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A8" w:rsidRPr="00202717" w:rsidRDefault="00DD1A91" w:rsidP="00DD1A91">
      <w:pPr>
        <w:pStyle w:val="AHPRADocumenttitle"/>
      </w:pPr>
      <w:bookmarkStart w:id="0" w:name="_Toc402358600"/>
      <w:bookmarkStart w:id="1" w:name="_GoBack"/>
      <w:bookmarkEnd w:id="1"/>
      <w:r>
        <w:t>Form A</w:t>
      </w:r>
      <w:r w:rsidR="00D715A8" w:rsidRPr="00202717">
        <w:t xml:space="preserve">: </w:t>
      </w:r>
      <w:r>
        <w:t>S</w:t>
      </w:r>
      <w:r w:rsidR="00031583" w:rsidRPr="00202717">
        <w:t>upervision agreement</w:t>
      </w:r>
      <w:bookmarkEnd w:id="0"/>
    </w:p>
    <w:p w:rsidR="00926DCE" w:rsidRPr="0039570A" w:rsidRDefault="00926DCE" w:rsidP="0039570A">
      <w:pPr>
        <w:pStyle w:val="AHPRAbodybold"/>
      </w:pPr>
      <w:r w:rsidRPr="0039570A">
        <w:t xml:space="preserve">A supervision agreement, completed by the supervisor(s) and practitioner under supervision, is to be submitted to the Board with an application where supervision is a requirement for registration. </w:t>
      </w:r>
    </w:p>
    <w:p w:rsidR="00926DCE" w:rsidRPr="00F125E3" w:rsidRDefault="00926DCE" w:rsidP="00AB17C7">
      <w:pPr>
        <w:pStyle w:val="AHPRASubhead"/>
        <w:rPr>
          <w:lang w:eastAsia="en-AU"/>
        </w:rPr>
      </w:pPr>
      <w:r w:rsidRPr="00F125E3">
        <w:rPr>
          <w:lang w:eastAsia="en-AU"/>
        </w:rPr>
        <w:t xml:space="preserve">Section 1 – Details and commitment of supervisor and </w:t>
      </w:r>
      <w:r>
        <w:rPr>
          <w:lang w:eastAsia="en-AU"/>
        </w:rPr>
        <w:t>practitioner under supervision</w:t>
      </w:r>
      <w:r w:rsidRPr="00F125E3">
        <w:rPr>
          <w:lang w:eastAsia="en-AU"/>
        </w:rPr>
        <w:t xml:space="preserve"> </w:t>
      </w:r>
    </w:p>
    <w:p w:rsidR="00926DCE" w:rsidRPr="0039570A" w:rsidRDefault="00926DCE" w:rsidP="0039570A">
      <w:pPr>
        <w:pStyle w:val="AHPRAbody"/>
      </w:pPr>
      <w:r w:rsidRPr="0039570A">
        <w:t>We agree to be engaged with each other in a supervisor/Chinese medicine practitioner under supervision relationship:</w:t>
      </w:r>
    </w:p>
    <w:p w:rsidR="00926DCE" w:rsidRPr="00F125E3" w:rsidRDefault="00926DCE" w:rsidP="00AB17C7">
      <w:pPr>
        <w:pStyle w:val="AHPRASubhead"/>
      </w:pPr>
      <w:r w:rsidRPr="00F125E3">
        <w:t>Supervisor 1:</w:t>
      </w:r>
    </w:p>
    <w:p w:rsidR="00926DCE" w:rsidRPr="00601332" w:rsidRDefault="00926DCE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>
        <w:t xml:space="preserve">Family name: </w:t>
      </w:r>
      <w:r w:rsidR="0014326F">
        <w:rPr>
          <w:u w:val="single"/>
        </w:rPr>
        <w:tab/>
      </w:r>
      <w:r w:rsidR="0014326F">
        <w:tab/>
      </w:r>
      <w:r>
        <w:t xml:space="preserve">First </w:t>
      </w:r>
      <w:r w:rsidR="0039570A">
        <w:t xml:space="preserve">name: </w:t>
      </w:r>
      <w:r w:rsidR="00601332">
        <w:rPr>
          <w:u w:val="single"/>
        </w:rPr>
        <w:tab/>
      </w:r>
    </w:p>
    <w:p w:rsidR="00BD3C86" w:rsidRPr="00601332" w:rsidRDefault="0035631C" w:rsidP="0014326F">
      <w:pPr>
        <w:pStyle w:val="AHPRAbody"/>
        <w:tabs>
          <w:tab w:val="left" w:pos="14459"/>
        </w:tabs>
        <w:rPr>
          <w:u w:val="single"/>
        </w:rPr>
      </w:pPr>
      <w:r>
        <w:t xml:space="preserve">Registration number: </w:t>
      </w:r>
      <w:r w:rsidR="00601332">
        <w:rPr>
          <w:u w:val="single"/>
        </w:rPr>
        <w:tab/>
      </w:r>
    </w:p>
    <w:p w:rsidR="00926DCE" w:rsidRPr="00601332" w:rsidRDefault="00926DCE" w:rsidP="0014326F">
      <w:pPr>
        <w:pStyle w:val="AHPRAbody"/>
        <w:tabs>
          <w:tab w:val="left" w:pos="14459"/>
        </w:tabs>
        <w:rPr>
          <w:u w:val="single"/>
        </w:rPr>
      </w:pPr>
      <w:r w:rsidRPr="0049317C">
        <w:t xml:space="preserve">Practice name: </w:t>
      </w:r>
      <w:r w:rsidR="00601332">
        <w:rPr>
          <w:u w:val="single"/>
        </w:rPr>
        <w:tab/>
      </w:r>
    </w:p>
    <w:p w:rsidR="00926DCE" w:rsidRPr="00601332" w:rsidRDefault="00926DCE" w:rsidP="0014326F">
      <w:pPr>
        <w:pStyle w:val="AHPRAbody"/>
        <w:tabs>
          <w:tab w:val="left" w:pos="14459"/>
        </w:tabs>
        <w:rPr>
          <w:u w:val="single"/>
        </w:rPr>
      </w:pPr>
      <w:r w:rsidRPr="0049317C">
        <w:t xml:space="preserve">Practice address: </w:t>
      </w:r>
      <w:r w:rsidR="00601332">
        <w:rPr>
          <w:u w:val="single"/>
        </w:rPr>
        <w:tab/>
      </w:r>
    </w:p>
    <w:p w:rsidR="00926DCE" w:rsidRPr="00601332" w:rsidRDefault="00926DCE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 w:rsidRPr="0049317C">
        <w:t xml:space="preserve">Phone work: </w:t>
      </w:r>
      <w:r w:rsidR="0014326F">
        <w:rPr>
          <w:u w:val="single"/>
        </w:rPr>
        <w:tab/>
      </w:r>
      <w:r w:rsidR="0014326F">
        <w:tab/>
      </w:r>
      <w:r w:rsidRPr="0049317C">
        <w:t xml:space="preserve">Mobile: </w:t>
      </w:r>
      <w:r w:rsidR="00601332">
        <w:rPr>
          <w:u w:val="single"/>
        </w:rPr>
        <w:tab/>
      </w:r>
    </w:p>
    <w:p w:rsidR="00926DCE" w:rsidRPr="00601332" w:rsidRDefault="00926DCE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 w:rsidRPr="0049317C">
        <w:t xml:space="preserve">Email: </w:t>
      </w:r>
      <w:r w:rsidR="0014326F">
        <w:rPr>
          <w:u w:val="single"/>
        </w:rPr>
        <w:tab/>
      </w:r>
      <w:r w:rsidR="0014326F">
        <w:tab/>
      </w:r>
      <w:r w:rsidRPr="0049317C">
        <w:t>Preferred method of c</w:t>
      </w:r>
      <w:r w:rsidR="0039570A" w:rsidRPr="0049317C">
        <w:t xml:space="preserve">ontact: </w:t>
      </w:r>
      <w:r w:rsidR="00601332">
        <w:rPr>
          <w:u w:val="single"/>
        </w:rPr>
        <w:tab/>
      </w:r>
    </w:p>
    <w:p w:rsidR="00926DCE" w:rsidRPr="0049317C" w:rsidRDefault="00926DCE" w:rsidP="0014326F">
      <w:pPr>
        <w:pStyle w:val="AHPRAbody"/>
        <w:tabs>
          <w:tab w:val="left" w:pos="6521"/>
          <w:tab w:val="left" w:pos="6663"/>
          <w:tab w:val="left" w:pos="14459"/>
        </w:tabs>
      </w:pPr>
      <w:r w:rsidRPr="0049317C">
        <w:t>Signature:</w:t>
      </w:r>
      <w:r w:rsidR="0014326F">
        <w:t xml:space="preserve"> </w:t>
      </w:r>
      <w:r w:rsidR="0014326F">
        <w:rPr>
          <w:u w:val="single"/>
        </w:rPr>
        <w:tab/>
      </w:r>
      <w:r w:rsidR="0014326F">
        <w:tab/>
      </w:r>
      <w:r w:rsidRPr="0049317C">
        <w:t xml:space="preserve">Date: </w:t>
      </w:r>
      <w:r w:rsidR="00601332">
        <w:rPr>
          <w:u w:val="single"/>
        </w:rPr>
        <w:tab/>
      </w:r>
    </w:p>
    <w:p w:rsidR="00926DCE" w:rsidRPr="0049317C" w:rsidRDefault="00926DCE" w:rsidP="00AB17C7">
      <w:pPr>
        <w:pStyle w:val="AHPRASubhead"/>
      </w:pPr>
      <w:r w:rsidRPr="0049317C">
        <w:t>Supervisor 2 (if applicable):</w:t>
      </w:r>
    </w:p>
    <w:p w:rsidR="0014326F" w:rsidRPr="00601332" w:rsidRDefault="0014326F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>
        <w:t xml:space="preserve">Family name: </w:t>
      </w:r>
      <w:r>
        <w:rPr>
          <w:u w:val="single"/>
        </w:rPr>
        <w:tab/>
      </w:r>
      <w:r>
        <w:tab/>
        <w:t xml:space="preserve">First name: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14459"/>
        </w:tabs>
        <w:rPr>
          <w:u w:val="single"/>
        </w:rPr>
      </w:pPr>
      <w:r>
        <w:t xml:space="preserve">Registration number: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14459"/>
        </w:tabs>
        <w:rPr>
          <w:u w:val="single"/>
        </w:rPr>
      </w:pPr>
      <w:r w:rsidRPr="0049317C">
        <w:lastRenderedPageBreak/>
        <w:t xml:space="preserve">Practice name: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14459"/>
        </w:tabs>
        <w:rPr>
          <w:u w:val="single"/>
        </w:rPr>
      </w:pPr>
      <w:r w:rsidRPr="0049317C">
        <w:t xml:space="preserve">Practice address: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 w:rsidRPr="0049317C">
        <w:t xml:space="preserve">Phone work: </w:t>
      </w:r>
      <w:r>
        <w:rPr>
          <w:u w:val="single"/>
        </w:rPr>
        <w:tab/>
      </w:r>
      <w:r>
        <w:tab/>
      </w:r>
      <w:r w:rsidRPr="0049317C">
        <w:t xml:space="preserve">Mobile: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 w:rsidRPr="0049317C">
        <w:t xml:space="preserve">Email: </w:t>
      </w:r>
      <w:r>
        <w:rPr>
          <w:u w:val="single"/>
        </w:rPr>
        <w:tab/>
      </w:r>
      <w:r>
        <w:tab/>
      </w:r>
      <w:r w:rsidRPr="0049317C">
        <w:t xml:space="preserve">Preferred method of contact: </w:t>
      </w:r>
      <w:r>
        <w:rPr>
          <w:u w:val="single"/>
        </w:rPr>
        <w:tab/>
      </w:r>
    </w:p>
    <w:p w:rsidR="0014326F" w:rsidRPr="00CF65C9" w:rsidRDefault="0014326F" w:rsidP="00CF65C9">
      <w:pPr>
        <w:pStyle w:val="AHPRAbody"/>
        <w:tabs>
          <w:tab w:val="left" w:pos="6521"/>
          <w:tab w:val="left" w:pos="6663"/>
          <w:tab w:val="left" w:pos="14459"/>
        </w:tabs>
      </w:pPr>
      <w:r w:rsidRPr="0049317C">
        <w:t>Signature:</w:t>
      </w:r>
      <w:r>
        <w:t xml:space="preserve"> </w:t>
      </w:r>
      <w:r>
        <w:rPr>
          <w:u w:val="single"/>
        </w:rPr>
        <w:tab/>
      </w:r>
      <w:r>
        <w:tab/>
      </w:r>
      <w:r w:rsidRPr="0049317C">
        <w:t xml:space="preserve">Date: </w:t>
      </w:r>
      <w:r>
        <w:rPr>
          <w:u w:val="single"/>
        </w:rPr>
        <w:tab/>
      </w:r>
      <w:r>
        <w:br w:type="page"/>
      </w:r>
    </w:p>
    <w:p w:rsidR="00926DCE" w:rsidRPr="00D9485A" w:rsidRDefault="00926DCE" w:rsidP="00AB17C7">
      <w:pPr>
        <w:pStyle w:val="AHPRASubhead"/>
      </w:pPr>
      <w:r>
        <w:lastRenderedPageBreak/>
        <w:t>Practitioner under supervision</w:t>
      </w:r>
      <w:r w:rsidRPr="00F125E3">
        <w:t>:</w:t>
      </w:r>
    </w:p>
    <w:p w:rsidR="0014326F" w:rsidRPr="00601332" w:rsidRDefault="0014326F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>
        <w:t xml:space="preserve">Family name: </w:t>
      </w:r>
      <w:r>
        <w:rPr>
          <w:u w:val="single"/>
        </w:rPr>
        <w:tab/>
      </w:r>
      <w:r>
        <w:tab/>
        <w:t xml:space="preserve">First name: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14459"/>
        </w:tabs>
        <w:rPr>
          <w:u w:val="single"/>
        </w:rPr>
      </w:pPr>
      <w:r>
        <w:t xml:space="preserve">Registration number: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14459"/>
        </w:tabs>
        <w:rPr>
          <w:u w:val="single"/>
        </w:rPr>
      </w:pPr>
      <w:r w:rsidRPr="0049317C">
        <w:t xml:space="preserve">Practice name: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14459"/>
        </w:tabs>
        <w:rPr>
          <w:u w:val="single"/>
        </w:rPr>
      </w:pPr>
      <w:r w:rsidRPr="0049317C">
        <w:t xml:space="preserve">Practice address: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 w:rsidRPr="0049317C">
        <w:t xml:space="preserve">Phone work: </w:t>
      </w:r>
      <w:r>
        <w:rPr>
          <w:u w:val="single"/>
        </w:rPr>
        <w:tab/>
      </w:r>
      <w:r>
        <w:tab/>
      </w:r>
      <w:r w:rsidRPr="0049317C">
        <w:t xml:space="preserve">Mobile: </w:t>
      </w:r>
      <w:r>
        <w:rPr>
          <w:u w:val="single"/>
        </w:rPr>
        <w:tab/>
      </w:r>
    </w:p>
    <w:p w:rsidR="0014326F" w:rsidRPr="00601332" w:rsidRDefault="0014326F" w:rsidP="0014326F">
      <w:pPr>
        <w:pStyle w:val="AHPRAbody"/>
        <w:tabs>
          <w:tab w:val="left" w:pos="6521"/>
          <w:tab w:val="left" w:pos="6663"/>
          <w:tab w:val="left" w:pos="14459"/>
        </w:tabs>
        <w:rPr>
          <w:u w:val="single"/>
        </w:rPr>
      </w:pPr>
      <w:r w:rsidRPr="0049317C">
        <w:t xml:space="preserve">Email: </w:t>
      </w:r>
      <w:r>
        <w:rPr>
          <w:u w:val="single"/>
        </w:rPr>
        <w:tab/>
      </w:r>
      <w:r>
        <w:tab/>
      </w:r>
      <w:r w:rsidRPr="0049317C">
        <w:t xml:space="preserve">Preferred method of contact: </w:t>
      </w:r>
      <w:r>
        <w:rPr>
          <w:u w:val="single"/>
        </w:rPr>
        <w:tab/>
      </w:r>
    </w:p>
    <w:p w:rsidR="0014326F" w:rsidRPr="0049317C" w:rsidRDefault="0014326F" w:rsidP="0014326F">
      <w:pPr>
        <w:pStyle w:val="AHPRAbody"/>
        <w:tabs>
          <w:tab w:val="left" w:pos="6521"/>
          <w:tab w:val="left" w:pos="6663"/>
          <w:tab w:val="left" w:pos="14459"/>
        </w:tabs>
      </w:pPr>
      <w:r w:rsidRPr="0049317C">
        <w:t>Signature:</w:t>
      </w:r>
      <w:r>
        <w:t xml:space="preserve"> </w:t>
      </w:r>
      <w:r>
        <w:rPr>
          <w:u w:val="single"/>
        </w:rPr>
        <w:tab/>
      </w:r>
      <w:r>
        <w:tab/>
      </w:r>
      <w:r w:rsidRPr="0049317C">
        <w:t xml:space="preserve">Date: </w:t>
      </w:r>
      <w:r>
        <w:rPr>
          <w:u w:val="single"/>
        </w:rPr>
        <w:tab/>
      </w:r>
    </w:p>
    <w:p w:rsidR="00926DCE" w:rsidRDefault="00926DCE" w:rsidP="00BD3C86">
      <w:pPr>
        <w:pStyle w:val="AHPRAbody"/>
        <w:spacing w:after="0"/>
        <w:rPr>
          <w:szCs w:val="20"/>
        </w:rPr>
      </w:pPr>
    </w:p>
    <w:p w:rsidR="00926DCE" w:rsidRPr="00601332" w:rsidRDefault="00926DCE" w:rsidP="0014326F">
      <w:pPr>
        <w:pStyle w:val="AHPRAbody"/>
        <w:tabs>
          <w:tab w:val="left" w:pos="14459"/>
        </w:tabs>
        <w:rPr>
          <w:szCs w:val="20"/>
          <w:u w:val="single"/>
        </w:rPr>
      </w:pPr>
      <w:r>
        <w:rPr>
          <w:szCs w:val="20"/>
        </w:rPr>
        <w:t xml:space="preserve">The supervision is to commence on: </w:t>
      </w:r>
      <w:r w:rsidR="00601332">
        <w:rPr>
          <w:szCs w:val="20"/>
          <w:u w:val="single"/>
        </w:rPr>
        <w:tab/>
      </w:r>
    </w:p>
    <w:p w:rsidR="00926DCE" w:rsidRPr="00601332" w:rsidRDefault="00926DCE" w:rsidP="0014326F">
      <w:pPr>
        <w:pStyle w:val="AHPRAbody"/>
        <w:tabs>
          <w:tab w:val="left" w:pos="14459"/>
        </w:tabs>
        <w:rPr>
          <w:szCs w:val="20"/>
          <w:u w:val="single"/>
        </w:rPr>
      </w:pPr>
      <w:r>
        <w:rPr>
          <w:szCs w:val="20"/>
        </w:rPr>
        <w:t xml:space="preserve">The supervision is expected to be completed by: </w:t>
      </w:r>
      <w:r w:rsidR="00601332">
        <w:rPr>
          <w:szCs w:val="20"/>
          <w:u w:val="single"/>
        </w:rPr>
        <w:tab/>
      </w:r>
    </w:p>
    <w:p w:rsidR="00926DCE" w:rsidRPr="00AB17C7" w:rsidRDefault="00926DCE" w:rsidP="00AB17C7">
      <w:pPr>
        <w:pStyle w:val="AHPRASubhead"/>
        <w:rPr>
          <w:szCs w:val="22"/>
        </w:rPr>
      </w:pPr>
      <w:r>
        <w:rPr>
          <w:lang w:eastAsia="en-AU"/>
        </w:rPr>
        <w:br w:type="page"/>
      </w:r>
      <w:r w:rsidRPr="00AB17C7">
        <w:lastRenderedPageBreak/>
        <w:t>Section 2 – Agreement of supervisor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9"/>
      </w:tblGrid>
      <w:tr w:rsidR="00926DCE" w:rsidRPr="00F125E3" w:rsidTr="0014326F">
        <w:trPr>
          <w:cantSplit/>
          <w:tblHeader/>
        </w:trPr>
        <w:tc>
          <w:tcPr>
            <w:tcW w:w="14459" w:type="dxa"/>
          </w:tcPr>
          <w:p w:rsidR="00926DCE" w:rsidRPr="00F125E3" w:rsidRDefault="00926DCE" w:rsidP="0039570A">
            <w:pPr>
              <w:pStyle w:val="AHPRAtableheading"/>
            </w:pPr>
            <w:r w:rsidRPr="00F125E3">
              <w:t xml:space="preserve">Agreement of supervisor </w:t>
            </w:r>
          </w:p>
        </w:tc>
      </w:tr>
      <w:tr w:rsidR="00926DCE" w:rsidRPr="00F125E3" w:rsidTr="0014326F">
        <w:trPr>
          <w:cantSplit/>
        </w:trPr>
        <w:tc>
          <w:tcPr>
            <w:tcW w:w="14459" w:type="dxa"/>
          </w:tcPr>
          <w:p w:rsidR="00926DCE" w:rsidRPr="0039570A" w:rsidRDefault="00926DCE" w:rsidP="0039570A">
            <w:pPr>
              <w:pStyle w:val="AHPRAbody"/>
            </w:pPr>
            <w:r w:rsidRPr="0039570A">
              <w:t xml:space="preserve">I have read and agree to comply with the responsibilities of supervisors. </w:t>
            </w:r>
          </w:p>
        </w:tc>
      </w:tr>
      <w:tr w:rsidR="00926DCE" w:rsidRPr="00F125E3" w:rsidTr="00143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2"/>
        </w:trPr>
        <w:tc>
          <w:tcPr>
            <w:tcW w:w="14459" w:type="dxa"/>
          </w:tcPr>
          <w:p w:rsidR="00926DCE" w:rsidRPr="0039570A" w:rsidRDefault="00926DCE" w:rsidP="0039570A">
            <w:pPr>
              <w:pStyle w:val="AHPRAbody"/>
            </w:pPr>
            <w:r w:rsidRPr="0039570A">
              <w:t>I understand:</w:t>
            </w:r>
          </w:p>
          <w:p w:rsidR="00926DCE" w:rsidRPr="00F125E3" w:rsidRDefault="00926DCE" w:rsidP="0039570A">
            <w:pPr>
              <w:pStyle w:val="AHPRABulletlevel1"/>
            </w:pPr>
            <w:r w:rsidRPr="00F125E3">
              <w:t>the significance of supervision as a professional undertaking and commit to this role</w:t>
            </w:r>
          </w:p>
          <w:p w:rsidR="00926DCE" w:rsidRPr="00F125E3" w:rsidRDefault="00926DCE" w:rsidP="0039570A">
            <w:pPr>
              <w:pStyle w:val="AHPRABulletlevel1"/>
            </w:pPr>
            <w:r w:rsidRPr="00F125E3">
              <w:t xml:space="preserve">my legal and professional responsibilities generally, and in relation to supervision, and will act accordingly (see the responsibilities of supervisors as set out in the Board’s Supervision </w:t>
            </w:r>
            <w:r>
              <w:t>requirements</w:t>
            </w:r>
            <w:r w:rsidRPr="00F125E3">
              <w:t xml:space="preserve">) </w:t>
            </w:r>
          </w:p>
          <w:p w:rsidR="00926DCE" w:rsidRPr="00F125E3" w:rsidRDefault="00926DCE" w:rsidP="0039570A">
            <w:pPr>
              <w:pStyle w:val="AHPRABulletlevel1"/>
            </w:pPr>
            <w:r w:rsidRPr="00F125E3">
              <w:t xml:space="preserve">that I must make every effort to ensure that the </w:t>
            </w:r>
            <w:r>
              <w:t>practitioner under supervision</w:t>
            </w:r>
            <w:r w:rsidRPr="00F125E3">
              <w:t xml:space="preserve"> has read and agrees to comply with his/her responsibilities; understands legal responsibilities and constraints within which he/she must operate; and follows the Board’s </w:t>
            </w:r>
            <w:r w:rsidRPr="00F67A33">
              <w:t>Code of Conduct</w:t>
            </w:r>
          </w:p>
          <w:p w:rsidR="00926DCE" w:rsidRPr="00F125E3" w:rsidRDefault="00926DCE" w:rsidP="0039570A">
            <w:pPr>
              <w:pStyle w:val="AHPRABulletlevel1"/>
              <w:rPr>
                <w:bCs/>
              </w:rPr>
            </w:pPr>
            <w:r w:rsidRPr="00F125E3">
              <w:t xml:space="preserve">the responsibility for determining the supervised practice plan and supervision reports must be informed by my assessment of the </w:t>
            </w:r>
            <w:r>
              <w:t>practitioner under supervision</w:t>
            </w:r>
            <w:r w:rsidRPr="00F125E3">
              <w:t xml:space="preserve"> and I agree to undertake and document assessments as required</w:t>
            </w:r>
            <w:r w:rsidRPr="00F125E3">
              <w:rPr>
                <w:bCs/>
              </w:rPr>
              <w:t xml:space="preserve"> </w:t>
            </w:r>
          </w:p>
          <w:p w:rsidR="00926DCE" w:rsidRPr="00F125E3" w:rsidRDefault="00926DCE" w:rsidP="0039570A">
            <w:pPr>
              <w:pStyle w:val="AHPRABulletlevel1"/>
            </w:pPr>
            <w:r w:rsidRPr="00F125E3">
              <w:t xml:space="preserve">that I must only delegate tasks that are appropriate to the role of the </w:t>
            </w:r>
            <w:r>
              <w:t>practitioner under supervision</w:t>
            </w:r>
            <w:r w:rsidRPr="00F125E3">
              <w:t xml:space="preserve"> and are within the competence of the individual </w:t>
            </w:r>
          </w:p>
          <w:p w:rsidR="00926DCE" w:rsidRPr="00F125E3" w:rsidRDefault="00926DCE" w:rsidP="0039570A">
            <w:pPr>
              <w:pStyle w:val="AHPRABulletlevel1"/>
              <w:rPr>
                <w:bCs/>
              </w:rPr>
            </w:pPr>
            <w:r w:rsidRPr="00F125E3">
              <w:t>that re-assessment of competency and review of the supervised practice plan must occur regularly and that supervision reports on progress must be provided as stipulated by the Board</w:t>
            </w:r>
            <w:r w:rsidRPr="00F125E3">
              <w:rPr>
                <w:bCs/>
              </w:rPr>
              <w:t xml:space="preserve"> </w:t>
            </w:r>
          </w:p>
          <w:p w:rsidR="00926DCE" w:rsidRPr="00C46738" w:rsidRDefault="00926DCE" w:rsidP="0039570A">
            <w:pPr>
              <w:pStyle w:val="AHPRABulletlevel1"/>
              <w:rPr>
                <w:bCs/>
              </w:rPr>
            </w:pPr>
            <w:r w:rsidRPr="00C46738">
              <w:t xml:space="preserve">that the competency assessment format, set out in the Supervision practice plan and Supervision report, is a combination of items from the </w:t>
            </w:r>
            <w:r w:rsidRPr="00C46738">
              <w:rPr>
                <w:szCs w:val="20"/>
              </w:rPr>
              <w:t xml:space="preserve">graduates at professional entry-level mapping for Traditional Chinese medicine, contained in the Learning and Teaching Academic Standards Project (June 2011), and the Chinese Medicine Board of Australia </w:t>
            </w:r>
            <w:r w:rsidRPr="00C46738">
              <w:rPr>
                <w:i/>
                <w:szCs w:val="20"/>
              </w:rPr>
              <w:t>Code of conduct for registered health practitioners</w:t>
            </w:r>
            <w:r w:rsidRPr="00C46738">
              <w:t>, and provides a consistent and objective approach to assess a practitioner’s level of competence</w:t>
            </w:r>
          </w:p>
          <w:p w:rsidR="00926DCE" w:rsidRPr="00F125E3" w:rsidRDefault="00926DCE" w:rsidP="0039570A">
            <w:pPr>
              <w:pStyle w:val="AHPRABulletlevel1"/>
            </w:pPr>
            <w:r w:rsidRPr="00F125E3">
              <w:t xml:space="preserve">that I must take responsibility for the interventions carried out by </w:t>
            </w:r>
            <w:r>
              <w:t>practitioner under supervision</w:t>
            </w:r>
            <w:r w:rsidRPr="00F125E3">
              <w:t xml:space="preserve"> working under my supervision to the extent described in the ‘Levels of supervision’ section in the Supervision </w:t>
            </w:r>
            <w:r>
              <w:t>requirements</w:t>
            </w:r>
          </w:p>
          <w:p w:rsidR="00926DCE" w:rsidRPr="00F125E3" w:rsidRDefault="00926DCE" w:rsidP="0039570A">
            <w:pPr>
              <w:pStyle w:val="AHPRABulletlevel1"/>
            </w:pPr>
            <w:r w:rsidRPr="00F125E3">
              <w:t xml:space="preserve">that I must provide clear direction to the </w:t>
            </w:r>
            <w:r>
              <w:t>practitioner under supervision, and</w:t>
            </w:r>
          </w:p>
          <w:p w:rsidR="00926DCE" w:rsidRPr="00F125E3" w:rsidRDefault="00926DCE" w:rsidP="0039570A">
            <w:pPr>
              <w:pStyle w:val="AHPRABulletlevel1last"/>
            </w:pPr>
            <w:r w:rsidRPr="00F125E3">
              <w:t>that I must provide honest and responsible reports as required by the Board</w:t>
            </w:r>
          </w:p>
        </w:tc>
      </w:tr>
      <w:tr w:rsidR="00926DCE" w:rsidRPr="00F125E3" w:rsidTr="0014326F">
        <w:trPr>
          <w:cantSplit/>
        </w:trPr>
        <w:tc>
          <w:tcPr>
            <w:tcW w:w="14459" w:type="dxa"/>
          </w:tcPr>
          <w:p w:rsidR="00926DCE" w:rsidRPr="003B63BF" w:rsidRDefault="00926DCE" w:rsidP="003B63BF">
            <w:pPr>
              <w:pStyle w:val="AHPRAbody"/>
            </w:pPr>
            <w:r w:rsidRPr="003B63BF">
              <w:t>I have read and understand: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the Chinese Medicine Board of Australia’s Supervision requirements, and</w:t>
            </w:r>
          </w:p>
          <w:p w:rsidR="00926DCE" w:rsidRPr="00F125E3" w:rsidRDefault="00926DCE" w:rsidP="003B63BF">
            <w:pPr>
              <w:pStyle w:val="AHPRABulletlevel1last"/>
            </w:pPr>
            <w:r w:rsidRPr="003B63BF">
              <w:t xml:space="preserve">the Chinese Medicine Board of Australia’s Code of conduct for registered health practitioners. </w:t>
            </w:r>
          </w:p>
        </w:tc>
      </w:tr>
    </w:tbl>
    <w:p w:rsidR="00926DCE" w:rsidRPr="00F125E3" w:rsidRDefault="00926DCE" w:rsidP="003B63BF">
      <w:pPr>
        <w:pStyle w:val="AHPRAbody"/>
      </w:pPr>
    </w:p>
    <w:p w:rsidR="00926DCE" w:rsidRDefault="00926DCE" w:rsidP="003B63BF">
      <w:pPr>
        <w:pStyle w:val="AHPRAbody"/>
        <w:rPr>
          <w:szCs w:val="20"/>
        </w:rPr>
      </w:pPr>
      <w:r>
        <w:rPr>
          <w:szCs w:val="20"/>
        </w:rPr>
        <w:t xml:space="preserve">For information on the Chinese Medicine Board of Australia refer to the website: </w:t>
      </w:r>
      <w:hyperlink r:id="rId8" w:history="1">
        <w:r w:rsidRPr="00F02D8C">
          <w:rPr>
            <w:rStyle w:val="Hyperlink"/>
            <w:szCs w:val="20"/>
          </w:rPr>
          <w:t>www.chinesemedicineboard.gov.au</w:t>
        </w:r>
      </w:hyperlink>
    </w:p>
    <w:p w:rsidR="00926DCE" w:rsidRPr="00F125E3" w:rsidRDefault="00926DCE" w:rsidP="003B63BF">
      <w:pPr>
        <w:pStyle w:val="AHPRAbody"/>
      </w:pPr>
      <w:r>
        <w:t xml:space="preserve">The Supervision requirements and the Code of Conduct, are available at this website. </w:t>
      </w:r>
      <w:r w:rsidRPr="00F125E3"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59"/>
      </w:tblGrid>
      <w:tr w:rsidR="00926DCE" w:rsidRPr="00F125E3" w:rsidTr="0014326F">
        <w:trPr>
          <w:cantSplit/>
          <w:tblHeader/>
        </w:trPr>
        <w:tc>
          <w:tcPr>
            <w:tcW w:w="14459" w:type="dxa"/>
          </w:tcPr>
          <w:p w:rsidR="00926DCE" w:rsidRPr="00F125E3" w:rsidRDefault="00926DCE" w:rsidP="003B63BF">
            <w:pPr>
              <w:pStyle w:val="AHPRAtableheading"/>
            </w:pPr>
            <w:r w:rsidRPr="00F125E3">
              <w:lastRenderedPageBreak/>
              <w:t xml:space="preserve">Agreement of supervisor </w:t>
            </w:r>
          </w:p>
        </w:tc>
      </w:tr>
      <w:tr w:rsidR="00926DCE" w:rsidRPr="00F125E3" w:rsidTr="0014326F">
        <w:trPr>
          <w:cantSplit/>
        </w:trPr>
        <w:tc>
          <w:tcPr>
            <w:tcW w:w="14459" w:type="dxa"/>
          </w:tcPr>
          <w:p w:rsidR="00926DCE" w:rsidRDefault="00926DCE" w:rsidP="003B63BF">
            <w:pPr>
              <w:pStyle w:val="AHPRAbody"/>
            </w:pPr>
          </w:p>
          <w:p w:rsidR="00926DCE" w:rsidRPr="00F125E3" w:rsidRDefault="00926DCE" w:rsidP="003B63BF">
            <w:pPr>
              <w:pStyle w:val="AHPRAbody"/>
            </w:pPr>
            <w:r w:rsidRPr="00F125E3">
              <w:t xml:space="preserve">I confirm that I am/ am not currently supervising more than three </w:t>
            </w:r>
            <w:r>
              <w:t>practitioners under supervision</w:t>
            </w:r>
            <w:r w:rsidRPr="00F125E3">
              <w:t xml:space="preserve"> for the </w:t>
            </w:r>
            <w:r>
              <w:t>Chinese Medicine</w:t>
            </w:r>
            <w:r w:rsidRPr="00F125E3">
              <w:t xml:space="preserve"> Board of Australia.</w:t>
            </w:r>
          </w:p>
          <w:p w:rsidR="003B63BF" w:rsidRDefault="00926DCE" w:rsidP="003B63BF">
            <w:pPr>
              <w:pStyle w:val="AHPRAbody"/>
            </w:pPr>
            <w:r w:rsidRPr="00F125E3">
              <w:rPr>
                <w:i/>
              </w:rPr>
              <w:t>(Please provide details of how adequate supervision is to be provided for all supervisees if proposing to supervise more than three)</w:t>
            </w:r>
          </w:p>
          <w:p w:rsid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P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926DCE" w:rsidRPr="00F125E3" w:rsidRDefault="00926DCE" w:rsidP="003B63BF">
            <w:pPr>
              <w:pStyle w:val="NoSpacing1"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26DCE" w:rsidRPr="00F125E3" w:rsidTr="0014326F">
        <w:trPr>
          <w:cantSplit/>
        </w:trPr>
        <w:tc>
          <w:tcPr>
            <w:tcW w:w="14459" w:type="dxa"/>
          </w:tcPr>
          <w:p w:rsidR="00926DCE" w:rsidRPr="003B63BF" w:rsidRDefault="00926DCE" w:rsidP="003B63BF">
            <w:pPr>
              <w:pStyle w:val="AHPRAbody"/>
            </w:pPr>
          </w:p>
          <w:p w:rsidR="00926DCE" w:rsidRPr="003B63BF" w:rsidRDefault="00926DCE" w:rsidP="003B63BF">
            <w:pPr>
              <w:pStyle w:val="AHPRAbody"/>
            </w:pPr>
            <w:r w:rsidRPr="003B63BF">
              <w:t xml:space="preserve">I have/have not previously provided supervision for Chinese medicine practitioners. Please list names of previous Chinese medicine practitioners you have supervised. </w:t>
            </w:r>
          </w:p>
          <w:p w:rsidR="00926DCE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Pr="003B63BF" w:rsidRDefault="003B63BF" w:rsidP="003B63BF">
            <w:pPr>
              <w:pStyle w:val="AHPRAbody"/>
              <w:tabs>
                <w:tab w:val="right" w:pos="9248"/>
              </w:tabs>
              <w:rPr>
                <w:u w:val="single"/>
              </w:rPr>
            </w:pPr>
          </w:p>
        </w:tc>
      </w:tr>
      <w:tr w:rsidR="00926DCE" w:rsidRPr="00F125E3" w:rsidTr="0014326F">
        <w:trPr>
          <w:cantSplit/>
        </w:trPr>
        <w:tc>
          <w:tcPr>
            <w:tcW w:w="14459" w:type="dxa"/>
          </w:tcPr>
          <w:p w:rsidR="00926DCE" w:rsidRPr="003B63BF" w:rsidRDefault="00926DCE" w:rsidP="003B63BF">
            <w:pPr>
              <w:pStyle w:val="AHPRAbody"/>
            </w:pPr>
          </w:p>
          <w:p w:rsidR="00926DCE" w:rsidRPr="003B63BF" w:rsidRDefault="00926DCE" w:rsidP="003B63BF">
            <w:pPr>
              <w:pStyle w:val="AHPRAbody"/>
            </w:pPr>
            <w:r w:rsidRPr="003B63BF">
              <w:t>I do/do not have a potential conflict of interest, such as a personal or business relationship with the practitioner under supervision. Please detail any potential conflict of interest.</w:t>
            </w:r>
          </w:p>
          <w:p w:rsidR="00926DCE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P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:rsidR="00E135F9" w:rsidRDefault="00E135F9">
      <w:pPr>
        <w:spacing w:after="0"/>
        <w:rPr>
          <w:rFonts w:cs="Arial"/>
          <w:sz w:val="20"/>
        </w:rPr>
      </w:pPr>
      <w:r>
        <w:br w:type="page"/>
      </w:r>
    </w:p>
    <w:p w:rsidR="00926DCE" w:rsidRPr="00F125E3" w:rsidRDefault="00926DCE" w:rsidP="003B63BF">
      <w:pPr>
        <w:pStyle w:val="AHPRAbody"/>
      </w:pPr>
      <w:r w:rsidRPr="00F125E3">
        <w:t>I have read, understand and agree to be bound by each of the above statements.</w:t>
      </w:r>
    </w:p>
    <w:p w:rsidR="00926DCE" w:rsidRPr="0041349A" w:rsidRDefault="00926DCE" w:rsidP="0014326F">
      <w:pPr>
        <w:pStyle w:val="AHPRAbody"/>
        <w:tabs>
          <w:tab w:val="left" w:pos="8931"/>
          <w:tab w:val="left" w:pos="9214"/>
          <w:tab w:val="left" w:pos="14459"/>
        </w:tabs>
        <w:rPr>
          <w:u w:val="single"/>
        </w:rPr>
      </w:pPr>
      <w:r w:rsidRPr="003B63BF">
        <w:rPr>
          <w:b/>
          <w:bCs/>
        </w:rPr>
        <w:t>Signature of supervisor 1</w:t>
      </w:r>
      <w:r w:rsidRPr="0041349A">
        <w:rPr>
          <w:bCs/>
        </w:rPr>
        <w:t>:</w:t>
      </w:r>
      <w:r w:rsidRPr="003B63BF">
        <w:t xml:space="preserve"> </w:t>
      </w:r>
      <w:r w:rsidR="0041349A">
        <w:rPr>
          <w:u w:val="single"/>
        </w:rPr>
        <w:tab/>
      </w:r>
      <w:r w:rsidR="0041349A">
        <w:tab/>
      </w:r>
      <w:r w:rsidR="003B63BF">
        <w:t xml:space="preserve">Date: </w:t>
      </w:r>
      <w:r w:rsidR="0041349A">
        <w:rPr>
          <w:u w:val="single"/>
        </w:rPr>
        <w:tab/>
      </w:r>
    </w:p>
    <w:p w:rsidR="00926DCE" w:rsidRPr="0041349A" w:rsidRDefault="0041349A" w:rsidP="0014326F">
      <w:pPr>
        <w:pStyle w:val="AHPRAbody"/>
        <w:tabs>
          <w:tab w:val="left" w:pos="14459"/>
        </w:tabs>
        <w:rPr>
          <w:u w:val="single"/>
        </w:rPr>
      </w:pPr>
      <w:r>
        <w:t>Name of supervisor 1:</w:t>
      </w:r>
      <w:r>
        <w:rPr>
          <w:u w:val="single"/>
        </w:rPr>
        <w:tab/>
      </w:r>
    </w:p>
    <w:p w:rsidR="00926DCE" w:rsidRPr="003B63BF" w:rsidRDefault="00926DCE" w:rsidP="0041349A">
      <w:pPr>
        <w:pStyle w:val="AHPRAbody"/>
        <w:tabs>
          <w:tab w:val="left" w:pos="6521"/>
          <w:tab w:val="left" w:pos="6663"/>
          <w:tab w:val="left" w:pos="9752"/>
        </w:tabs>
        <w:rPr>
          <w:szCs w:val="20"/>
        </w:rPr>
      </w:pPr>
    </w:p>
    <w:p w:rsidR="00AB50B9" w:rsidRPr="0041349A" w:rsidRDefault="00AB50B9" w:rsidP="0014326F">
      <w:pPr>
        <w:pStyle w:val="AHPRAbody"/>
        <w:tabs>
          <w:tab w:val="left" w:pos="8931"/>
          <w:tab w:val="left" w:pos="9214"/>
          <w:tab w:val="left" w:pos="14459"/>
        </w:tabs>
        <w:rPr>
          <w:u w:val="single"/>
        </w:rPr>
      </w:pPr>
      <w:r w:rsidRPr="003B63BF">
        <w:rPr>
          <w:b/>
          <w:bCs/>
        </w:rPr>
        <w:t xml:space="preserve">Signature of supervisor </w:t>
      </w:r>
      <w:r>
        <w:rPr>
          <w:b/>
          <w:bCs/>
        </w:rPr>
        <w:t>2</w:t>
      </w:r>
      <w:r w:rsidRPr="0041349A">
        <w:rPr>
          <w:bCs/>
        </w:rPr>
        <w:t>:</w:t>
      </w:r>
      <w:r w:rsidRPr="003B63BF"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AB50B9" w:rsidRPr="0041349A" w:rsidRDefault="00AB50B9" w:rsidP="0014326F">
      <w:pPr>
        <w:pStyle w:val="AHPRAbody"/>
        <w:tabs>
          <w:tab w:val="left" w:pos="14459"/>
        </w:tabs>
        <w:rPr>
          <w:u w:val="single"/>
        </w:rPr>
      </w:pPr>
      <w:r>
        <w:t xml:space="preserve">Name of supervisor 2: </w:t>
      </w:r>
      <w:r>
        <w:rPr>
          <w:u w:val="single"/>
        </w:rPr>
        <w:tab/>
      </w:r>
    </w:p>
    <w:p w:rsidR="00926DCE" w:rsidRPr="00AB50B9" w:rsidRDefault="00926DCE" w:rsidP="0014326F">
      <w:pPr>
        <w:pStyle w:val="AHPRAbody"/>
        <w:tabs>
          <w:tab w:val="left" w:pos="14459"/>
        </w:tabs>
        <w:rPr>
          <w:u w:val="single"/>
        </w:rPr>
      </w:pPr>
      <w:r w:rsidRPr="00F125E3">
        <w:t xml:space="preserve">Name of </w:t>
      </w:r>
      <w:r>
        <w:t>practitioner under supervision</w:t>
      </w:r>
      <w:r w:rsidR="00AB50B9">
        <w:t xml:space="preserve">: </w:t>
      </w:r>
      <w:r w:rsidR="00AB50B9">
        <w:rPr>
          <w:u w:val="single"/>
        </w:rPr>
        <w:tab/>
      </w:r>
    </w:p>
    <w:p w:rsidR="003B63BF" w:rsidRDefault="003B63BF" w:rsidP="00B97105">
      <w:pPr>
        <w:pStyle w:val="AHPRAbody"/>
        <w:rPr>
          <w:lang w:eastAsia="en-AU"/>
        </w:rPr>
      </w:pPr>
      <w:r>
        <w:rPr>
          <w:lang w:eastAsia="en-AU"/>
        </w:rPr>
        <w:br w:type="page"/>
      </w:r>
    </w:p>
    <w:p w:rsidR="00926DCE" w:rsidRPr="00AB17C7" w:rsidRDefault="00926DCE" w:rsidP="00AB17C7">
      <w:pPr>
        <w:pStyle w:val="AHPRASubhead"/>
      </w:pPr>
      <w:r w:rsidRPr="00AB17C7">
        <w:t xml:space="preserve">Section 3 – Agreement of practitioner under supervision 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59"/>
      </w:tblGrid>
      <w:tr w:rsidR="00926DCE" w:rsidRPr="00F125E3" w:rsidTr="0014326F">
        <w:tc>
          <w:tcPr>
            <w:tcW w:w="14459" w:type="dxa"/>
          </w:tcPr>
          <w:p w:rsidR="00926DCE" w:rsidRPr="00F125E3" w:rsidRDefault="00926DCE" w:rsidP="003B63BF">
            <w:pPr>
              <w:pStyle w:val="AHPRAtableheading"/>
            </w:pPr>
            <w:r w:rsidRPr="00F125E3">
              <w:t xml:space="preserve">Agreement of </w:t>
            </w:r>
            <w:r>
              <w:t>practitioner under supervision</w:t>
            </w:r>
            <w:r w:rsidRPr="00F125E3">
              <w:t xml:space="preserve"> </w:t>
            </w:r>
          </w:p>
        </w:tc>
      </w:tr>
      <w:tr w:rsidR="00926DCE" w:rsidRPr="003B63BF" w:rsidTr="00143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459" w:type="dxa"/>
          </w:tcPr>
          <w:p w:rsidR="00926DCE" w:rsidRPr="003B63BF" w:rsidRDefault="00926DCE" w:rsidP="003B63BF">
            <w:pPr>
              <w:pStyle w:val="AHPRAbody"/>
            </w:pPr>
            <w:r w:rsidRPr="003B63BF">
              <w:t xml:space="preserve">I have read and agree to comply with the responsibilities of practitioner under supervision. </w:t>
            </w:r>
          </w:p>
        </w:tc>
      </w:tr>
      <w:tr w:rsidR="00926DCE" w:rsidRPr="00F125E3" w:rsidTr="0014326F">
        <w:tc>
          <w:tcPr>
            <w:tcW w:w="14459" w:type="dxa"/>
          </w:tcPr>
          <w:p w:rsidR="00926DCE" w:rsidRPr="003B63BF" w:rsidRDefault="00926DCE" w:rsidP="003B63BF">
            <w:pPr>
              <w:pStyle w:val="AHPRAbody"/>
            </w:pPr>
            <w:r w:rsidRPr="003B63BF">
              <w:t>I understand that I must: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 xml:space="preserve">familiarise myself with my legal and professional responsibilities relevant to my supervised practice, and relevant to being a registered practitioner 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abide by the responsibilities of practitioners under supervision as set out in the Board’s Supervision requirements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inform my supervisor(s) at the outset of the supervision period of my experience, needs and circumstances/incidents relevant to the requirement that I practise under supervision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 xml:space="preserve">participate in assessments undertaken by my supervisor to assist in the determination of my capabilities, needs and progress 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familiarise myself with policies and procedures relevant to my supervised practice and comply with such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follow directions and instruction from my supervisor and ask questions to clarify where necessary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advise my supervisor of any uncertainties and incidents in relation to my practice during the period of supervision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reflect on and respond to feedback</w:t>
            </w:r>
          </w:p>
          <w:p w:rsidR="00926DCE" w:rsidRPr="003B63BF" w:rsidRDefault="00926DCE" w:rsidP="003B63BF">
            <w:pPr>
              <w:pStyle w:val="AHPRABulletlevel1"/>
            </w:pPr>
            <w:r w:rsidRPr="003B63BF">
              <w:t>provide honest and responsible information as required by the Chinese Medicine Board of Australia, and</w:t>
            </w:r>
          </w:p>
          <w:p w:rsidR="00926DCE" w:rsidRPr="00F125E3" w:rsidRDefault="00926DCE" w:rsidP="003B63BF">
            <w:pPr>
              <w:pStyle w:val="AHPRABulletlevel1last"/>
            </w:pPr>
            <w:r w:rsidRPr="003B63BF">
              <w:t>if practicing under Level 1 supervision, immediately cease practice in the event of supervision becoming unavailable and notify the Chinese Medicine Board of Australia in writing within seven days</w:t>
            </w:r>
          </w:p>
        </w:tc>
      </w:tr>
      <w:tr w:rsidR="00926DCE" w:rsidRPr="00F125E3" w:rsidTr="0014326F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CE" w:rsidRPr="003B63BF" w:rsidRDefault="00926DCE" w:rsidP="003B63BF">
            <w:pPr>
              <w:pStyle w:val="AHPRAbody"/>
            </w:pPr>
          </w:p>
          <w:p w:rsidR="00926DCE" w:rsidRPr="003B63BF" w:rsidRDefault="00926DCE" w:rsidP="003B63BF">
            <w:pPr>
              <w:pStyle w:val="AHPRAbody"/>
            </w:pPr>
            <w:r w:rsidRPr="003B63BF">
              <w:t xml:space="preserve">I do/do not (please indicate as appropriate) have a potential conflict of interest, such as a personal or business relationship with my supervisor. </w:t>
            </w:r>
          </w:p>
          <w:p w:rsidR="00926DCE" w:rsidRDefault="00926DCE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 w:rsidRPr="003B63BF">
              <w:t>Please detail any potential conflict of interest</w:t>
            </w:r>
            <w:r w:rsidR="003B63BF">
              <w:t xml:space="preserve">: </w:t>
            </w:r>
            <w:r w:rsidR="003B63BF">
              <w:rPr>
                <w:u w:val="single"/>
              </w:rPr>
              <w:tab/>
            </w:r>
          </w:p>
          <w:p w:rsid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B63BF" w:rsidRPr="003B63BF" w:rsidRDefault="003B63BF" w:rsidP="0014326F">
            <w:pPr>
              <w:pStyle w:val="AHPRAbody"/>
              <w:tabs>
                <w:tab w:val="right" w:pos="142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:rsidR="003B63BF" w:rsidRDefault="003B63BF" w:rsidP="003B63BF">
      <w:pPr>
        <w:pStyle w:val="AHPRAbody"/>
      </w:pPr>
    </w:p>
    <w:p w:rsidR="00926DCE" w:rsidRPr="003B63BF" w:rsidRDefault="00926DCE" w:rsidP="003B63BF">
      <w:pPr>
        <w:pStyle w:val="AHPRAbodybold"/>
      </w:pPr>
      <w:r w:rsidRPr="003B63BF">
        <w:t>I have read, understand and agree to be bound by each of the above statements.</w:t>
      </w:r>
    </w:p>
    <w:p w:rsidR="00926DCE" w:rsidRPr="00AB50B9" w:rsidRDefault="00926DCE" w:rsidP="0014326F">
      <w:pPr>
        <w:pStyle w:val="AHPRAbody"/>
        <w:tabs>
          <w:tab w:val="left" w:pos="8931"/>
          <w:tab w:val="left" w:pos="9214"/>
          <w:tab w:val="left" w:pos="14459"/>
        </w:tabs>
        <w:rPr>
          <w:u w:val="single"/>
        </w:rPr>
      </w:pPr>
      <w:r w:rsidRPr="003B63BF">
        <w:rPr>
          <w:rStyle w:val="AHPRAbodyboldChar"/>
        </w:rPr>
        <w:t>Signature of practitioner under supervision:</w:t>
      </w:r>
      <w:r w:rsidR="003B63BF">
        <w:t xml:space="preserve"> </w:t>
      </w:r>
      <w:r w:rsidR="00AB50B9">
        <w:rPr>
          <w:u w:val="single"/>
        </w:rPr>
        <w:tab/>
      </w:r>
      <w:r w:rsidRPr="003B63BF">
        <w:t xml:space="preserve"> Date: </w:t>
      </w:r>
      <w:r w:rsidR="00AB50B9">
        <w:rPr>
          <w:u w:val="single"/>
        </w:rPr>
        <w:tab/>
      </w:r>
    </w:p>
    <w:p w:rsidR="00926DCE" w:rsidRPr="00AB50B9" w:rsidRDefault="00926DCE" w:rsidP="0014326F">
      <w:pPr>
        <w:pStyle w:val="AHPRAbody"/>
        <w:tabs>
          <w:tab w:val="left" w:pos="14459"/>
        </w:tabs>
        <w:rPr>
          <w:u w:val="single"/>
        </w:rPr>
      </w:pPr>
      <w:r w:rsidRPr="003B63BF">
        <w:t>Name of practitioner under supervision</w:t>
      </w:r>
      <w:r w:rsidR="003B63BF">
        <w:t xml:space="preserve">: </w:t>
      </w:r>
      <w:r w:rsidR="00AB50B9">
        <w:rPr>
          <w:u w:val="single"/>
        </w:rPr>
        <w:tab/>
      </w:r>
    </w:p>
    <w:p w:rsidR="00926DCE" w:rsidRPr="00AB50B9" w:rsidRDefault="00926DCE" w:rsidP="0014326F">
      <w:pPr>
        <w:pStyle w:val="AHPRAbody"/>
        <w:tabs>
          <w:tab w:val="left" w:pos="14459"/>
        </w:tabs>
        <w:rPr>
          <w:u w:val="single"/>
        </w:rPr>
      </w:pPr>
      <w:r w:rsidRPr="003B63BF">
        <w:t xml:space="preserve">Name of supervisor(s): </w:t>
      </w:r>
      <w:r w:rsidR="00AB50B9">
        <w:rPr>
          <w:u w:val="single"/>
        </w:rPr>
        <w:tab/>
      </w:r>
    </w:p>
    <w:p w:rsidR="00926DCE" w:rsidRPr="00AB50B9" w:rsidRDefault="00926DCE" w:rsidP="0014326F">
      <w:pPr>
        <w:pStyle w:val="AHPRAbody"/>
        <w:tabs>
          <w:tab w:val="left" w:pos="14459"/>
        </w:tabs>
        <w:rPr>
          <w:u w:val="single"/>
        </w:rPr>
      </w:pPr>
    </w:p>
    <w:p w:rsidR="00926DCE" w:rsidRPr="003B63BF" w:rsidRDefault="00926DCE" w:rsidP="000A1CFE">
      <w:pPr>
        <w:pStyle w:val="AHPRASubhead"/>
      </w:pPr>
      <w:r w:rsidRPr="003B63BF">
        <w:t>Who do you send it to?</w:t>
      </w:r>
    </w:p>
    <w:p w:rsidR="00926DCE" w:rsidRPr="00F125E3" w:rsidRDefault="00926DCE" w:rsidP="003B63BF">
      <w:pPr>
        <w:pStyle w:val="AHPRAbody"/>
      </w:pPr>
      <w:r w:rsidRPr="00F125E3">
        <w:t>All documentation should be sent to the AHPRA office in your capital city, as listed on Contact us section of the AHPRA website (</w:t>
      </w:r>
      <w:hyperlink r:id="rId9" w:history="1">
        <w:r w:rsidRPr="00F125E3">
          <w:rPr>
            <w:rStyle w:val="Hyperlink"/>
            <w:szCs w:val="20"/>
          </w:rPr>
          <w:t>www.ahpra.gov.au</w:t>
        </w:r>
      </w:hyperlink>
      <w:r>
        <w:t xml:space="preserve">) </w:t>
      </w:r>
      <w:r w:rsidRPr="00F125E3"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617"/>
        <w:gridCol w:w="197"/>
        <w:gridCol w:w="1814"/>
        <w:gridCol w:w="1814"/>
        <w:gridCol w:w="1814"/>
        <w:gridCol w:w="1814"/>
        <w:gridCol w:w="1761"/>
      </w:tblGrid>
      <w:tr w:rsidR="00926DCE" w:rsidRPr="00850F66" w:rsidTr="00E135F9">
        <w:tc>
          <w:tcPr>
            <w:tcW w:w="5245" w:type="dxa"/>
            <w:gridSpan w:val="3"/>
          </w:tcPr>
          <w:p w:rsidR="00926DCE" w:rsidRPr="00850F66" w:rsidRDefault="00926DCE" w:rsidP="00B97105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AHPRA</w:t>
            </w:r>
            <w:r>
              <w:rPr>
                <w:lang w:val="en-US"/>
              </w:rPr>
              <w:t xml:space="preserve">, </w:t>
            </w:r>
            <w:r w:rsidRPr="00850F66">
              <w:rPr>
                <w:lang w:val="en-US"/>
              </w:rPr>
              <w:t>GPO Box 9958</w:t>
            </w:r>
          </w:p>
          <w:p w:rsidR="00926DCE" w:rsidRPr="00850F66" w:rsidRDefault="00926DCE" w:rsidP="00B97105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In your capital city (refer below)</w:t>
            </w:r>
          </w:p>
        </w:tc>
        <w:tc>
          <w:tcPr>
            <w:tcW w:w="9214" w:type="dxa"/>
            <w:gridSpan w:val="6"/>
          </w:tcPr>
          <w:p w:rsidR="00926DCE" w:rsidRPr="00850F66" w:rsidRDefault="00926DCE" w:rsidP="00B97105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 xml:space="preserve">You may contact the Australian Health Practitioner Regulation Agency on 1300 419 495 or you can lodge an enquiry at </w:t>
            </w:r>
            <w:hyperlink r:id="rId10" w:history="1">
              <w:r w:rsidRPr="00850F66">
                <w:rPr>
                  <w:rStyle w:val="Hyperlink"/>
                  <w:szCs w:val="20"/>
                  <w:lang w:val="en-US"/>
                </w:rPr>
                <w:t>www.ahpra.gov.au</w:t>
              </w:r>
            </w:hyperlink>
            <w:r w:rsidRPr="00850F66">
              <w:rPr>
                <w:lang w:val="en-US"/>
              </w:rPr>
              <w:t xml:space="preserve"> </w:t>
            </w:r>
          </w:p>
        </w:tc>
      </w:tr>
      <w:tr w:rsidR="00926DCE" w:rsidRPr="00850F66" w:rsidTr="00E135F9">
        <w:tc>
          <w:tcPr>
            <w:tcW w:w="1814" w:type="dxa"/>
          </w:tcPr>
          <w:p w:rsidR="00926DCE" w:rsidRPr="00850F66" w:rsidRDefault="00926DCE" w:rsidP="00902C47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Syd</w:t>
            </w:r>
            <w:r>
              <w:rPr>
                <w:lang w:val="en-US"/>
              </w:rPr>
              <w:t>ney</w:t>
            </w:r>
            <w:r w:rsidRPr="00850F66">
              <w:rPr>
                <w:lang w:val="en-US"/>
              </w:rPr>
              <w:t xml:space="preserve"> </w:t>
            </w:r>
            <w:r w:rsidR="00902C47">
              <w:rPr>
                <w:lang w:val="en-US"/>
              </w:rPr>
              <w:br/>
            </w:r>
            <w:r w:rsidRPr="00850F66">
              <w:rPr>
                <w:lang w:val="en-US"/>
              </w:rPr>
              <w:t>NSW 2001</w:t>
            </w:r>
          </w:p>
        </w:tc>
        <w:tc>
          <w:tcPr>
            <w:tcW w:w="1814" w:type="dxa"/>
          </w:tcPr>
          <w:p w:rsidR="00926DCE" w:rsidRPr="00850F66" w:rsidRDefault="00926DCE" w:rsidP="00902C47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Can</w:t>
            </w:r>
            <w:r>
              <w:rPr>
                <w:lang w:val="en-US"/>
              </w:rPr>
              <w:t>berra</w:t>
            </w:r>
            <w:r w:rsidR="00902C47">
              <w:rPr>
                <w:lang w:val="en-US"/>
              </w:rPr>
              <w:br/>
            </w:r>
            <w:r w:rsidRPr="00850F66">
              <w:rPr>
                <w:lang w:val="en-US"/>
              </w:rPr>
              <w:t>ACT</w:t>
            </w:r>
            <w:r>
              <w:rPr>
                <w:lang w:val="en-US"/>
              </w:rPr>
              <w:t xml:space="preserve"> </w:t>
            </w:r>
            <w:r w:rsidRPr="00850F66">
              <w:rPr>
                <w:lang w:val="en-US"/>
              </w:rPr>
              <w:t>2601</w:t>
            </w:r>
          </w:p>
        </w:tc>
        <w:tc>
          <w:tcPr>
            <w:tcW w:w="1814" w:type="dxa"/>
            <w:gridSpan w:val="2"/>
          </w:tcPr>
          <w:p w:rsidR="00926DCE" w:rsidRDefault="00926DCE" w:rsidP="00902C47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Melbourne</w:t>
            </w:r>
            <w:r w:rsidR="00902C47">
              <w:rPr>
                <w:lang w:val="en-US"/>
              </w:rPr>
              <w:br/>
            </w:r>
            <w:r>
              <w:rPr>
                <w:lang w:val="en-US"/>
              </w:rPr>
              <w:t>VIC  3001</w:t>
            </w:r>
            <w:r w:rsidRPr="00850F66">
              <w:rPr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:rsidR="00926DCE" w:rsidRPr="00850F66" w:rsidRDefault="00926DCE" w:rsidP="00902C47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Brisbane</w:t>
            </w:r>
            <w:r w:rsidR="00902C47">
              <w:rPr>
                <w:lang w:val="en-US"/>
              </w:rPr>
              <w:br/>
            </w:r>
            <w:r w:rsidRPr="00850F66">
              <w:rPr>
                <w:lang w:val="en-US"/>
              </w:rPr>
              <w:t>QLD 4001</w:t>
            </w:r>
          </w:p>
        </w:tc>
        <w:tc>
          <w:tcPr>
            <w:tcW w:w="1814" w:type="dxa"/>
          </w:tcPr>
          <w:p w:rsidR="00926DCE" w:rsidRPr="00850F66" w:rsidRDefault="00926DCE" w:rsidP="00902C47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Adelaide</w:t>
            </w:r>
            <w:r w:rsidR="00902C47">
              <w:rPr>
                <w:lang w:val="en-US"/>
              </w:rPr>
              <w:br/>
            </w:r>
            <w:r w:rsidRPr="00850F66">
              <w:rPr>
                <w:lang w:val="en-US"/>
              </w:rPr>
              <w:t xml:space="preserve">SA </w:t>
            </w:r>
            <w:r>
              <w:rPr>
                <w:lang w:val="en-US"/>
              </w:rPr>
              <w:t xml:space="preserve"> </w:t>
            </w:r>
            <w:r w:rsidRPr="00850F66">
              <w:rPr>
                <w:lang w:val="en-US"/>
              </w:rPr>
              <w:t>5001</w:t>
            </w:r>
          </w:p>
        </w:tc>
        <w:tc>
          <w:tcPr>
            <w:tcW w:w="1814" w:type="dxa"/>
          </w:tcPr>
          <w:p w:rsidR="00926DCE" w:rsidRDefault="00926DCE" w:rsidP="00902C47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Perth</w:t>
            </w:r>
            <w:r w:rsidR="00902C47">
              <w:rPr>
                <w:lang w:val="en-US"/>
              </w:rPr>
              <w:br/>
            </w:r>
            <w:r w:rsidRPr="00850F66">
              <w:rPr>
                <w:lang w:val="en-US"/>
              </w:rPr>
              <w:t>WA</w:t>
            </w:r>
            <w:r>
              <w:rPr>
                <w:lang w:val="en-US"/>
              </w:rPr>
              <w:t xml:space="preserve"> </w:t>
            </w:r>
            <w:r w:rsidRPr="00850F66">
              <w:rPr>
                <w:lang w:val="en-US"/>
              </w:rPr>
              <w:t xml:space="preserve"> 6001</w:t>
            </w:r>
          </w:p>
        </w:tc>
        <w:tc>
          <w:tcPr>
            <w:tcW w:w="1814" w:type="dxa"/>
          </w:tcPr>
          <w:p w:rsidR="00926DCE" w:rsidRPr="00850F66" w:rsidRDefault="00926DCE" w:rsidP="00902C47">
            <w:pPr>
              <w:pStyle w:val="AHPRAbody"/>
              <w:rPr>
                <w:lang w:val="en-US"/>
              </w:rPr>
            </w:pPr>
            <w:r w:rsidRPr="00850F66">
              <w:rPr>
                <w:lang w:val="en-US"/>
              </w:rPr>
              <w:t>Hobart</w:t>
            </w:r>
            <w:r w:rsidR="00902C47">
              <w:rPr>
                <w:lang w:val="en-US"/>
              </w:rPr>
              <w:br/>
            </w:r>
            <w:r w:rsidRPr="00850F66">
              <w:rPr>
                <w:lang w:val="en-US"/>
              </w:rPr>
              <w:t>TAS 7001</w:t>
            </w:r>
          </w:p>
        </w:tc>
        <w:tc>
          <w:tcPr>
            <w:tcW w:w="1761" w:type="dxa"/>
          </w:tcPr>
          <w:p w:rsidR="00926DCE" w:rsidRPr="00850F66" w:rsidRDefault="00926DCE" w:rsidP="00902C47">
            <w:pPr>
              <w:pStyle w:val="AHPRAbody"/>
              <w:rPr>
                <w:lang w:val="en-US"/>
              </w:rPr>
            </w:pPr>
            <w:r>
              <w:rPr>
                <w:lang w:val="en-US"/>
              </w:rPr>
              <w:t>Darwin</w:t>
            </w:r>
            <w:r w:rsidR="00902C47">
              <w:rPr>
                <w:lang w:val="en-US"/>
              </w:rPr>
              <w:br/>
            </w:r>
            <w:r>
              <w:rPr>
                <w:lang w:val="en-US"/>
              </w:rPr>
              <w:t>NT  80</w:t>
            </w:r>
            <w:r w:rsidRPr="00850F66">
              <w:rPr>
                <w:lang w:val="en-US"/>
              </w:rPr>
              <w:t>01</w:t>
            </w:r>
          </w:p>
        </w:tc>
      </w:tr>
    </w:tbl>
    <w:p w:rsidR="00CA14A8" w:rsidRPr="00202717" w:rsidRDefault="00CA14A8" w:rsidP="00202717">
      <w:pPr>
        <w:pStyle w:val="AHPRAbody"/>
      </w:pPr>
    </w:p>
    <w:p w:rsidR="00E135F9" w:rsidRPr="00202717" w:rsidRDefault="00E135F9" w:rsidP="00202717">
      <w:pPr>
        <w:pStyle w:val="AHPRAbody"/>
      </w:pPr>
    </w:p>
    <w:sectPr w:rsidR="00E135F9" w:rsidRPr="00202717" w:rsidSect="00B35B25">
      <w:footerReference w:type="default" r:id="rId11"/>
      <w:headerReference w:type="first" r:id="rId12"/>
      <w:footerReference w:type="first" r:id="rId13"/>
      <w:pgSz w:w="16838" w:h="11906" w:orient="landscape" w:code="9"/>
      <w:pgMar w:top="1077" w:right="1440" w:bottom="1077" w:left="992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F9" w:rsidRDefault="00E135F9" w:rsidP="00FC2881">
      <w:pPr>
        <w:spacing w:after="0"/>
      </w:pPr>
      <w:r>
        <w:separator/>
      </w:r>
    </w:p>
    <w:p w:rsidR="00E135F9" w:rsidRDefault="00E135F9"/>
  </w:endnote>
  <w:endnote w:type="continuationSeparator" w:id="0">
    <w:p w:rsidR="00E135F9" w:rsidRDefault="00E135F9" w:rsidP="00FC2881">
      <w:pPr>
        <w:spacing w:after="0"/>
      </w:pPr>
      <w:r>
        <w:continuationSeparator/>
      </w:r>
    </w:p>
    <w:p w:rsidR="00E135F9" w:rsidRDefault="00E13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F9" w:rsidRPr="000E7E28" w:rsidRDefault="000D260F" w:rsidP="007E773C">
    <w:pPr>
      <w:pStyle w:val="AHPRAfooter"/>
      <w:tabs>
        <w:tab w:val="right" w:pos="14459"/>
      </w:tabs>
    </w:pPr>
    <w:r>
      <w:t>Form A: S</w:t>
    </w:r>
    <w:r w:rsidRPr="00153504">
      <w:t xml:space="preserve">upervision </w:t>
    </w:r>
    <w:r>
      <w:t>agreement</w:t>
    </w:r>
    <w:r w:rsidRPr="00153504">
      <w:t xml:space="preserve"> for Chinese medicine practitioners, </w:t>
    </w:r>
    <w:r>
      <w:t>October</w:t>
    </w:r>
    <w:r w:rsidRPr="00153504">
      <w:t xml:space="preserve"> 2014</w:t>
    </w:r>
    <w:r w:rsidR="00E135F9" w:rsidRPr="00F476CF">
      <w:t xml:space="preserve"> </w:t>
    </w:r>
    <w:sdt>
      <w:sdtPr>
        <w:id w:val="74136716"/>
        <w:docPartObj>
          <w:docPartGallery w:val="Page Numbers (Top of Page)"/>
          <w:docPartUnique/>
        </w:docPartObj>
      </w:sdtPr>
      <w:sdtEndPr/>
      <w:sdtContent>
        <w:r w:rsidR="00E135F9">
          <w:tab/>
        </w:r>
        <w:r w:rsidR="00E135F9" w:rsidRPr="00F476CF">
          <w:t xml:space="preserve">Page </w:t>
        </w:r>
        <w:r w:rsidR="00581237" w:rsidRPr="007E773C">
          <w:rPr>
            <w:b/>
          </w:rPr>
          <w:fldChar w:fldCharType="begin"/>
        </w:r>
        <w:r w:rsidR="00E135F9" w:rsidRPr="007E773C">
          <w:rPr>
            <w:b/>
          </w:rPr>
          <w:instrText xml:space="preserve"> PAGE </w:instrText>
        </w:r>
        <w:r w:rsidR="00581237" w:rsidRPr="007E773C">
          <w:rPr>
            <w:b/>
          </w:rPr>
          <w:fldChar w:fldCharType="separate"/>
        </w:r>
        <w:r w:rsidR="0065466A">
          <w:rPr>
            <w:b/>
            <w:noProof/>
          </w:rPr>
          <w:t>2</w:t>
        </w:r>
        <w:r w:rsidR="00581237" w:rsidRPr="007E773C">
          <w:rPr>
            <w:b/>
            <w:noProof/>
          </w:rPr>
          <w:fldChar w:fldCharType="end"/>
        </w:r>
        <w:r w:rsidR="00E135F9" w:rsidRPr="00F476CF">
          <w:t xml:space="preserve"> of </w:t>
        </w:r>
        <w:r w:rsidR="00581237" w:rsidRPr="007E773C">
          <w:rPr>
            <w:b/>
          </w:rPr>
          <w:fldChar w:fldCharType="begin"/>
        </w:r>
        <w:r w:rsidR="00E135F9" w:rsidRPr="007E773C">
          <w:rPr>
            <w:b/>
          </w:rPr>
          <w:instrText xml:space="preserve"> NUMPAGES  </w:instrText>
        </w:r>
        <w:r w:rsidR="00581237" w:rsidRPr="007E773C">
          <w:rPr>
            <w:b/>
          </w:rPr>
          <w:fldChar w:fldCharType="separate"/>
        </w:r>
        <w:r w:rsidR="0065466A">
          <w:rPr>
            <w:b/>
            <w:noProof/>
          </w:rPr>
          <w:t>8</w:t>
        </w:r>
        <w:r w:rsidR="00581237" w:rsidRPr="007E773C">
          <w:rPr>
            <w:b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F9" w:rsidRPr="002B6E78" w:rsidRDefault="000D260F" w:rsidP="007E773C">
    <w:pPr>
      <w:pStyle w:val="AHPRAfooter"/>
      <w:tabs>
        <w:tab w:val="right" w:pos="14459"/>
      </w:tabs>
    </w:pPr>
    <w:r>
      <w:t xml:space="preserve">Form A: </w:t>
    </w:r>
    <w:r w:rsidR="00E135F9">
      <w:t>S</w:t>
    </w:r>
    <w:r w:rsidR="00E135F9" w:rsidRPr="00153504">
      <w:t xml:space="preserve">upervision </w:t>
    </w:r>
    <w:r>
      <w:t>agreement</w:t>
    </w:r>
    <w:r w:rsidR="00E135F9" w:rsidRPr="00153504">
      <w:t xml:space="preserve"> for Chinese medicine practitioners, </w:t>
    </w:r>
    <w:r w:rsidR="00E135F9">
      <w:t>October</w:t>
    </w:r>
    <w:r w:rsidR="00E135F9" w:rsidRPr="00153504">
      <w:t xml:space="preserve"> 2014</w:t>
    </w:r>
    <w:r w:rsidR="00E135F9" w:rsidRPr="00F476CF">
      <w:t xml:space="preserve"> </w:t>
    </w:r>
    <w:sdt>
      <w:sdtPr>
        <w:id w:val="74136714"/>
        <w:docPartObj>
          <w:docPartGallery w:val="Page Numbers (Top of Page)"/>
          <w:docPartUnique/>
        </w:docPartObj>
      </w:sdtPr>
      <w:sdtEndPr/>
      <w:sdtContent>
        <w:r w:rsidR="00E135F9">
          <w:tab/>
        </w:r>
        <w:r w:rsidR="00E135F9" w:rsidRPr="00F476CF">
          <w:t xml:space="preserve">Page </w:t>
        </w:r>
        <w:r w:rsidR="00581237" w:rsidRPr="007E773C">
          <w:rPr>
            <w:b/>
          </w:rPr>
          <w:fldChar w:fldCharType="begin"/>
        </w:r>
        <w:r w:rsidR="00E135F9" w:rsidRPr="007E773C">
          <w:rPr>
            <w:b/>
          </w:rPr>
          <w:instrText xml:space="preserve"> PAGE </w:instrText>
        </w:r>
        <w:r w:rsidR="00581237" w:rsidRPr="007E773C">
          <w:rPr>
            <w:b/>
          </w:rPr>
          <w:fldChar w:fldCharType="separate"/>
        </w:r>
        <w:r w:rsidR="0065466A">
          <w:rPr>
            <w:b/>
            <w:noProof/>
          </w:rPr>
          <w:t>1</w:t>
        </w:r>
        <w:r w:rsidR="00581237" w:rsidRPr="007E773C">
          <w:rPr>
            <w:b/>
            <w:noProof/>
          </w:rPr>
          <w:fldChar w:fldCharType="end"/>
        </w:r>
        <w:r w:rsidR="00E135F9" w:rsidRPr="00F476CF">
          <w:t xml:space="preserve"> of </w:t>
        </w:r>
        <w:r w:rsidR="00581237" w:rsidRPr="007E773C">
          <w:rPr>
            <w:b/>
          </w:rPr>
          <w:fldChar w:fldCharType="begin"/>
        </w:r>
        <w:r w:rsidR="00E135F9" w:rsidRPr="007E773C">
          <w:rPr>
            <w:b/>
          </w:rPr>
          <w:instrText xml:space="preserve"> NUMPAGES  </w:instrText>
        </w:r>
        <w:r w:rsidR="00581237" w:rsidRPr="007E773C">
          <w:rPr>
            <w:b/>
          </w:rPr>
          <w:fldChar w:fldCharType="separate"/>
        </w:r>
        <w:r w:rsidR="0065466A">
          <w:rPr>
            <w:b/>
            <w:noProof/>
          </w:rPr>
          <w:t>8</w:t>
        </w:r>
        <w:r w:rsidR="00581237" w:rsidRPr="007E773C">
          <w:rPr>
            <w:b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F9" w:rsidRDefault="00E135F9" w:rsidP="000E7E28">
      <w:pPr>
        <w:spacing w:after="0"/>
      </w:pPr>
      <w:r>
        <w:separator/>
      </w:r>
    </w:p>
  </w:footnote>
  <w:footnote w:type="continuationSeparator" w:id="0">
    <w:p w:rsidR="00E135F9" w:rsidRDefault="00E135F9" w:rsidP="00FC2881">
      <w:pPr>
        <w:spacing w:after="0"/>
      </w:pPr>
      <w:r>
        <w:continuationSeparator/>
      </w:r>
    </w:p>
    <w:p w:rsidR="00E135F9" w:rsidRDefault="00E135F9"/>
  </w:footnote>
  <w:footnote w:type="continuationNotice" w:id="1">
    <w:p w:rsidR="00E135F9" w:rsidRDefault="00E135F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0F" w:rsidRDefault="000D26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7934416</wp:posOffset>
          </wp:positionH>
          <wp:positionV relativeFrom="margin">
            <wp:posOffset>-880292</wp:posOffset>
          </wp:positionV>
          <wp:extent cx="1450521" cy="1317172"/>
          <wp:effectExtent l="19050" t="0" r="0" b="0"/>
          <wp:wrapNone/>
          <wp:docPr id="6" name="Picture 8" descr="AHPRA_ChineseMedicineBoardofAustralia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PRA_ChineseMedicineBoardofAustralia_SP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521" cy="1317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260F" w:rsidRDefault="000D260F">
    <w:pPr>
      <w:pStyle w:val="Header"/>
    </w:pPr>
  </w:p>
  <w:p w:rsidR="000D260F" w:rsidRDefault="000D2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33C"/>
    <w:multiLevelType w:val="multilevel"/>
    <w:tmpl w:val="176CFCC4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" w15:restartNumberingAfterBreak="0">
    <w:nsid w:val="04B42B23"/>
    <w:multiLevelType w:val="hybridMultilevel"/>
    <w:tmpl w:val="47C4C010"/>
    <w:lvl w:ilvl="0" w:tplc="816696CA">
      <w:start w:val="1"/>
      <w:numFmt w:val="decimal"/>
      <w:pStyle w:val="AHPRAbodyContextparanumbered"/>
      <w:lvlText w:val="%1."/>
      <w:lvlJc w:val="left"/>
      <w:pPr>
        <w:ind w:left="163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435" w:hanging="180"/>
      </w:pPr>
    </w:lvl>
    <w:lvl w:ilvl="3" w:tplc="0C09000F" w:tentative="1">
      <w:start w:val="1"/>
      <w:numFmt w:val="decimal"/>
      <w:lvlText w:val="%4."/>
      <w:lvlJc w:val="left"/>
      <w:pPr>
        <w:ind w:left="4155" w:hanging="360"/>
      </w:pPr>
    </w:lvl>
    <w:lvl w:ilvl="4" w:tplc="0C090019" w:tentative="1">
      <w:start w:val="1"/>
      <w:numFmt w:val="lowerLetter"/>
      <w:lvlText w:val="%5."/>
      <w:lvlJc w:val="left"/>
      <w:pPr>
        <w:ind w:left="4875" w:hanging="360"/>
      </w:pPr>
    </w:lvl>
    <w:lvl w:ilvl="5" w:tplc="0C09001B" w:tentative="1">
      <w:start w:val="1"/>
      <w:numFmt w:val="lowerRoman"/>
      <w:lvlText w:val="%6."/>
      <w:lvlJc w:val="right"/>
      <w:pPr>
        <w:ind w:left="5595" w:hanging="180"/>
      </w:pPr>
    </w:lvl>
    <w:lvl w:ilvl="6" w:tplc="0C09000F" w:tentative="1">
      <w:start w:val="1"/>
      <w:numFmt w:val="decimal"/>
      <w:lvlText w:val="%7."/>
      <w:lvlJc w:val="left"/>
      <w:pPr>
        <w:ind w:left="6315" w:hanging="360"/>
      </w:pPr>
    </w:lvl>
    <w:lvl w:ilvl="7" w:tplc="0C090019" w:tentative="1">
      <w:start w:val="1"/>
      <w:numFmt w:val="lowerLetter"/>
      <w:lvlText w:val="%8."/>
      <w:lvlJc w:val="left"/>
      <w:pPr>
        <w:ind w:left="7035" w:hanging="360"/>
      </w:pPr>
    </w:lvl>
    <w:lvl w:ilvl="8" w:tplc="0C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A85"/>
    <w:multiLevelType w:val="multilevel"/>
    <w:tmpl w:val="176CFCC4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C037DB3"/>
    <w:multiLevelType w:val="multilevel"/>
    <w:tmpl w:val="BE20683A"/>
    <w:numStyleLink w:val="AHPRANumberedheadinglist"/>
  </w:abstractNum>
  <w:abstractNum w:abstractNumId="6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1E056B50"/>
    <w:multiLevelType w:val="multilevel"/>
    <w:tmpl w:val="2C8A095A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%2."/>
      <w:lvlJc w:val="left"/>
      <w:pPr>
        <w:tabs>
          <w:tab w:val="num" w:pos="1134"/>
        </w:tabs>
        <w:ind w:left="1134" w:hanging="1134"/>
      </w:pPr>
      <w:rPr>
        <w:rFonts w:ascii="Arial" w:eastAsia="Cambria" w:hAnsi="Arial"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8" w15:restartNumberingAfterBreak="0">
    <w:nsid w:val="21AC0E46"/>
    <w:multiLevelType w:val="hybridMultilevel"/>
    <w:tmpl w:val="8952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6CE6"/>
    <w:multiLevelType w:val="hybridMultilevel"/>
    <w:tmpl w:val="037AA258"/>
    <w:lvl w:ilvl="0" w:tplc="8CC4D8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226C7"/>
    <w:multiLevelType w:val="hybridMultilevel"/>
    <w:tmpl w:val="C922A1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1525B"/>
    <w:multiLevelType w:val="hybridMultilevel"/>
    <w:tmpl w:val="55EC9704"/>
    <w:lvl w:ilvl="0" w:tplc="E088778C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92FC6"/>
    <w:multiLevelType w:val="hybridMultilevel"/>
    <w:tmpl w:val="3146927C"/>
    <w:lvl w:ilvl="0" w:tplc="4D94AEAC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22B0"/>
    <w:multiLevelType w:val="multilevel"/>
    <w:tmpl w:val="176CFCC4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4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863EA2"/>
    <w:multiLevelType w:val="hybridMultilevel"/>
    <w:tmpl w:val="373EA030"/>
    <w:lvl w:ilvl="0" w:tplc="01AEC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018F6"/>
    <w:multiLevelType w:val="hybridMultilevel"/>
    <w:tmpl w:val="0AA819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7B793B"/>
    <w:multiLevelType w:val="hybridMultilevel"/>
    <w:tmpl w:val="4610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8B3DB5"/>
    <w:multiLevelType w:val="hybridMultilevel"/>
    <w:tmpl w:val="0EFE7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0EAD"/>
    <w:multiLevelType w:val="hybridMultilevel"/>
    <w:tmpl w:val="66E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42EBA"/>
    <w:multiLevelType w:val="multilevel"/>
    <w:tmpl w:val="A0E04DE2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C13504"/>
    <w:multiLevelType w:val="hybridMultilevel"/>
    <w:tmpl w:val="5A12D44A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2" w15:restartNumberingAfterBreak="0">
    <w:nsid w:val="689D1CFB"/>
    <w:multiLevelType w:val="hybridMultilevel"/>
    <w:tmpl w:val="A3A6C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4" w15:restartNumberingAfterBreak="0">
    <w:nsid w:val="6ACC55E0"/>
    <w:multiLevelType w:val="hybridMultilevel"/>
    <w:tmpl w:val="81147C34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70DB9"/>
    <w:multiLevelType w:val="hybridMultilevel"/>
    <w:tmpl w:val="3B6AE4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2610BB"/>
    <w:multiLevelType w:val="hybridMultilevel"/>
    <w:tmpl w:val="380C771E"/>
    <w:lvl w:ilvl="0" w:tplc="F9B6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E8BD2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1660"/>
    <w:multiLevelType w:val="multilevel"/>
    <w:tmpl w:val="64A69E10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6"/>
  </w:num>
  <w:num w:numId="5">
    <w:abstractNumId w:val="26"/>
  </w:num>
  <w:num w:numId="6">
    <w:abstractNumId w:val="5"/>
  </w:num>
  <w:num w:numId="7">
    <w:abstractNumId w:val="27"/>
  </w:num>
  <w:num w:numId="8">
    <w:abstractNumId w:val="22"/>
  </w:num>
  <w:num w:numId="9">
    <w:abstractNumId w:val="17"/>
  </w:num>
  <w:num w:numId="10">
    <w:abstractNumId w:val="9"/>
  </w:num>
  <w:num w:numId="11">
    <w:abstractNumId w:val="16"/>
  </w:num>
  <w:num w:numId="12">
    <w:abstractNumId w:val="18"/>
  </w:num>
  <w:num w:numId="13">
    <w:abstractNumId w:val="21"/>
  </w:num>
  <w:num w:numId="14">
    <w:abstractNumId w:val="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25"/>
  </w:num>
  <w:num w:numId="23">
    <w:abstractNumId w:val="12"/>
  </w:num>
  <w:num w:numId="24">
    <w:abstractNumId w:val="11"/>
  </w:num>
  <w:num w:numId="25">
    <w:abstractNumId w:val="24"/>
  </w:num>
  <w:num w:numId="26">
    <w:abstractNumId w:val="2"/>
  </w:num>
  <w:num w:numId="27">
    <w:abstractNumId w:val="20"/>
  </w:num>
  <w:num w:numId="28">
    <w:abstractNumId w:val="7"/>
  </w:num>
  <w:num w:numId="29">
    <w:abstractNumId w:val="7"/>
  </w:num>
  <w:num w:numId="30">
    <w:abstractNumId w:val="23"/>
  </w:num>
  <w:num w:numId="31">
    <w:abstractNumId w:val="6"/>
  </w:num>
  <w:num w:numId="32">
    <w:abstractNumId w:val="4"/>
  </w:num>
  <w:num w:numId="33">
    <w:abstractNumId w:val="27"/>
  </w:num>
  <w:num w:numId="34">
    <w:abstractNumId w:val="27"/>
  </w:num>
  <w:num w:numId="35">
    <w:abstractNumId w:val="27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13"/>
  </w:num>
  <w:num w:numId="57">
    <w:abstractNumId w:val="0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43"/>
    <w:rsid w:val="00000033"/>
    <w:rsid w:val="00006922"/>
    <w:rsid w:val="00011254"/>
    <w:rsid w:val="00031583"/>
    <w:rsid w:val="000334D7"/>
    <w:rsid w:val="00045234"/>
    <w:rsid w:val="0006333C"/>
    <w:rsid w:val="00066B07"/>
    <w:rsid w:val="00071439"/>
    <w:rsid w:val="0008144D"/>
    <w:rsid w:val="00082771"/>
    <w:rsid w:val="000945FB"/>
    <w:rsid w:val="000A1CFE"/>
    <w:rsid w:val="000A6368"/>
    <w:rsid w:val="000A6BF7"/>
    <w:rsid w:val="000C25BA"/>
    <w:rsid w:val="000D260F"/>
    <w:rsid w:val="000D282E"/>
    <w:rsid w:val="000D42F1"/>
    <w:rsid w:val="000E2342"/>
    <w:rsid w:val="000E4FDB"/>
    <w:rsid w:val="000E7E28"/>
    <w:rsid w:val="000F5D90"/>
    <w:rsid w:val="00100FE5"/>
    <w:rsid w:val="0010139F"/>
    <w:rsid w:val="001223AE"/>
    <w:rsid w:val="0014326F"/>
    <w:rsid w:val="00144DEF"/>
    <w:rsid w:val="0014623E"/>
    <w:rsid w:val="001506FE"/>
    <w:rsid w:val="00151EE7"/>
    <w:rsid w:val="00152BDE"/>
    <w:rsid w:val="00153504"/>
    <w:rsid w:val="00154A46"/>
    <w:rsid w:val="0016168A"/>
    <w:rsid w:val="00171E7D"/>
    <w:rsid w:val="00171FE4"/>
    <w:rsid w:val="001865AA"/>
    <w:rsid w:val="00186645"/>
    <w:rsid w:val="001A6D8A"/>
    <w:rsid w:val="001B155D"/>
    <w:rsid w:val="001C03CF"/>
    <w:rsid w:val="001C425C"/>
    <w:rsid w:val="001E1E31"/>
    <w:rsid w:val="001E2849"/>
    <w:rsid w:val="001E4A94"/>
    <w:rsid w:val="001E5621"/>
    <w:rsid w:val="001E6A50"/>
    <w:rsid w:val="00202717"/>
    <w:rsid w:val="00220A3B"/>
    <w:rsid w:val="00224708"/>
    <w:rsid w:val="002315AB"/>
    <w:rsid w:val="002315D6"/>
    <w:rsid w:val="00252D8A"/>
    <w:rsid w:val="00267D52"/>
    <w:rsid w:val="00274D3A"/>
    <w:rsid w:val="00275157"/>
    <w:rsid w:val="0028013F"/>
    <w:rsid w:val="00295ABF"/>
    <w:rsid w:val="00295B44"/>
    <w:rsid w:val="002A4C11"/>
    <w:rsid w:val="002B2D48"/>
    <w:rsid w:val="002B6A6E"/>
    <w:rsid w:val="002B6E78"/>
    <w:rsid w:val="002C08FB"/>
    <w:rsid w:val="002C34EA"/>
    <w:rsid w:val="002D10D2"/>
    <w:rsid w:val="002D50BE"/>
    <w:rsid w:val="002E1398"/>
    <w:rsid w:val="002E69B3"/>
    <w:rsid w:val="00303BE1"/>
    <w:rsid w:val="00305AFC"/>
    <w:rsid w:val="003137DD"/>
    <w:rsid w:val="00333E82"/>
    <w:rsid w:val="003354E4"/>
    <w:rsid w:val="00335816"/>
    <w:rsid w:val="003458C0"/>
    <w:rsid w:val="00355EAA"/>
    <w:rsid w:val="0035631C"/>
    <w:rsid w:val="0037447E"/>
    <w:rsid w:val="003875AB"/>
    <w:rsid w:val="0039570A"/>
    <w:rsid w:val="003B1827"/>
    <w:rsid w:val="003B1A02"/>
    <w:rsid w:val="003B63BF"/>
    <w:rsid w:val="003D6DBD"/>
    <w:rsid w:val="003E00B5"/>
    <w:rsid w:val="003E3268"/>
    <w:rsid w:val="003F2F06"/>
    <w:rsid w:val="004040A5"/>
    <w:rsid w:val="00405C0A"/>
    <w:rsid w:val="0041188A"/>
    <w:rsid w:val="0041349A"/>
    <w:rsid w:val="00414F2C"/>
    <w:rsid w:val="00432D25"/>
    <w:rsid w:val="00432F23"/>
    <w:rsid w:val="00450B34"/>
    <w:rsid w:val="004606A7"/>
    <w:rsid w:val="00472C43"/>
    <w:rsid w:val="00481BAB"/>
    <w:rsid w:val="0049317C"/>
    <w:rsid w:val="004A09B2"/>
    <w:rsid w:val="004A5E5D"/>
    <w:rsid w:val="004B6E57"/>
    <w:rsid w:val="004B747B"/>
    <w:rsid w:val="004C7C2E"/>
    <w:rsid w:val="004D7537"/>
    <w:rsid w:val="004E3F5E"/>
    <w:rsid w:val="004E68E2"/>
    <w:rsid w:val="004F5C05"/>
    <w:rsid w:val="00507F07"/>
    <w:rsid w:val="00515601"/>
    <w:rsid w:val="0053749F"/>
    <w:rsid w:val="0054097C"/>
    <w:rsid w:val="00553A4C"/>
    <w:rsid w:val="00554335"/>
    <w:rsid w:val="005565CE"/>
    <w:rsid w:val="005708AE"/>
    <w:rsid w:val="00581237"/>
    <w:rsid w:val="00590CC5"/>
    <w:rsid w:val="005A0FA9"/>
    <w:rsid w:val="005A6911"/>
    <w:rsid w:val="005B2FA7"/>
    <w:rsid w:val="005C3D6E"/>
    <w:rsid w:val="005C5932"/>
    <w:rsid w:val="005C6817"/>
    <w:rsid w:val="005C68C0"/>
    <w:rsid w:val="00601332"/>
    <w:rsid w:val="0060374F"/>
    <w:rsid w:val="00611CAC"/>
    <w:rsid w:val="00616043"/>
    <w:rsid w:val="00640B2C"/>
    <w:rsid w:val="00645FD9"/>
    <w:rsid w:val="00650ABE"/>
    <w:rsid w:val="0065466A"/>
    <w:rsid w:val="00667CAD"/>
    <w:rsid w:val="0067380F"/>
    <w:rsid w:val="00681D5E"/>
    <w:rsid w:val="006A0E18"/>
    <w:rsid w:val="006A1E2E"/>
    <w:rsid w:val="006A4554"/>
    <w:rsid w:val="006B0BB7"/>
    <w:rsid w:val="006C0257"/>
    <w:rsid w:val="006C0E29"/>
    <w:rsid w:val="006C51FB"/>
    <w:rsid w:val="006C70CA"/>
    <w:rsid w:val="006D30FE"/>
    <w:rsid w:val="006D3757"/>
    <w:rsid w:val="006F7348"/>
    <w:rsid w:val="006F796D"/>
    <w:rsid w:val="0070155F"/>
    <w:rsid w:val="0070305B"/>
    <w:rsid w:val="007372A4"/>
    <w:rsid w:val="00741B04"/>
    <w:rsid w:val="007516B1"/>
    <w:rsid w:val="00752A57"/>
    <w:rsid w:val="0076115C"/>
    <w:rsid w:val="007664F3"/>
    <w:rsid w:val="00771F2C"/>
    <w:rsid w:val="0077782D"/>
    <w:rsid w:val="00790B04"/>
    <w:rsid w:val="0079197C"/>
    <w:rsid w:val="007969F1"/>
    <w:rsid w:val="007A35B9"/>
    <w:rsid w:val="007B77D6"/>
    <w:rsid w:val="007C0B6E"/>
    <w:rsid w:val="007C33B6"/>
    <w:rsid w:val="007D4836"/>
    <w:rsid w:val="007D7ED0"/>
    <w:rsid w:val="007E0F43"/>
    <w:rsid w:val="007E2C84"/>
    <w:rsid w:val="007E3545"/>
    <w:rsid w:val="007E6E52"/>
    <w:rsid w:val="007E773C"/>
    <w:rsid w:val="007F0095"/>
    <w:rsid w:val="008338F7"/>
    <w:rsid w:val="00836397"/>
    <w:rsid w:val="008449D5"/>
    <w:rsid w:val="00845054"/>
    <w:rsid w:val="00846D98"/>
    <w:rsid w:val="00852D1C"/>
    <w:rsid w:val="00856147"/>
    <w:rsid w:val="00860F40"/>
    <w:rsid w:val="008615C9"/>
    <w:rsid w:val="00862EA7"/>
    <w:rsid w:val="00864020"/>
    <w:rsid w:val="00873CB6"/>
    <w:rsid w:val="0087663D"/>
    <w:rsid w:val="00881806"/>
    <w:rsid w:val="00881B95"/>
    <w:rsid w:val="008979D5"/>
    <w:rsid w:val="008A4C3B"/>
    <w:rsid w:val="008B2AD7"/>
    <w:rsid w:val="008C1764"/>
    <w:rsid w:val="008D6B7E"/>
    <w:rsid w:val="008D7845"/>
    <w:rsid w:val="008E2AAF"/>
    <w:rsid w:val="008E5041"/>
    <w:rsid w:val="00902C47"/>
    <w:rsid w:val="009058D3"/>
    <w:rsid w:val="0091064A"/>
    <w:rsid w:val="00913737"/>
    <w:rsid w:val="00923B23"/>
    <w:rsid w:val="00926DCE"/>
    <w:rsid w:val="00937ED0"/>
    <w:rsid w:val="00952797"/>
    <w:rsid w:val="009777D3"/>
    <w:rsid w:val="009859E6"/>
    <w:rsid w:val="0099342D"/>
    <w:rsid w:val="009973BC"/>
    <w:rsid w:val="009A0A5D"/>
    <w:rsid w:val="009A0AA3"/>
    <w:rsid w:val="009A422D"/>
    <w:rsid w:val="009A6F64"/>
    <w:rsid w:val="009B5B6A"/>
    <w:rsid w:val="009C39CC"/>
    <w:rsid w:val="009C6933"/>
    <w:rsid w:val="009E4F9F"/>
    <w:rsid w:val="00A04C7A"/>
    <w:rsid w:val="00A058E5"/>
    <w:rsid w:val="00A10C1A"/>
    <w:rsid w:val="00A2072E"/>
    <w:rsid w:val="00A21F61"/>
    <w:rsid w:val="00A237BB"/>
    <w:rsid w:val="00A320E3"/>
    <w:rsid w:val="00A41D2B"/>
    <w:rsid w:val="00A509AB"/>
    <w:rsid w:val="00A5289B"/>
    <w:rsid w:val="00A734CC"/>
    <w:rsid w:val="00A82078"/>
    <w:rsid w:val="00A82A32"/>
    <w:rsid w:val="00A838C8"/>
    <w:rsid w:val="00A91C42"/>
    <w:rsid w:val="00A9516B"/>
    <w:rsid w:val="00A969AE"/>
    <w:rsid w:val="00A9780A"/>
    <w:rsid w:val="00AA00AF"/>
    <w:rsid w:val="00AA2FC9"/>
    <w:rsid w:val="00AB17C7"/>
    <w:rsid w:val="00AB283D"/>
    <w:rsid w:val="00AB4178"/>
    <w:rsid w:val="00AB50B9"/>
    <w:rsid w:val="00AD312E"/>
    <w:rsid w:val="00AE3EAF"/>
    <w:rsid w:val="00AE4D37"/>
    <w:rsid w:val="00AF2B37"/>
    <w:rsid w:val="00B024B0"/>
    <w:rsid w:val="00B02BA3"/>
    <w:rsid w:val="00B16914"/>
    <w:rsid w:val="00B34EDA"/>
    <w:rsid w:val="00B35B25"/>
    <w:rsid w:val="00B403A1"/>
    <w:rsid w:val="00B47BF7"/>
    <w:rsid w:val="00B51748"/>
    <w:rsid w:val="00B53C56"/>
    <w:rsid w:val="00B57198"/>
    <w:rsid w:val="00B77924"/>
    <w:rsid w:val="00B8365D"/>
    <w:rsid w:val="00B85023"/>
    <w:rsid w:val="00B94706"/>
    <w:rsid w:val="00B95230"/>
    <w:rsid w:val="00B97105"/>
    <w:rsid w:val="00BA2456"/>
    <w:rsid w:val="00BA469B"/>
    <w:rsid w:val="00BB4A5B"/>
    <w:rsid w:val="00BD3C86"/>
    <w:rsid w:val="00BF2534"/>
    <w:rsid w:val="00BF79DC"/>
    <w:rsid w:val="00C0478A"/>
    <w:rsid w:val="00C0533D"/>
    <w:rsid w:val="00C07532"/>
    <w:rsid w:val="00C21C53"/>
    <w:rsid w:val="00C35DE1"/>
    <w:rsid w:val="00C3795C"/>
    <w:rsid w:val="00C524AA"/>
    <w:rsid w:val="00C5336B"/>
    <w:rsid w:val="00C54689"/>
    <w:rsid w:val="00C62249"/>
    <w:rsid w:val="00C70BDD"/>
    <w:rsid w:val="00C71ADB"/>
    <w:rsid w:val="00C739B0"/>
    <w:rsid w:val="00C81B3A"/>
    <w:rsid w:val="00C925FB"/>
    <w:rsid w:val="00CA14A8"/>
    <w:rsid w:val="00CA4EE0"/>
    <w:rsid w:val="00CB6C08"/>
    <w:rsid w:val="00CC1E79"/>
    <w:rsid w:val="00CD0DCA"/>
    <w:rsid w:val="00CE1D37"/>
    <w:rsid w:val="00CF65C9"/>
    <w:rsid w:val="00D0767E"/>
    <w:rsid w:val="00D12F61"/>
    <w:rsid w:val="00D14E7E"/>
    <w:rsid w:val="00D201C6"/>
    <w:rsid w:val="00D24C42"/>
    <w:rsid w:val="00D34184"/>
    <w:rsid w:val="00D42F43"/>
    <w:rsid w:val="00D638E0"/>
    <w:rsid w:val="00D715A8"/>
    <w:rsid w:val="00D716BA"/>
    <w:rsid w:val="00D8404D"/>
    <w:rsid w:val="00D849DD"/>
    <w:rsid w:val="00DC2952"/>
    <w:rsid w:val="00DC3460"/>
    <w:rsid w:val="00DC6D60"/>
    <w:rsid w:val="00DD1A91"/>
    <w:rsid w:val="00DE12A9"/>
    <w:rsid w:val="00DE1488"/>
    <w:rsid w:val="00DF16FC"/>
    <w:rsid w:val="00DF1AB7"/>
    <w:rsid w:val="00E07C02"/>
    <w:rsid w:val="00E12787"/>
    <w:rsid w:val="00E12B06"/>
    <w:rsid w:val="00E135F9"/>
    <w:rsid w:val="00E15BF6"/>
    <w:rsid w:val="00E3462B"/>
    <w:rsid w:val="00E46CCD"/>
    <w:rsid w:val="00E53B8B"/>
    <w:rsid w:val="00E715E6"/>
    <w:rsid w:val="00E71CB9"/>
    <w:rsid w:val="00E73698"/>
    <w:rsid w:val="00E75B2B"/>
    <w:rsid w:val="00E77E23"/>
    <w:rsid w:val="00E80681"/>
    <w:rsid w:val="00E8251C"/>
    <w:rsid w:val="00E844A0"/>
    <w:rsid w:val="00E86DBF"/>
    <w:rsid w:val="00E92F2B"/>
    <w:rsid w:val="00EA4DCA"/>
    <w:rsid w:val="00ED15FE"/>
    <w:rsid w:val="00ED3872"/>
    <w:rsid w:val="00EF04F9"/>
    <w:rsid w:val="00F12583"/>
    <w:rsid w:val="00F13ED2"/>
    <w:rsid w:val="00F27ACB"/>
    <w:rsid w:val="00F355E8"/>
    <w:rsid w:val="00F3616F"/>
    <w:rsid w:val="00F476CF"/>
    <w:rsid w:val="00F6618F"/>
    <w:rsid w:val="00F707F5"/>
    <w:rsid w:val="00F70DD5"/>
    <w:rsid w:val="00F72539"/>
    <w:rsid w:val="00F73165"/>
    <w:rsid w:val="00F77C77"/>
    <w:rsid w:val="00F8278D"/>
    <w:rsid w:val="00F8336B"/>
    <w:rsid w:val="00F90BCE"/>
    <w:rsid w:val="00F9390E"/>
    <w:rsid w:val="00FB09B1"/>
    <w:rsid w:val="00FB7C6F"/>
    <w:rsid w:val="00FC13EB"/>
    <w:rsid w:val="00FC2881"/>
    <w:rsid w:val="00FC66F9"/>
    <w:rsid w:val="00FD7DC1"/>
    <w:rsid w:val="00FF6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6A2A0AB2-135D-4013-B819-FFF5CEC5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0E4FDB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0E4F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E4F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customStyle="1" w:styleId="AHPRADocumenttitle">
    <w:name w:val="AHPRA Document title"/>
    <w:basedOn w:val="Normal"/>
    <w:rsid w:val="000E4FDB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0E4FDB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0E4FDB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0E4FDB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0E4FDB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0E4FDB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0E4FDB"/>
    <w:rPr>
      <w:b w:val="0"/>
    </w:rPr>
  </w:style>
  <w:style w:type="paragraph" w:customStyle="1" w:styleId="AHPRABulletlevel1">
    <w:name w:val="AHPRA Bullet level 1"/>
    <w:basedOn w:val="Normal"/>
    <w:qFormat/>
    <w:rsid w:val="000E4FDB"/>
    <w:pPr>
      <w:numPr>
        <w:numId w:val="23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515601"/>
    <w:pPr>
      <w:numPr>
        <w:numId w:val="24"/>
      </w:numPr>
      <w:ind w:left="738" w:hanging="369"/>
    </w:pPr>
  </w:style>
  <w:style w:type="paragraph" w:customStyle="1" w:styleId="AHPRABulletlevel3">
    <w:name w:val="AHPRA Bullet level 3"/>
    <w:basedOn w:val="AHPRABulletlevel2"/>
    <w:rsid w:val="000E4FDB"/>
    <w:pPr>
      <w:numPr>
        <w:numId w:val="25"/>
      </w:numPr>
    </w:pPr>
  </w:style>
  <w:style w:type="paragraph" w:customStyle="1" w:styleId="AHPRANumberedlistlevel2">
    <w:name w:val="AHPRA Numbered list level 2"/>
    <w:basedOn w:val="AHPRANumberedlistlevel1"/>
    <w:rsid w:val="00B77924"/>
    <w:pPr>
      <w:numPr>
        <w:ilvl w:val="1"/>
      </w:numPr>
      <w:ind w:left="851" w:hanging="482"/>
    </w:pPr>
  </w:style>
  <w:style w:type="table" w:styleId="TableGrid">
    <w:name w:val="Table Grid"/>
    <w:basedOn w:val="TableNormal"/>
    <w:rsid w:val="000E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0E4FDB"/>
    <w:pPr>
      <w:numPr>
        <w:numId w:val="38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0E4FDB"/>
    <w:pPr>
      <w:numPr>
        <w:ilvl w:val="0"/>
        <w:numId w:val="0"/>
      </w:numPr>
      <w:spacing w:after="240"/>
    </w:pPr>
  </w:style>
  <w:style w:type="paragraph" w:customStyle="1" w:styleId="AHPRAtableheading">
    <w:name w:val="AHPRA table heading"/>
    <w:basedOn w:val="Normal"/>
    <w:rsid w:val="000E4FDB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0E4FDB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252D8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1E4A94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1"/>
    <w:unhideWhenUsed/>
    <w:rsid w:val="000E4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  <w:lang w:val="en-AU"/>
    </w:rPr>
  </w:style>
  <w:style w:type="paragraph" w:customStyle="1" w:styleId="AHPRApagenumber">
    <w:name w:val="AHPRA page number"/>
    <w:basedOn w:val="AHPRAfooter"/>
    <w:rsid w:val="000E4FDB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CA14A8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A14A8"/>
    <w:rPr>
      <w:sz w:val="14"/>
      <w:lang w:val="en-AU"/>
    </w:rPr>
  </w:style>
  <w:style w:type="character" w:styleId="FootnoteReference">
    <w:name w:val="footnote reference"/>
    <w:basedOn w:val="DefaultParagraphFont"/>
    <w:unhideWhenUsed/>
    <w:rsid w:val="000E4FDB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0E4FDB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0E4FDB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A82A32"/>
    <w:pPr>
      <w:tabs>
        <w:tab w:val="left" w:pos="480"/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0E4FDB"/>
    <w:pPr>
      <w:ind w:left="480"/>
    </w:pPr>
  </w:style>
  <w:style w:type="character" w:styleId="Hyperlink">
    <w:name w:val="Hyperlink"/>
    <w:uiPriority w:val="99"/>
    <w:unhideWhenUsed/>
    <w:rsid w:val="000E4FDB"/>
    <w:rPr>
      <w:color w:val="0000FF"/>
      <w:u w:val="single"/>
    </w:rPr>
  </w:style>
  <w:style w:type="paragraph" w:customStyle="1" w:styleId="AHPRAtabletext">
    <w:name w:val="AHPRA table text"/>
    <w:basedOn w:val="AHPRAbody"/>
    <w:rsid w:val="000E4FDB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  <w:lang w:val="en-AU"/>
    </w:rPr>
  </w:style>
  <w:style w:type="character" w:styleId="IntenseEmphasis">
    <w:name w:val="Intense Emphasis"/>
    <w:aliases w:val="AHPRA- Footer"/>
    <w:uiPriority w:val="1"/>
    <w:unhideWhenUsed/>
    <w:qFormat/>
    <w:rsid w:val="000E4FD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0E4FDB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4FDB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0E4FDB"/>
    <w:pPr>
      <w:numPr>
        <w:ilvl w:val="0"/>
        <w:numId w:val="0"/>
      </w:num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0E4FDB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515601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0E4FDB"/>
    <w:pPr>
      <w:numPr>
        <w:numId w:val="0"/>
      </w:num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0E4FDB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0E4FDB"/>
    <w:rPr>
      <w:i w:val="0"/>
      <w:u w:val="single"/>
    </w:rPr>
  </w:style>
  <w:style w:type="paragraph" w:customStyle="1" w:styleId="AHPRAfirstpagefooter">
    <w:name w:val="AHPRA first page footer"/>
    <w:basedOn w:val="AHPRAfooter"/>
    <w:rsid w:val="000E4FDB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0E4FDB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0E4FDB"/>
    <w:pPr>
      <w:numPr>
        <w:numId w:val="35"/>
      </w:numPr>
    </w:pPr>
  </w:style>
  <w:style w:type="paragraph" w:customStyle="1" w:styleId="AHPRANumberedlistlevel3">
    <w:name w:val="AHPRA Numbered list level 3"/>
    <w:basedOn w:val="AHPRANumberedlistlevel1"/>
    <w:rsid w:val="000E4FDB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0E4FD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0E4FD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0E4FDB"/>
    <w:pPr>
      <w:numPr>
        <w:numId w:val="0"/>
      </w:numPr>
    </w:pPr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  <w:lang w:val="en-AU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  <w:lang w:val="en-AU"/>
    </w:rPr>
  </w:style>
  <w:style w:type="paragraph" w:styleId="TOCHeading">
    <w:name w:val="TOC Heading"/>
    <w:basedOn w:val="AHPRADocumentsubheading"/>
    <w:next w:val="AHPRAbody"/>
    <w:uiPriority w:val="39"/>
    <w:unhideWhenUsed/>
    <w:rsid w:val="000E4FDB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  <w:lang w:val="en-AU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  <w:lang w:val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4F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  <w:lang w:val="en-AU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customStyle="1" w:styleId="AHPRAbodybluebold">
    <w:name w:val="AHPRA body blue bold"/>
    <w:basedOn w:val="AHPRASubheading"/>
    <w:uiPriority w:val="1"/>
    <w:rsid w:val="006A4554"/>
    <w:rPr>
      <w:lang w:val="en-US"/>
    </w:rPr>
  </w:style>
  <w:style w:type="paragraph" w:customStyle="1" w:styleId="Default">
    <w:name w:val="Default"/>
    <w:rsid w:val="006A455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unhideWhenUsed/>
    <w:qFormat/>
    <w:rsid w:val="006A45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1"/>
    <w:semiHidden/>
    <w:unhideWhenUsed/>
    <w:rsid w:val="00E71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E715E6"/>
    <w:rPr>
      <w:lang w:val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E715E6"/>
    <w:rPr>
      <w:sz w:val="16"/>
      <w:szCs w:val="16"/>
    </w:rPr>
  </w:style>
  <w:style w:type="paragraph" w:customStyle="1" w:styleId="AHPRASubhead">
    <w:name w:val="AHPRA Subhead"/>
    <w:basedOn w:val="Normal"/>
    <w:qFormat/>
    <w:rsid w:val="00D14E7E"/>
    <w:rPr>
      <w:rFonts w:cs="Arial"/>
      <w:b/>
      <w:color w:val="008EC4"/>
      <w:sz w:val="20"/>
      <w:szCs w:val="20"/>
      <w:lang w:val="en-US"/>
    </w:rPr>
  </w:style>
  <w:style w:type="paragraph" w:customStyle="1" w:styleId="AHPRANumberedText">
    <w:name w:val="AHPRA Numbered Text"/>
    <w:basedOn w:val="Normal"/>
    <w:qFormat/>
    <w:rsid w:val="00D14E7E"/>
    <w:pPr>
      <w:numPr>
        <w:numId w:val="13"/>
      </w:numPr>
    </w:pPr>
    <w:rPr>
      <w:rFonts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E1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E12787"/>
    <w:rPr>
      <w:b/>
      <w:bCs/>
      <w:lang w:val="en-AU"/>
    </w:rPr>
  </w:style>
  <w:style w:type="paragraph" w:styleId="Revision">
    <w:name w:val="Revision"/>
    <w:hidden/>
    <w:rsid w:val="000D42F1"/>
    <w:rPr>
      <w:sz w:val="24"/>
      <w:szCs w:val="24"/>
      <w:lang w:val="en-AU"/>
    </w:rPr>
  </w:style>
  <w:style w:type="paragraph" w:customStyle="1" w:styleId="AHPRAbodyContextparanumbered">
    <w:name w:val="AHPRA body 'Context' para numbered"/>
    <w:uiPriority w:val="1"/>
    <w:qFormat/>
    <w:rsid w:val="00153504"/>
    <w:pPr>
      <w:numPr>
        <w:numId w:val="14"/>
      </w:numPr>
      <w:spacing w:after="200"/>
    </w:pPr>
    <w:rPr>
      <w:rFonts w:cs="Arial"/>
      <w:szCs w:val="24"/>
      <w:lang w:val="en-AU"/>
    </w:rPr>
  </w:style>
  <w:style w:type="paragraph" w:customStyle="1" w:styleId="DraftHeading1">
    <w:name w:val="Draft Heading 1"/>
    <w:basedOn w:val="Normal"/>
    <w:next w:val="Normal"/>
    <w:rsid w:val="00AB4178"/>
    <w:pPr>
      <w:overflowPunct w:val="0"/>
      <w:autoSpaceDE w:val="0"/>
      <w:autoSpaceDN w:val="0"/>
      <w:adjustRightInd w:val="0"/>
      <w:spacing w:before="120" w:after="0"/>
      <w:textAlignment w:val="baseline"/>
      <w:outlineLvl w:val="2"/>
    </w:pPr>
    <w:rPr>
      <w:rFonts w:ascii="Times New Roman" w:eastAsia="Times New Roman" w:hAnsi="Times New Roman"/>
      <w:b/>
    </w:rPr>
  </w:style>
  <w:style w:type="paragraph" w:styleId="Footer">
    <w:name w:val="footer"/>
    <w:basedOn w:val="AHPRAfooter"/>
    <w:link w:val="FooterChar"/>
    <w:uiPriority w:val="99"/>
    <w:rsid w:val="000E4FDB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26DCE"/>
    <w:rPr>
      <w:rFonts w:cs="Arial"/>
      <w:color w:val="5F6062"/>
      <w:sz w:val="18"/>
      <w:lang w:val="en-AU"/>
    </w:rPr>
  </w:style>
  <w:style w:type="paragraph" w:customStyle="1" w:styleId="AHPRAHeadline">
    <w:name w:val="AHPRA Headline"/>
    <w:basedOn w:val="Normal"/>
    <w:qFormat/>
    <w:rsid w:val="00926DCE"/>
    <w:rPr>
      <w:color w:val="008EC4"/>
      <w:sz w:val="28"/>
    </w:rPr>
  </w:style>
  <w:style w:type="character" w:styleId="PageNumber">
    <w:name w:val="page number"/>
    <w:basedOn w:val="DefaultParagraphFont"/>
    <w:rsid w:val="00926DCE"/>
  </w:style>
  <w:style w:type="paragraph" w:customStyle="1" w:styleId="NoSpacing1">
    <w:name w:val="No Spacing1"/>
    <w:uiPriority w:val="1"/>
    <w:qFormat/>
    <w:rsid w:val="00926DCE"/>
    <w:rPr>
      <w:rFonts w:ascii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926DCE"/>
    <w:rPr>
      <w:rFonts w:ascii="Calibri" w:hAnsi="Calibri"/>
      <w:sz w:val="22"/>
      <w:szCs w:val="22"/>
    </w:rPr>
  </w:style>
  <w:style w:type="paragraph" w:customStyle="1" w:styleId="Nospace">
    <w:name w:val="No space"/>
    <w:basedOn w:val="Normal"/>
    <w:rsid w:val="00926D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  <w:spacing w:before="240" w:line="276" w:lineRule="auto"/>
      <w:ind w:left="84"/>
    </w:pPr>
    <w:rPr>
      <w:rFonts w:eastAsia="Calibri" w:cs="Arial"/>
      <w:color w:val="17365D"/>
      <w:sz w:val="22"/>
      <w:szCs w:val="22"/>
      <w:lang w:val="en-US" w:bidi="en-US"/>
    </w:rPr>
  </w:style>
  <w:style w:type="numbering" w:customStyle="1" w:styleId="AHPRABullets">
    <w:name w:val="AHPRA Bullets"/>
    <w:uiPriority w:val="99"/>
    <w:rsid w:val="000E4FDB"/>
    <w:pPr>
      <w:numPr>
        <w:numId w:val="26"/>
      </w:numPr>
    </w:pPr>
  </w:style>
  <w:style w:type="numbering" w:customStyle="1" w:styleId="AHPRAHeadings">
    <w:name w:val="AHPRA Headings"/>
    <w:uiPriority w:val="99"/>
    <w:rsid w:val="000E4FDB"/>
    <w:pPr>
      <w:numPr>
        <w:numId w:val="27"/>
      </w:numPr>
    </w:pPr>
  </w:style>
  <w:style w:type="paragraph" w:customStyle="1" w:styleId="AHPRAitemheading">
    <w:name w:val="AHPRA item heading"/>
    <w:basedOn w:val="Normal"/>
    <w:next w:val="Normal"/>
    <w:rsid w:val="000E4FDB"/>
    <w:pPr>
      <w:numPr>
        <w:numId w:val="29"/>
      </w:numPr>
      <w:spacing w:before="200"/>
    </w:pPr>
    <w:rPr>
      <w:b/>
      <w:color w:val="007DC3"/>
      <w:sz w:val="20"/>
    </w:rPr>
  </w:style>
  <w:style w:type="paragraph" w:customStyle="1" w:styleId="AHPRAitemlevel2">
    <w:name w:val="AHPRA item level 2"/>
    <w:basedOn w:val="Normal"/>
    <w:rsid w:val="000E4FDB"/>
    <w:pPr>
      <w:numPr>
        <w:ilvl w:val="1"/>
        <w:numId w:val="29"/>
      </w:numPr>
      <w:spacing w:before="200"/>
    </w:pPr>
    <w:rPr>
      <w:b/>
      <w:sz w:val="20"/>
    </w:rPr>
  </w:style>
  <w:style w:type="paragraph" w:customStyle="1" w:styleId="AHPRAitemlevel3">
    <w:name w:val="AHPRA item level 3"/>
    <w:basedOn w:val="AHPRAitemlevel2"/>
    <w:uiPriority w:val="1"/>
    <w:rsid w:val="000E4FDB"/>
    <w:pPr>
      <w:numPr>
        <w:ilvl w:val="0"/>
        <w:numId w:val="0"/>
      </w:numPr>
      <w:tabs>
        <w:tab w:val="num" w:pos="1134"/>
      </w:tabs>
      <w:ind w:left="1134" w:hanging="1134"/>
    </w:pPr>
    <w:rPr>
      <w:lang w:val="en-US"/>
    </w:rPr>
  </w:style>
  <w:style w:type="numbering" w:customStyle="1" w:styleId="AHPRAlist">
    <w:name w:val="AHPRA list"/>
    <w:uiPriority w:val="99"/>
    <w:rsid w:val="000E4FDB"/>
    <w:pPr>
      <w:numPr>
        <w:numId w:val="30"/>
      </w:numPr>
    </w:pPr>
  </w:style>
  <w:style w:type="table" w:customStyle="1" w:styleId="AHPRATable1">
    <w:name w:val="AHPRA Table 1"/>
    <w:basedOn w:val="TableGrid"/>
    <w:uiPriority w:val="99"/>
    <w:qFormat/>
    <w:rsid w:val="000E4FDB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table" w:customStyle="1" w:styleId="AHPRATable2">
    <w:name w:val="AHPRA Table 2"/>
    <w:basedOn w:val="TableNormal"/>
    <w:uiPriority w:val="99"/>
    <w:qFormat/>
    <w:rsid w:val="000E4FDB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character" w:customStyle="1" w:styleId="Blue">
    <w:name w:val="Blue"/>
    <w:basedOn w:val="DefaultParagraphFont"/>
    <w:uiPriority w:val="1"/>
    <w:qFormat/>
    <w:rsid w:val="000E4FDB"/>
    <w:rPr>
      <w:color w:val="007DC3"/>
    </w:rPr>
  </w:style>
  <w:style w:type="paragraph" w:styleId="BodyText">
    <w:name w:val="Body Text"/>
    <w:basedOn w:val="Normal"/>
    <w:link w:val="BodyTextChar"/>
    <w:rsid w:val="000E4FDB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4FDB"/>
    <w:rPr>
      <w:szCs w:val="24"/>
    </w:rPr>
  </w:style>
  <w:style w:type="paragraph" w:customStyle="1" w:styleId="BodyTextbluebold">
    <w:name w:val="Body Text blue bold"/>
    <w:basedOn w:val="BodyText"/>
    <w:rsid w:val="000E4FDB"/>
    <w:rPr>
      <w:b/>
      <w:color w:val="007DC3"/>
    </w:rPr>
  </w:style>
  <w:style w:type="paragraph" w:customStyle="1" w:styleId="BodyTextbold">
    <w:name w:val="Body Text bold"/>
    <w:basedOn w:val="BodyText"/>
    <w:qFormat/>
    <w:rsid w:val="000E4FDB"/>
    <w:rPr>
      <w:b/>
    </w:rPr>
  </w:style>
  <w:style w:type="paragraph" w:customStyle="1" w:styleId="Bulletlevel1">
    <w:name w:val="Bullet level 1"/>
    <w:qFormat/>
    <w:rsid w:val="000E4FDB"/>
    <w:pPr>
      <w:numPr>
        <w:numId w:val="44"/>
      </w:numPr>
    </w:pPr>
    <w:rPr>
      <w:szCs w:val="24"/>
    </w:rPr>
  </w:style>
  <w:style w:type="paragraph" w:customStyle="1" w:styleId="Bulletlevel1last">
    <w:name w:val="Bullet level 1 last"/>
    <w:basedOn w:val="Bulletlevel1"/>
    <w:qFormat/>
    <w:rsid w:val="000E4FDB"/>
    <w:pPr>
      <w:numPr>
        <w:numId w:val="0"/>
      </w:numPr>
      <w:spacing w:after="200"/>
    </w:pPr>
  </w:style>
  <w:style w:type="paragraph" w:customStyle="1" w:styleId="Bulletlevel2">
    <w:name w:val="Bullet level 2"/>
    <w:basedOn w:val="Bulletlevel1"/>
    <w:rsid w:val="000E4FDB"/>
    <w:pPr>
      <w:numPr>
        <w:ilvl w:val="1"/>
      </w:numPr>
    </w:pPr>
  </w:style>
  <w:style w:type="paragraph" w:customStyle="1" w:styleId="Bulletlevel2last">
    <w:name w:val="Bullet level 2 last"/>
    <w:basedOn w:val="Bulletlevel2"/>
    <w:qFormat/>
    <w:rsid w:val="000E4FDB"/>
    <w:pPr>
      <w:numPr>
        <w:ilvl w:val="0"/>
        <w:numId w:val="0"/>
      </w:numPr>
      <w:spacing w:after="200"/>
    </w:pPr>
  </w:style>
  <w:style w:type="paragraph" w:customStyle="1" w:styleId="Bulletlevel3">
    <w:name w:val="Bullet level 3"/>
    <w:rsid w:val="000E4FDB"/>
    <w:pPr>
      <w:numPr>
        <w:ilvl w:val="2"/>
        <w:numId w:val="44"/>
      </w:numPr>
    </w:pPr>
    <w:rPr>
      <w:szCs w:val="24"/>
    </w:rPr>
  </w:style>
  <w:style w:type="paragraph" w:customStyle="1" w:styleId="Bulletlevel3last">
    <w:name w:val="Bullet level 3 last"/>
    <w:basedOn w:val="Bulletlevel3"/>
    <w:qFormat/>
    <w:rsid w:val="000E4FDB"/>
    <w:pPr>
      <w:numPr>
        <w:ilvl w:val="0"/>
        <w:numId w:val="0"/>
      </w:numPr>
      <w:spacing w:after="200"/>
    </w:pPr>
  </w:style>
  <w:style w:type="paragraph" w:customStyle="1" w:styleId="Documentsubheading">
    <w:name w:val="Document subheading"/>
    <w:next w:val="BodyText"/>
    <w:qFormat/>
    <w:rsid w:val="000E4FDB"/>
    <w:pPr>
      <w:spacing w:after="200"/>
      <w:outlineLvl w:val="0"/>
    </w:pPr>
    <w:rPr>
      <w:rFonts w:cs="Arial"/>
      <w:color w:val="5F6062"/>
      <w:sz w:val="28"/>
      <w:szCs w:val="52"/>
    </w:rPr>
  </w:style>
  <w:style w:type="paragraph" w:customStyle="1" w:styleId="Documenttitle">
    <w:name w:val="Document title"/>
    <w:next w:val="Documentsubheading"/>
    <w:rsid w:val="000E4FDB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Heading1non-numbered">
    <w:name w:val="Heading 1 non-numbered"/>
    <w:basedOn w:val="Heading1"/>
    <w:next w:val="BodyText"/>
    <w:qFormat/>
    <w:rsid w:val="000E4FDB"/>
  </w:style>
  <w:style w:type="paragraph" w:customStyle="1" w:styleId="Heading2non-numbered">
    <w:name w:val="Heading 2 non-numbered"/>
    <w:basedOn w:val="Heading2"/>
    <w:next w:val="BodyText"/>
    <w:qFormat/>
    <w:rsid w:val="000E4FDB"/>
  </w:style>
  <w:style w:type="paragraph" w:customStyle="1" w:styleId="Heading3non-numbered">
    <w:name w:val="Heading 3 non-numbered"/>
    <w:basedOn w:val="Heading3"/>
    <w:next w:val="BodyText"/>
    <w:qFormat/>
    <w:rsid w:val="000E4FDB"/>
  </w:style>
  <w:style w:type="paragraph" w:customStyle="1" w:styleId="Numberedlistlevel1">
    <w:name w:val="Numbered list level 1"/>
    <w:rsid w:val="000E4FDB"/>
    <w:rPr>
      <w:szCs w:val="24"/>
    </w:rPr>
  </w:style>
  <w:style w:type="paragraph" w:customStyle="1" w:styleId="Numberedlistlevel1withspace">
    <w:name w:val="Numbered list level 1 with space"/>
    <w:basedOn w:val="Numberedlistlevel1"/>
    <w:next w:val="BodyText"/>
    <w:rsid w:val="000E4FDB"/>
    <w:pPr>
      <w:spacing w:after="200"/>
    </w:pPr>
  </w:style>
  <w:style w:type="paragraph" w:customStyle="1" w:styleId="Numberedlistlevel2">
    <w:name w:val="Numbered list level 2"/>
    <w:basedOn w:val="Numberedlistlevel1"/>
    <w:rsid w:val="000E4FDB"/>
    <w:pPr>
      <w:numPr>
        <w:ilvl w:val="1"/>
      </w:numPr>
    </w:pPr>
  </w:style>
  <w:style w:type="paragraph" w:customStyle="1" w:styleId="Numberedlistlevel2withspace">
    <w:name w:val="Numbered list level 2 with space"/>
    <w:basedOn w:val="Numberedlistlevel2"/>
    <w:next w:val="BodyText"/>
    <w:rsid w:val="000E4FDB"/>
    <w:pPr>
      <w:spacing w:after="240"/>
    </w:pPr>
  </w:style>
  <w:style w:type="paragraph" w:customStyle="1" w:styleId="Numberedlistlevel3">
    <w:name w:val="Numbered list level 3"/>
    <w:basedOn w:val="Numberedlistlevel1"/>
    <w:rsid w:val="000E4FDB"/>
    <w:pPr>
      <w:numPr>
        <w:ilvl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0E4FDB"/>
    <w:pPr>
      <w:spacing w:after="200"/>
    </w:pPr>
  </w:style>
  <w:style w:type="paragraph" w:customStyle="1" w:styleId="TableBullet1">
    <w:name w:val="Table Bullet 1"/>
    <w:qFormat/>
    <w:rsid w:val="000E4FDB"/>
    <w:pPr>
      <w:numPr>
        <w:numId w:val="48"/>
      </w:numPr>
      <w:spacing w:before="80" w:after="80"/>
      <w:ind w:right="113"/>
    </w:pPr>
    <w:rPr>
      <w:szCs w:val="24"/>
    </w:rPr>
  </w:style>
  <w:style w:type="paragraph" w:customStyle="1" w:styleId="TableBullet2">
    <w:name w:val="Table Bullet 2"/>
    <w:qFormat/>
    <w:rsid w:val="000E4FDB"/>
    <w:pPr>
      <w:numPr>
        <w:ilvl w:val="1"/>
        <w:numId w:val="48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0E4FDB"/>
    <w:pPr>
      <w:numPr>
        <w:ilvl w:val="2"/>
        <w:numId w:val="48"/>
      </w:numPr>
      <w:spacing w:before="80" w:after="80"/>
      <w:ind w:right="113"/>
    </w:pPr>
    <w:rPr>
      <w:szCs w:val="24"/>
    </w:rPr>
  </w:style>
  <w:style w:type="paragraph" w:customStyle="1" w:styleId="Tableheadingwhite">
    <w:name w:val="Table heading white"/>
    <w:rsid w:val="000E4FDB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0E4FDB"/>
    <w:rPr>
      <w:color w:val="000000"/>
    </w:rPr>
  </w:style>
  <w:style w:type="paragraph" w:customStyle="1" w:styleId="Tabletext">
    <w:name w:val="Table text"/>
    <w:rsid w:val="000E4FDB"/>
    <w:pPr>
      <w:spacing w:before="80" w:after="80"/>
      <w:ind w:left="113" w:right="113"/>
    </w:pPr>
    <w:rPr>
      <w:rFonts w:cs="Arial"/>
    </w:rPr>
  </w:style>
  <w:style w:type="numbering" w:customStyle="1" w:styleId="TableBullets">
    <w:name w:val="TableBullets"/>
    <w:uiPriority w:val="99"/>
    <w:rsid w:val="000E4FDB"/>
    <w:pPr>
      <w:numPr>
        <w:numId w:val="45"/>
      </w:numPr>
    </w:pPr>
  </w:style>
  <w:style w:type="paragraph" w:customStyle="1" w:styleId="xAddress">
    <w:name w:val="xAddress"/>
    <w:qFormat/>
    <w:rsid w:val="000E4FDB"/>
    <w:rPr>
      <w:rFonts w:cs="Arial"/>
      <w:szCs w:val="24"/>
      <w:lang w:val="en-AU" w:eastAsia="en-AU"/>
    </w:rPr>
  </w:style>
  <w:style w:type="paragraph" w:customStyle="1" w:styleId="xCC">
    <w:name w:val="xCC"/>
    <w:qFormat/>
    <w:rsid w:val="000E4FDB"/>
    <w:rPr>
      <w:rFonts w:cs="Arial"/>
      <w:i/>
      <w:szCs w:val="24"/>
    </w:rPr>
  </w:style>
  <w:style w:type="paragraph" w:customStyle="1" w:styleId="xDate">
    <w:name w:val="xDate"/>
    <w:qFormat/>
    <w:rsid w:val="000E4FDB"/>
    <w:pPr>
      <w:spacing w:after="360"/>
    </w:pPr>
    <w:rPr>
      <w:rFonts w:cs="Arial"/>
      <w:szCs w:val="24"/>
    </w:rPr>
  </w:style>
  <w:style w:type="paragraph" w:customStyle="1" w:styleId="xHeaderP1">
    <w:name w:val="xHeaderP1"/>
    <w:qFormat/>
    <w:rsid w:val="000E4FD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Salutation">
    <w:name w:val="xSalutation"/>
    <w:basedOn w:val="Normal"/>
    <w:qFormat/>
    <w:rsid w:val="000E4FDB"/>
    <w:pPr>
      <w:spacing w:before="480"/>
    </w:pPr>
    <w:rPr>
      <w:sz w:val="20"/>
      <w:lang w:val="en-US"/>
    </w:rPr>
  </w:style>
  <w:style w:type="paragraph" w:customStyle="1" w:styleId="xSignoff">
    <w:name w:val="xSignoff"/>
    <w:qFormat/>
    <w:rsid w:val="000E4FDB"/>
    <w:pPr>
      <w:spacing w:before="480" w:after="960"/>
    </w:pPr>
    <w:rPr>
      <w:rFonts w:cs="Arial"/>
      <w:szCs w:val="24"/>
    </w:rPr>
  </w:style>
  <w:style w:type="paragraph" w:customStyle="1" w:styleId="xSubject">
    <w:name w:val="xSubject"/>
    <w:qFormat/>
    <w:rsid w:val="000E4FDB"/>
    <w:pPr>
      <w:spacing w:after="240"/>
    </w:pPr>
    <w:rPr>
      <w:b/>
      <w:color w:val="007DC3"/>
      <w:szCs w:val="24"/>
    </w:rPr>
  </w:style>
  <w:style w:type="paragraph" w:customStyle="1" w:styleId="xmsonormal">
    <w:name w:val="x_msonormal"/>
    <w:basedOn w:val="Normal"/>
    <w:rsid w:val="001E6A50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StyleAHPRAbodyitalicsLeft065cmBefore3ptAfter0">
    <w:name w:val="Style AHPRA body italics + Left:  0.65 cm Before:  3 pt After:  0..."/>
    <w:basedOn w:val="AHPRAbodyitalics"/>
    <w:rsid w:val="00A320E3"/>
    <w:pPr>
      <w:spacing w:after="0"/>
      <w:ind w:left="369"/>
    </w:pPr>
    <w:rPr>
      <w:rFonts w:eastAsia="Times New Roman" w:cs="Times New Roman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medicineboar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hpr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itzgerald\AppData\Local\Microsoft\Windows\Temporary%20Internet%20Files\Content.IE5\XC2ZT6K3\Long-document-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A192-0130-4676-867D-E091AFB0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Long-document-template[1]</Template>
  <TotalTime>0</TotalTime>
  <Pages>8</Pages>
  <Words>994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7069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Supervision agreement</dc:title>
  <dc:subject>Form</dc:subject>
  <dc:creator>Chinese Medicine Board</dc:creator>
  <dc:description/>
  <cp:lastModifiedBy>Gareth Meade</cp:lastModifiedBy>
  <cp:revision>2</cp:revision>
  <cp:lastPrinted>2014-04-15T05:27:00Z</cp:lastPrinted>
  <dcterms:created xsi:type="dcterms:W3CDTF">2015-09-04T06:58:00Z</dcterms:created>
  <dcterms:modified xsi:type="dcterms:W3CDTF">2015-09-04T06:58:00Z</dcterms:modified>
</cp:coreProperties>
</file>