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806" w:rsidRDefault="00881806" w:rsidP="00C5336B">
      <w:pPr>
        <w:pStyle w:val="AHPRADocumenttitle"/>
        <w:tabs>
          <w:tab w:val="left" w:pos="5835"/>
        </w:tabs>
        <w:rPr>
          <w:noProof/>
          <w:lang w:val="en-GB" w:eastAsia="en-GB"/>
        </w:rPr>
      </w:pPr>
    </w:p>
    <w:p w:rsidR="00881806" w:rsidRDefault="00881806" w:rsidP="00C5336B">
      <w:pPr>
        <w:pStyle w:val="AHPRADocumenttitle"/>
        <w:tabs>
          <w:tab w:val="left" w:pos="5835"/>
        </w:tabs>
        <w:rPr>
          <w:noProof/>
          <w:lang w:val="en-GB" w:eastAsia="en-GB"/>
        </w:rPr>
      </w:pPr>
    </w:p>
    <w:p w:rsidR="006A4554" w:rsidRPr="00C3795C" w:rsidRDefault="0014623E" w:rsidP="00C5336B">
      <w:pPr>
        <w:pStyle w:val="AHPRADocumenttitle"/>
        <w:tabs>
          <w:tab w:val="left" w:pos="5835"/>
        </w:tabs>
      </w:pPr>
      <w:r>
        <w:rPr>
          <w:noProof/>
          <w:lang w:eastAsia="en-AU"/>
        </w:rPr>
        <w:drawing>
          <wp:anchor distT="0" distB="0" distL="114300" distR="114300" simplePos="0" relativeHeight="251662336" behindDoc="0" locked="0" layoutInCell="1" allowOverlap="1">
            <wp:simplePos x="0" y="0"/>
            <wp:positionH relativeFrom="margin">
              <wp:posOffset>4630724</wp:posOffset>
            </wp:positionH>
            <wp:positionV relativeFrom="margin">
              <wp:posOffset>-564543</wp:posOffset>
            </wp:positionV>
            <wp:extent cx="1464669" cy="1319916"/>
            <wp:effectExtent l="19050" t="0" r="2181" b="0"/>
            <wp:wrapNone/>
            <wp:docPr id="1" name="Picture 8" descr="AHPRA_ChineseMedicine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HPRA_ChineseMedicineBoardofAustralia_SPOT.jpg"/>
                    <pic:cNvPicPr>
                      <a:picLocks noChangeAspect="1" noChangeArrowheads="1"/>
                    </pic:cNvPicPr>
                  </pic:nvPicPr>
                  <pic:blipFill>
                    <a:blip r:embed="rId8"/>
                    <a:srcRect/>
                    <a:stretch>
                      <a:fillRect/>
                    </a:stretch>
                  </pic:blipFill>
                  <pic:spPr bwMode="auto">
                    <a:xfrm>
                      <a:off x="0" y="0"/>
                      <a:ext cx="1464669" cy="1319916"/>
                    </a:xfrm>
                    <a:prstGeom prst="rect">
                      <a:avLst/>
                    </a:prstGeom>
                    <a:noFill/>
                  </pic:spPr>
                </pic:pic>
              </a:graphicData>
            </a:graphic>
          </wp:anchor>
        </w:drawing>
      </w:r>
      <w:r w:rsidR="00C83F34">
        <w:rPr>
          <w:noProof/>
          <w:lang w:eastAsia="en-AU"/>
        </w:rPr>
        <mc:AlternateContent>
          <mc:Choice Requires="wps">
            <w:drawing>
              <wp:anchor distT="4294967295" distB="4294967295" distL="114300" distR="114300" simplePos="0" relativeHeight="251657728" behindDoc="0" locked="0" layoutInCell="1" allowOverlap="1">
                <wp:simplePos x="0" y="0"/>
                <wp:positionH relativeFrom="column">
                  <wp:posOffset>-804545</wp:posOffset>
                </wp:positionH>
                <wp:positionV relativeFrom="paragraph">
                  <wp:posOffset>462914</wp:posOffset>
                </wp:positionV>
                <wp:extent cx="3204210" cy="0"/>
                <wp:effectExtent l="0" t="0" r="3429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93F025" id="_x0000_t32" coordsize="21600,21600" o:spt="32" o:oned="t" path="m,l21600,21600e" filled="f">
                <v:path arrowok="t" fillok="f" o:connecttype="none"/>
                <o:lock v:ext="edit" shapetype="t"/>
              </v:shapetype>
              <v:shape id="AutoShape 3" o:spid="_x0000_s1026" type="#_x0000_t32" style="position:absolute;margin-left:-63.35pt;margin-top:36.45pt;width:252.3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eO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LAgB44eAgAAOwQAAA4AAAAAAAAAAAAAAAAALgIAAGRycy9lMm9Eb2MueG1sUEsB&#10;Ai0AFAAGAAgAAAAhAChdTPDeAAAACgEAAA8AAAAAAAAAAAAAAAAAeAQAAGRycy9kb3ducmV2Lnht&#10;bFBLBQYAAAAABAAEAPMAAACDBQAAAAA=&#10;"/>
            </w:pict>
          </mc:Fallback>
        </mc:AlternateContent>
      </w:r>
      <w:bookmarkStart w:id="0" w:name="_Toc316635487"/>
      <w:r w:rsidR="00C83F34">
        <w:rPr>
          <w:noProof/>
          <w:lang w:eastAsia="en-AU"/>
        </w:rPr>
        <mc:AlternateContent>
          <mc:Choice Requires="wps">
            <w:drawing>
              <wp:anchor distT="4294967295" distB="4294967295" distL="114300" distR="114300" simplePos="0" relativeHeight="251660288" behindDoc="0" locked="0" layoutInCell="1" allowOverlap="1">
                <wp:simplePos x="0" y="0"/>
                <wp:positionH relativeFrom="column">
                  <wp:posOffset>-804545</wp:posOffset>
                </wp:positionH>
                <wp:positionV relativeFrom="paragraph">
                  <wp:posOffset>462914</wp:posOffset>
                </wp:positionV>
                <wp:extent cx="3204210" cy="0"/>
                <wp:effectExtent l="0" t="0" r="3429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15FD2" id="AutoShape 3" o:spid="_x0000_s1026" type="#_x0000_t32" style="position:absolute;margin-left:-63.35pt;margin-top:36.45pt;width:252.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8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GN9MbweAgAAOwQAAA4AAAAAAAAAAAAAAAAALgIAAGRycy9lMm9Eb2MueG1sUEsB&#10;Ai0AFAAGAAgAAAAhAChdTPDeAAAACgEAAA8AAAAAAAAAAAAAAAAAeAQAAGRycy9kb3ducmV2Lnht&#10;bFBLBQYAAAAABAAEAPMAAACDBQAAAAA=&#10;"/>
            </w:pict>
          </mc:Fallback>
        </mc:AlternateContent>
      </w:r>
      <w:r w:rsidR="006A4554">
        <w:rPr>
          <w:noProof/>
          <w:lang w:val="en-GB" w:eastAsia="en-GB"/>
        </w:rPr>
        <w:t xml:space="preserve">Supervision Guidelines </w:t>
      </w:r>
      <w:r w:rsidR="00862EA7">
        <w:rPr>
          <w:noProof/>
          <w:lang w:val="en-GB" w:eastAsia="en-GB"/>
        </w:rPr>
        <w:tab/>
      </w:r>
      <w:bookmarkStart w:id="1" w:name="_GoBack"/>
      <w:bookmarkEnd w:id="1"/>
    </w:p>
    <w:bookmarkEnd w:id="0"/>
    <w:p w:rsidR="00C3795C" w:rsidRDefault="00C3795C" w:rsidP="00FC2881">
      <w:pPr>
        <w:outlineLvl w:val="0"/>
      </w:pPr>
    </w:p>
    <w:p w:rsidR="006A4554" w:rsidRPr="00A82A32" w:rsidRDefault="009C39CC" w:rsidP="00A82A32">
      <w:pPr>
        <w:pStyle w:val="AHPRAbody"/>
      </w:pPr>
      <w:bookmarkStart w:id="2" w:name="_Toc316635488"/>
      <w:r>
        <w:t>Octob</w:t>
      </w:r>
      <w:r w:rsidR="00F707F5">
        <w:t xml:space="preserve">er </w:t>
      </w:r>
      <w:r w:rsidR="00154A46">
        <w:t>2014</w:t>
      </w:r>
    </w:p>
    <w:p w:rsidR="00D715A8" w:rsidRPr="00A82A32" w:rsidRDefault="00D715A8" w:rsidP="00A82A32">
      <w:pPr>
        <w:pStyle w:val="AHPRADocumentsubheading"/>
      </w:pPr>
      <w:r w:rsidRPr="00A82A32">
        <w:t xml:space="preserve">Supervision </w:t>
      </w:r>
      <w:r w:rsidR="00C07532">
        <w:t>g</w:t>
      </w:r>
      <w:r w:rsidRPr="00A82A32">
        <w:t>uidelines for Chinese medicine practitioners</w:t>
      </w:r>
    </w:p>
    <w:bookmarkEnd w:id="2"/>
    <w:p w:rsidR="00DF16FC" w:rsidRDefault="0037447E" w:rsidP="00A82A32">
      <w:pPr>
        <w:pStyle w:val="AHPRADocumentsubheading"/>
        <w:rPr>
          <w:noProof/>
        </w:rPr>
      </w:pPr>
      <w:r>
        <w:t>Contents</w:t>
      </w:r>
      <w:r w:rsidR="00E46CCD">
        <w:rPr>
          <w:b/>
          <w:noProof/>
          <w:color w:val="007DC3"/>
          <w:sz w:val="20"/>
        </w:rPr>
        <w:fldChar w:fldCharType="begin"/>
      </w:r>
      <w:r>
        <w:instrText xml:space="preserve"> TOC \o "2-3" \t "Heading 1,1,AHPRA Subheading,1,AHPRA Subheading level 2,2,AHPRA Subheading level 3,3,AHPRA Numbered subheading level 1,1,AHPRA Numbered subheading level 2,2,AHPRA Numbered subheading level 3,3" </w:instrText>
      </w:r>
      <w:r w:rsidR="00E46CCD">
        <w:rPr>
          <w:b/>
          <w:noProof/>
          <w:color w:val="007DC3"/>
          <w:sz w:val="20"/>
        </w:rPr>
        <w:fldChar w:fldCharType="separate"/>
      </w:r>
    </w:p>
    <w:p w:rsidR="00DF16FC" w:rsidRDefault="00DF16FC">
      <w:pPr>
        <w:pStyle w:val="TOC1"/>
        <w:rPr>
          <w:rFonts w:asciiTheme="minorHAnsi" w:eastAsiaTheme="minorEastAsia" w:hAnsiTheme="minorHAnsi" w:cstheme="minorBidi"/>
          <w:b w:val="0"/>
          <w:color w:val="auto"/>
          <w:sz w:val="22"/>
          <w:szCs w:val="22"/>
          <w:lang w:eastAsia="en-AU"/>
        </w:rPr>
      </w:pPr>
      <w:r>
        <w:t>1.</w:t>
      </w:r>
      <w:r>
        <w:rPr>
          <w:rFonts w:asciiTheme="minorHAnsi" w:eastAsiaTheme="minorEastAsia" w:hAnsiTheme="minorHAnsi" w:cstheme="minorBidi"/>
          <w:b w:val="0"/>
          <w:color w:val="auto"/>
          <w:sz w:val="22"/>
          <w:szCs w:val="22"/>
          <w:lang w:eastAsia="en-AU"/>
        </w:rPr>
        <w:tab/>
      </w:r>
      <w:r>
        <w:t>Authority</w:t>
      </w:r>
      <w:r>
        <w:tab/>
      </w:r>
      <w:r>
        <w:fldChar w:fldCharType="begin"/>
      </w:r>
      <w:r>
        <w:instrText xml:space="preserve"> PAGEREF _Toc402358584 \h </w:instrText>
      </w:r>
      <w:r>
        <w:fldChar w:fldCharType="separate"/>
      </w:r>
      <w:r>
        <w:t>2</w:t>
      </w:r>
      <w:r>
        <w:fldChar w:fldCharType="end"/>
      </w:r>
    </w:p>
    <w:p w:rsidR="00DF16FC" w:rsidRDefault="00DF16FC">
      <w:pPr>
        <w:pStyle w:val="TOC1"/>
        <w:rPr>
          <w:rFonts w:asciiTheme="minorHAnsi" w:eastAsiaTheme="minorEastAsia" w:hAnsiTheme="minorHAnsi" w:cstheme="minorBidi"/>
          <w:b w:val="0"/>
          <w:color w:val="auto"/>
          <w:sz w:val="22"/>
          <w:szCs w:val="22"/>
          <w:lang w:eastAsia="en-AU"/>
        </w:rPr>
      </w:pPr>
      <w:r>
        <w:t>2.</w:t>
      </w:r>
      <w:r>
        <w:rPr>
          <w:rFonts w:asciiTheme="minorHAnsi" w:eastAsiaTheme="minorEastAsia" w:hAnsiTheme="minorHAnsi" w:cstheme="minorBidi"/>
          <w:b w:val="0"/>
          <w:color w:val="auto"/>
          <w:sz w:val="22"/>
          <w:szCs w:val="22"/>
          <w:lang w:eastAsia="en-AU"/>
        </w:rPr>
        <w:tab/>
      </w:r>
      <w:r>
        <w:t>Introduction</w:t>
      </w:r>
      <w:r>
        <w:tab/>
      </w:r>
      <w:r>
        <w:fldChar w:fldCharType="begin"/>
      </w:r>
      <w:r>
        <w:instrText xml:space="preserve"> PAGEREF _Toc402358585 \h </w:instrText>
      </w:r>
      <w:r>
        <w:fldChar w:fldCharType="separate"/>
      </w:r>
      <w:r>
        <w:t>2</w:t>
      </w:r>
      <w:r>
        <w:fldChar w:fldCharType="end"/>
      </w:r>
    </w:p>
    <w:p w:rsidR="00DF16FC" w:rsidRDefault="00DF16FC">
      <w:pPr>
        <w:pStyle w:val="TOC1"/>
        <w:rPr>
          <w:rFonts w:asciiTheme="minorHAnsi" w:eastAsiaTheme="minorEastAsia" w:hAnsiTheme="minorHAnsi" w:cstheme="minorBidi"/>
          <w:b w:val="0"/>
          <w:color w:val="auto"/>
          <w:sz w:val="22"/>
          <w:szCs w:val="22"/>
          <w:lang w:eastAsia="en-AU"/>
        </w:rPr>
      </w:pPr>
      <w:r>
        <w:t>3.</w:t>
      </w:r>
      <w:r>
        <w:rPr>
          <w:rFonts w:asciiTheme="minorHAnsi" w:eastAsiaTheme="minorEastAsia" w:hAnsiTheme="minorHAnsi" w:cstheme="minorBidi"/>
          <w:b w:val="0"/>
          <w:color w:val="auto"/>
          <w:sz w:val="22"/>
          <w:szCs w:val="22"/>
          <w:lang w:eastAsia="en-AU"/>
        </w:rPr>
        <w:tab/>
      </w:r>
      <w:r>
        <w:t>Who needs to use these guidelines?</w:t>
      </w:r>
      <w:r>
        <w:tab/>
      </w:r>
      <w:r>
        <w:fldChar w:fldCharType="begin"/>
      </w:r>
      <w:r>
        <w:instrText xml:space="preserve"> PAGEREF _Toc402358586 \h </w:instrText>
      </w:r>
      <w:r>
        <w:fldChar w:fldCharType="separate"/>
      </w:r>
      <w:r>
        <w:t>2</w:t>
      </w:r>
      <w:r>
        <w:fldChar w:fldCharType="end"/>
      </w:r>
    </w:p>
    <w:p w:rsidR="00DF16FC" w:rsidRDefault="00DF16FC">
      <w:pPr>
        <w:pStyle w:val="TOC1"/>
        <w:rPr>
          <w:rFonts w:asciiTheme="minorHAnsi" w:eastAsiaTheme="minorEastAsia" w:hAnsiTheme="minorHAnsi" w:cstheme="minorBidi"/>
          <w:b w:val="0"/>
          <w:color w:val="auto"/>
          <w:sz w:val="22"/>
          <w:szCs w:val="22"/>
          <w:lang w:eastAsia="en-AU"/>
        </w:rPr>
      </w:pPr>
      <w:r>
        <w:t>4.</w:t>
      </w:r>
      <w:r>
        <w:rPr>
          <w:rFonts w:asciiTheme="minorHAnsi" w:eastAsiaTheme="minorEastAsia" w:hAnsiTheme="minorHAnsi" w:cstheme="minorBidi"/>
          <w:b w:val="0"/>
          <w:color w:val="auto"/>
          <w:sz w:val="22"/>
          <w:szCs w:val="22"/>
          <w:lang w:eastAsia="en-AU"/>
        </w:rPr>
        <w:tab/>
      </w:r>
      <w:r>
        <w:t>Scope</w:t>
      </w:r>
      <w:r>
        <w:tab/>
      </w:r>
      <w:r>
        <w:fldChar w:fldCharType="begin"/>
      </w:r>
      <w:r>
        <w:instrText xml:space="preserve"> PAGEREF _Toc402358587 \h </w:instrText>
      </w:r>
      <w:r>
        <w:fldChar w:fldCharType="separate"/>
      </w:r>
      <w:r>
        <w:t>2</w:t>
      </w:r>
      <w:r>
        <w:fldChar w:fldCharType="end"/>
      </w:r>
    </w:p>
    <w:p w:rsidR="00DF16FC" w:rsidRDefault="00DF16FC">
      <w:pPr>
        <w:pStyle w:val="TOC1"/>
        <w:rPr>
          <w:rFonts w:asciiTheme="minorHAnsi" w:eastAsiaTheme="minorEastAsia" w:hAnsiTheme="minorHAnsi" w:cstheme="minorBidi"/>
          <w:b w:val="0"/>
          <w:color w:val="auto"/>
          <w:sz w:val="22"/>
          <w:szCs w:val="22"/>
          <w:lang w:eastAsia="en-AU"/>
        </w:rPr>
      </w:pPr>
      <w:r>
        <w:t>5.</w:t>
      </w:r>
      <w:r>
        <w:rPr>
          <w:rFonts w:asciiTheme="minorHAnsi" w:eastAsiaTheme="minorEastAsia" w:hAnsiTheme="minorHAnsi" w:cstheme="minorBidi"/>
          <w:b w:val="0"/>
          <w:color w:val="auto"/>
          <w:sz w:val="22"/>
          <w:szCs w:val="22"/>
          <w:lang w:eastAsia="en-AU"/>
        </w:rPr>
        <w:tab/>
      </w:r>
      <w:r>
        <w:t>Principles</w:t>
      </w:r>
      <w:r>
        <w:tab/>
      </w:r>
      <w:r>
        <w:fldChar w:fldCharType="begin"/>
      </w:r>
      <w:r>
        <w:instrText xml:space="preserve"> PAGEREF _Toc402358588 \h </w:instrText>
      </w:r>
      <w:r>
        <w:fldChar w:fldCharType="separate"/>
      </w:r>
      <w:r>
        <w:t>3</w:t>
      </w:r>
      <w:r>
        <w:fldChar w:fldCharType="end"/>
      </w:r>
    </w:p>
    <w:p w:rsidR="00DF16FC" w:rsidRDefault="00DF16FC">
      <w:pPr>
        <w:pStyle w:val="TOC1"/>
        <w:rPr>
          <w:rFonts w:asciiTheme="minorHAnsi" w:eastAsiaTheme="minorEastAsia" w:hAnsiTheme="minorHAnsi" w:cstheme="minorBidi"/>
          <w:b w:val="0"/>
          <w:color w:val="auto"/>
          <w:sz w:val="22"/>
          <w:szCs w:val="22"/>
          <w:lang w:eastAsia="en-AU"/>
        </w:rPr>
      </w:pPr>
      <w:r>
        <w:t>6.</w:t>
      </w:r>
      <w:r>
        <w:rPr>
          <w:rFonts w:asciiTheme="minorHAnsi" w:eastAsiaTheme="minorEastAsia" w:hAnsiTheme="minorHAnsi" w:cstheme="minorBidi"/>
          <w:b w:val="0"/>
          <w:color w:val="auto"/>
          <w:sz w:val="22"/>
          <w:szCs w:val="22"/>
          <w:lang w:eastAsia="en-AU"/>
        </w:rPr>
        <w:tab/>
      </w:r>
      <w:r>
        <w:t>Levels of supervision</w:t>
      </w:r>
      <w:r>
        <w:tab/>
      </w:r>
      <w:r>
        <w:fldChar w:fldCharType="begin"/>
      </w:r>
      <w:r>
        <w:instrText xml:space="preserve"> PAGEREF _Toc402358589 \h </w:instrText>
      </w:r>
      <w:r>
        <w:fldChar w:fldCharType="separate"/>
      </w:r>
      <w:r>
        <w:t>3</w:t>
      </w:r>
      <w:r>
        <w:fldChar w:fldCharType="end"/>
      </w:r>
    </w:p>
    <w:p w:rsidR="00DF16FC" w:rsidRDefault="00DF16FC">
      <w:pPr>
        <w:pStyle w:val="TOC1"/>
        <w:rPr>
          <w:rFonts w:asciiTheme="minorHAnsi" w:eastAsiaTheme="minorEastAsia" w:hAnsiTheme="minorHAnsi" w:cstheme="minorBidi"/>
          <w:b w:val="0"/>
          <w:color w:val="auto"/>
          <w:sz w:val="22"/>
          <w:szCs w:val="22"/>
          <w:lang w:eastAsia="en-AU"/>
        </w:rPr>
      </w:pPr>
      <w:r>
        <w:t>7.</w:t>
      </w:r>
      <w:r>
        <w:rPr>
          <w:rFonts w:asciiTheme="minorHAnsi" w:eastAsiaTheme="minorEastAsia" w:hAnsiTheme="minorHAnsi" w:cstheme="minorBidi"/>
          <w:b w:val="0"/>
          <w:color w:val="auto"/>
          <w:sz w:val="22"/>
          <w:szCs w:val="22"/>
          <w:lang w:eastAsia="en-AU"/>
        </w:rPr>
        <w:tab/>
      </w:r>
      <w:r>
        <w:t>Requirements and responsibilities</w:t>
      </w:r>
      <w:r>
        <w:tab/>
      </w:r>
      <w:r>
        <w:fldChar w:fldCharType="begin"/>
      </w:r>
      <w:r>
        <w:instrText xml:space="preserve"> PAGEREF _Toc402358590 \h </w:instrText>
      </w:r>
      <w:r>
        <w:fldChar w:fldCharType="separate"/>
      </w:r>
      <w:r>
        <w:t>6</w:t>
      </w:r>
      <w:r>
        <w:fldChar w:fldCharType="end"/>
      </w:r>
    </w:p>
    <w:p w:rsidR="00DF16FC" w:rsidRDefault="00DF16FC">
      <w:pPr>
        <w:pStyle w:val="TOC1"/>
        <w:rPr>
          <w:rFonts w:asciiTheme="minorHAnsi" w:eastAsiaTheme="minorEastAsia" w:hAnsiTheme="minorHAnsi" w:cstheme="minorBidi"/>
          <w:b w:val="0"/>
          <w:color w:val="auto"/>
          <w:sz w:val="22"/>
          <w:szCs w:val="22"/>
          <w:lang w:eastAsia="en-AU"/>
        </w:rPr>
      </w:pPr>
      <w:r>
        <w:t>8.</w:t>
      </w:r>
      <w:r>
        <w:rPr>
          <w:rFonts w:asciiTheme="minorHAnsi" w:eastAsiaTheme="minorEastAsia" w:hAnsiTheme="minorHAnsi" w:cstheme="minorBidi"/>
          <w:b w:val="0"/>
          <w:color w:val="auto"/>
          <w:sz w:val="22"/>
          <w:szCs w:val="22"/>
          <w:lang w:eastAsia="en-AU"/>
        </w:rPr>
        <w:tab/>
      </w:r>
      <w:r>
        <w:t>Selecting a supervisor</w:t>
      </w:r>
      <w:r>
        <w:tab/>
      </w:r>
      <w:r>
        <w:fldChar w:fldCharType="begin"/>
      </w:r>
      <w:r>
        <w:instrText xml:space="preserve"> PAGEREF _Toc402358591 \h </w:instrText>
      </w:r>
      <w:r>
        <w:fldChar w:fldCharType="separate"/>
      </w:r>
      <w:r>
        <w:t>8</w:t>
      </w:r>
      <w:r>
        <w:fldChar w:fldCharType="end"/>
      </w:r>
    </w:p>
    <w:p w:rsidR="00DF16FC" w:rsidRDefault="00DF16FC">
      <w:pPr>
        <w:pStyle w:val="TOC1"/>
        <w:rPr>
          <w:rFonts w:asciiTheme="minorHAnsi" w:eastAsiaTheme="minorEastAsia" w:hAnsiTheme="minorHAnsi" w:cstheme="minorBidi"/>
          <w:b w:val="0"/>
          <w:color w:val="auto"/>
          <w:sz w:val="22"/>
          <w:szCs w:val="22"/>
          <w:lang w:eastAsia="en-AU"/>
        </w:rPr>
      </w:pPr>
      <w:r>
        <w:t>9.</w:t>
      </w:r>
      <w:r>
        <w:rPr>
          <w:rFonts w:asciiTheme="minorHAnsi" w:eastAsiaTheme="minorEastAsia" w:hAnsiTheme="minorHAnsi" w:cstheme="minorBidi"/>
          <w:b w:val="0"/>
          <w:color w:val="auto"/>
          <w:sz w:val="22"/>
          <w:szCs w:val="22"/>
          <w:lang w:eastAsia="en-AU"/>
        </w:rPr>
        <w:tab/>
      </w:r>
      <w:r>
        <w:t>Supervised practice plan</w:t>
      </w:r>
      <w:r>
        <w:tab/>
      </w:r>
      <w:r>
        <w:fldChar w:fldCharType="begin"/>
      </w:r>
      <w:r>
        <w:instrText xml:space="preserve"> PAGEREF _Toc402358592 \h </w:instrText>
      </w:r>
      <w:r>
        <w:fldChar w:fldCharType="separate"/>
      </w:r>
      <w:r>
        <w:t>9</w:t>
      </w:r>
      <w:r>
        <w:fldChar w:fldCharType="end"/>
      </w:r>
    </w:p>
    <w:p w:rsidR="00DF16FC" w:rsidRDefault="00DF16FC">
      <w:pPr>
        <w:pStyle w:val="TOC1"/>
        <w:rPr>
          <w:rFonts w:asciiTheme="minorHAnsi" w:eastAsiaTheme="minorEastAsia" w:hAnsiTheme="minorHAnsi" w:cstheme="minorBidi"/>
          <w:b w:val="0"/>
          <w:color w:val="auto"/>
          <w:sz w:val="22"/>
          <w:szCs w:val="22"/>
          <w:lang w:eastAsia="en-AU"/>
        </w:rPr>
      </w:pPr>
      <w:r>
        <w:t>10.</w:t>
      </w:r>
      <w:r>
        <w:rPr>
          <w:rFonts w:asciiTheme="minorHAnsi" w:eastAsiaTheme="minorEastAsia" w:hAnsiTheme="minorHAnsi" w:cstheme="minorBidi"/>
          <w:b w:val="0"/>
          <w:color w:val="auto"/>
          <w:sz w:val="22"/>
          <w:szCs w:val="22"/>
          <w:lang w:eastAsia="en-AU"/>
        </w:rPr>
        <w:tab/>
      </w:r>
      <w:r>
        <w:t>Reporting requirements</w:t>
      </w:r>
      <w:r>
        <w:tab/>
      </w:r>
      <w:r>
        <w:fldChar w:fldCharType="begin"/>
      </w:r>
      <w:r>
        <w:instrText xml:space="preserve"> PAGEREF _Toc402358593 \h </w:instrText>
      </w:r>
      <w:r>
        <w:fldChar w:fldCharType="separate"/>
      </w:r>
      <w:r>
        <w:t>9</w:t>
      </w:r>
      <w:r>
        <w:fldChar w:fldCharType="end"/>
      </w:r>
    </w:p>
    <w:p w:rsidR="00DF16FC" w:rsidRDefault="00DF16FC">
      <w:pPr>
        <w:pStyle w:val="TOC1"/>
        <w:rPr>
          <w:rFonts w:asciiTheme="minorHAnsi" w:eastAsiaTheme="minorEastAsia" w:hAnsiTheme="minorHAnsi" w:cstheme="minorBidi"/>
          <w:b w:val="0"/>
          <w:color w:val="auto"/>
          <w:sz w:val="22"/>
          <w:szCs w:val="22"/>
          <w:lang w:eastAsia="en-AU"/>
        </w:rPr>
      </w:pPr>
      <w:r>
        <w:t>11.</w:t>
      </w:r>
      <w:r>
        <w:rPr>
          <w:rFonts w:asciiTheme="minorHAnsi" w:eastAsiaTheme="minorEastAsia" w:hAnsiTheme="minorHAnsi" w:cstheme="minorBidi"/>
          <w:b w:val="0"/>
          <w:color w:val="auto"/>
          <w:sz w:val="22"/>
          <w:szCs w:val="22"/>
          <w:lang w:eastAsia="en-AU"/>
        </w:rPr>
        <w:tab/>
      </w:r>
      <w:r>
        <w:t>Supervision report</w:t>
      </w:r>
      <w:r>
        <w:tab/>
      </w:r>
      <w:r>
        <w:fldChar w:fldCharType="begin"/>
      </w:r>
      <w:r>
        <w:instrText xml:space="preserve"> PAGEREF _Toc402358594 \h </w:instrText>
      </w:r>
      <w:r>
        <w:fldChar w:fldCharType="separate"/>
      </w:r>
      <w:r>
        <w:t>10</w:t>
      </w:r>
      <w:r>
        <w:fldChar w:fldCharType="end"/>
      </w:r>
    </w:p>
    <w:p w:rsidR="00DF16FC" w:rsidRDefault="00DF16FC">
      <w:pPr>
        <w:pStyle w:val="TOC1"/>
        <w:rPr>
          <w:rFonts w:asciiTheme="minorHAnsi" w:eastAsiaTheme="minorEastAsia" w:hAnsiTheme="minorHAnsi" w:cstheme="minorBidi"/>
          <w:b w:val="0"/>
          <w:color w:val="auto"/>
          <w:sz w:val="22"/>
          <w:szCs w:val="22"/>
          <w:lang w:eastAsia="en-AU"/>
        </w:rPr>
      </w:pPr>
      <w:r>
        <w:t>12.</w:t>
      </w:r>
      <w:r>
        <w:rPr>
          <w:rFonts w:asciiTheme="minorHAnsi" w:eastAsiaTheme="minorEastAsia" w:hAnsiTheme="minorHAnsi" w:cstheme="minorBidi"/>
          <w:b w:val="0"/>
          <w:color w:val="auto"/>
          <w:sz w:val="22"/>
          <w:szCs w:val="22"/>
          <w:lang w:eastAsia="en-AU"/>
        </w:rPr>
        <w:tab/>
      </w:r>
      <w:r>
        <w:t>References</w:t>
      </w:r>
      <w:r>
        <w:tab/>
      </w:r>
      <w:r>
        <w:fldChar w:fldCharType="begin"/>
      </w:r>
      <w:r>
        <w:instrText xml:space="preserve"> PAGEREF _Toc402358595 \h </w:instrText>
      </w:r>
      <w:r>
        <w:fldChar w:fldCharType="separate"/>
      </w:r>
      <w:r>
        <w:t>10</w:t>
      </w:r>
      <w:r>
        <w:fldChar w:fldCharType="end"/>
      </w:r>
    </w:p>
    <w:p w:rsidR="00DF16FC" w:rsidRDefault="00DF16FC">
      <w:pPr>
        <w:pStyle w:val="TOC1"/>
        <w:rPr>
          <w:rFonts w:asciiTheme="minorHAnsi" w:eastAsiaTheme="minorEastAsia" w:hAnsiTheme="minorHAnsi" w:cstheme="minorBidi"/>
          <w:b w:val="0"/>
          <w:color w:val="auto"/>
          <w:sz w:val="22"/>
          <w:szCs w:val="22"/>
          <w:lang w:eastAsia="en-AU"/>
        </w:rPr>
      </w:pPr>
      <w:r>
        <w:t>13.</w:t>
      </w:r>
      <w:r>
        <w:rPr>
          <w:rFonts w:asciiTheme="minorHAnsi" w:eastAsiaTheme="minorEastAsia" w:hAnsiTheme="minorHAnsi" w:cstheme="minorBidi"/>
          <w:b w:val="0"/>
          <w:color w:val="auto"/>
          <w:sz w:val="22"/>
          <w:szCs w:val="22"/>
          <w:lang w:eastAsia="en-AU"/>
        </w:rPr>
        <w:tab/>
      </w:r>
      <w:r>
        <w:t>Review</w:t>
      </w:r>
      <w:r>
        <w:tab/>
      </w:r>
      <w:r>
        <w:fldChar w:fldCharType="begin"/>
      </w:r>
      <w:r>
        <w:instrText xml:space="preserve"> PAGEREF _Toc402358596 \h </w:instrText>
      </w:r>
      <w:r>
        <w:fldChar w:fldCharType="separate"/>
      </w:r>
      <w:r>
        <w:t>10</w:t>
      </w:r>
      <w:r>
        <w:fldChar w:fldCharType="end"/>
      </w:r>
    </w:p>
    <w:p w:rsidR="00DF16FC" w:rsidRDefault="00DF16FC">
      <w:pPr>
        <w:pStyle w:val="TOC1"/>
        <w:rPr>
          <w:rFonts w:asciiTheme="minorHAnsi" w:eastAsiaTheme="minorEastAsia" w:hAnsiTheme="minorHAnsi" w:cstheme="minorBidi"/>
          <w:b w:val="0"/>
          <w:color w:val="auto"/>
          <w:sz w:val="22"/>
          <w:szCs w:val="22"/>
          <w:lang w:eastAsia="en-AU"/>
        </w:rPr>
      </w:pPr>
      <w:r>
        <w:t>Appendix 1: Relevant sections of the National Law</w:t>
      </w:r>
      <w:r>
        <w:tab/>
      </w:r>
      <w:r>
        <w:fldChar w:fldCharType="begin"/>
      </w:r>
      <w:r>
        <w:instrText xml:space="preserve"> PAGEREF _Toc402358597 \h </w:instrText>
      </w:r>
      <w:r>
        <w:fldChar w:fldCharType="separate"/>
      </w:r>
      <w:r>
        <w:t>11</w:t>
      </w:r>
      <w:r>
        <w:fldChar w:fldCharType="end"/>
      </w:r>
    </w:p>
    <w:p w:rsidR="00DF16FC" w:rsidRDefault="00DF16FC">
      <w:pPr>
        <w:pStyle w:val="TOC1"/>
        <w:rPr>
          <w:rFonts w:asciiTheme="minorHAnsi" w:eastAsiaTheme="minorEastAsia" w:hAnsiTheme="minorHAnsi" w:cstheme="minorBidi"/>
          <w:b w:val="0"/>
          <w:color w:val="auto"/>
          <w:sz w:val="22"/>
          <w:szCs w:val="22"/>
          <w:lang w:eastAsia="en-AU"/>
        </w:rPr>
      </w:pPr>
      <w:r>
        <w:t>Appendix 2: Definitions</w:t>
      </w:r>
      <w:r>
        <w:tab/>
      </w:r>
      <w:r>
        <w:fldChar w:fldCharType="begin"/>
      </w:r>
      <w:r>
        <w:instrText xml:space="preserve"> PAGEREF _Toc402358598 \h </w:instrText>
      </w:r>
      <w:r>
        <w:fldChar w:fldCharType="separate"/>
      </w:r>
      <w:r>
        <w:t>12</w:t>
      </w:r>
      <w:r>
        <w:fldChar w:fldCharType="end"/>
      </w:r>
    </w:p>
    <w:p w:rsidR="00DF16FC" w:rsidRDefault="00DF16FC">
      <w:pPr>
        <w:pStyle w:val="TOC1"/>
        <w:rPr>
          <w:rFonts w:asciiTheme="minorHAnsi" w:eastAsiaTheme="minorEastAsia" w:hAnsiTheme="minorHAnsi" w:cstheme="minorBidi"/>
          <w:b w:val="0"/>
          <w:color w:val="auto"/>
          <w:sz w:val="22"/>
          <w:szCs w:val="22"/>
          <w:lang w:eastAsia="en-AU"/>
        </w:rPr>
      </w:pPr>
      <w:r>
        <w:t>Appendix 3: Summary of processes</w:t>
      </w:r>
      <w:r>
        <w:tab/>
      </w:r>
      <w:r>
        <w:fldChar w:fldCharType="begin"/>
      </w:r>
      <w:r>
        <w:instrText xml:space="preserve"> PAGEREF _Toc402358599 \h </w:instrText>
      </w:r>
      <w:r>
        <w:fldChar w:fldCharType="separate"/>
      </w:r>
      <w:r>
        <w:t>14</w:t>
      </w:r>
      <w:r>
        <w:fldChar w:fldCharType="end"/>
      </w:r>
    </w:p>
    <w:p w:rsidR="00DF16FC" w:rsidRDefault="00DF16FC">
      <w:pPr>
        <w:pStyle w:val="TOC1"/>
        <w:rPr>
          <w:rFonts w:asciiTheme="minorHAnsi" w:eastAsiaTheme="minorEastAsia" w:hAnsiTheme="minorHAnsi" w:cstheme="minorBidi"/>
          <w:b w:val="0"/>
          <w:color w:val="auto"/>
          <w:sz w:val="22"/>
          <w:szCs w:val="22"/>
          <w:lang w:eastAsia="en-AU"/>
        </w:rPr>
      </w:pPr>
      <w:r w:rsidRPr="000D30B2">
        <w:rPr>
          <w:bCs/>
        </w:rPr>
        <w:t>Appendix 4: Template for supervision agreement – Form A</w:t>
      </w:r>
      <w:r>
        <w:tab/>
      </w:r>
      <w:r>
        <w:fldChar w:fldCharType="begin"/>
      </w:r>
      <w:r>
        <w:instrText xml:space="preserve"> PAGEREF _Toc402358600 \h </w:instrText>
      </w:r>
      <w:r>
        <w:fldChar w:fldCharType="separate"/>
      </w:r>
      <w:r>
        <w:t>16</w:t>
      </w:r>
      <w:r>
        <w:fldChar w:fldCharType="end"/>
      </w:r>
    </w:p>
    <w:p w:rsidR="00DF16FC" w:rsidRDefault="00DF16FC">
      <w:pPr>
        <w:pStyle w:val="TOC1"/>
        <w:rPr>
          <w:rFonts w:asciiTheme="minorHAnsi" w:eastAsiaTheme="minorEastAsia" w:hAnsiTheme="minorHAnsi" w:cstheme="minorBidi"/>
          <w:b w:val="0"/>
          <w:color w:val="auto"/>
          <w:sz w:val="22"/>
          <w:szCs w:val="22"/>
          <w:lang w:eastAsia="en-AU"/>
        </w:rPr>
      </w:pPr>
      <w:r w:rsidRPr="000D30B2">
        <w:rPr>
          <w:bCs/>
        </w:rPr>
        <w:t>Appendix 5: Template for supervised practice plan – Form B</w:t>
      </w:r>
      <w:r>
        <w:tab/>
      </w:r>
      <w:r>
        <w:fldChar w:fldCharType="begin"/>
      </w:r>
      <w:r>
        <w:instrText xml:space="preserve"> PAGEREF _Toc402358601 \h </w:instrText>
      </w:r>
      <w:r>
        <w:fldChar w:fldCharType="separate"/>
      </w:r>
      <w:r>
        <w:t>23</w:t>
      </w:r>
      <w:r>
        <w:fldChar w:fldCharType="end"/>
      </w:r>
    </w:p>
    <w:p w:rsidR="00DF16FC" w:rsidRDefault="00DF16FC">
      <w:pPr>
        <w:pStyle w:val="TOC1"/>
        <w:rPr>
          <w:rFonts w:asciiTheme="minorHAnsi" w:eastAsiaTheme="minorEastAsia" w:hAnsiTheme="minorHAnsi" w:cstheme="minorBidi"/>
          <w:b w:val="0"/>
          <w:color w:val="auto"/>
          <w:sz w:val="22"/>
          <w:szCs w:val="22"/>
          <w:lang w:eastAsia="en-AU"/>
        </w:rPr>
      </w:pPr>
      <w:r w:rsidRPr="000D30B2">
        <w:rPr>
          <w:bCs/>
        </w:rPr>
        <w:t>Appendix 6: Template for supervision report – Form C</w:t>
      </w:r>
      <w:r>
        <w:tab/>
      </w:r>
      <w:r>
        <w:fldChar w:fldCharType="begin"/>
      </w:r>
      <w:r>
        <w:instrText xml:space="preserve"> PAGEREF _Toc402358602 \h </w:instrText>
      </w:r>
      <w:r>
        <w:fldChar w:fldCharType="separate"/>
      </w:r>
      <w:r>
        <w:t>33</w:t>
      </w:r>
      <w:r>
        <w:fldChar w:fldCharType="end"/>
      </w:r>
    </w:p>
    <w:p w:rsidR="0037447E" w:rsidRDefault="00E46CCD" w:rsidP="00B97105">
      <w:pPr>
        <w:pStyle w:val="AHPRAbody"/>
      </w:pPr>
      <w:r>
        <w:fldChar w:fldCharType="end"/>
      </w:r>
      <w:r w:rsidR="0037447E">
        <w:br w:type="page"/>
      </w:r>
    </w:p>
    <w:p w:rsidR="006A4554" w:rsidRPr="000E4FDB" w:rsidRDefault="006A4554" w:rsidP="000E4FDB">
      <w:pPr>
        <w:pStyle w:val="AHPRANumberedsubheadinglevel1"/>
      </w:pPr>
      <w:bookmarkStart w:id="3" w:name="_Toc402358584"/>
      <w:r w:rsidRPr="000E4FDB">
        <w:lastRenderedPageBreak/>
        <w:t>Authority</w:t>
      </w:r>
      <w:bookmarkEnd w:id="3"/>
    </w:p>
    <w:p w:rsidR="006B0BB7" w:rsidRDefault="00EF04F9">
      <w:pPr>
        <w:pStyle w:val="AHPRAbody"/>
        <w:rPr>
          <w:i/>
          <w:iCs/>
        </w:rPr>
      </w:pPr>
      <w:r w:rsidRPr="00EF04F9">
        <w:t>The Chinese Medicine Board of Australia (the Board) has developed these guidelines under section 39 of the Health Practitioner Regulation National Law, as in force in each state and territory (the National Law)</w:t>
      </w:r>
      <w:r w:rsidRPr="00EF04F9">
        <w:rPr>
          <w:i/>
          <w:iCs/>
        </w:rPr>
        <w:t>.</w:t>
      </w:r>
    </w:p>
    <w:p w:rsidR="006B0BB7" w:rsidRDefault="00EF04F9">
      <w:pPr>
        <w:pStyle w:val="AHPRAbody"/>
        <w:rPr>
          <w:szCs w:val="20"/>
          <w:lang w:val="en-US"/>
        </w:rPr>
      </w:pPr>
      <w:r w:rsidRPr="00EF04F9">
        <w:t>Guidelines approved by the Board may be used as evidence of what constitutes appropriate professional conduct or practice for Chinese medicine in proceedings against a health practitioner under the National Law, or a law of a co-regulatory jurisdiction</w:t>
      </w:r>
      <w:r w:rsidRPr="00EF04F9">
        <w:rPr>
          <w:bCs/>
        </w:rPr>
        <w:t>.</w:t>
      </w:r>
      <w:r w:rsidRPr="00EF04F9">
        <w:rPr>
          <w:szCs w:val="20"/>
          <w:lang w:val="en-US"/>
        </w:rPr>
        <w:t xml:space="preserve"> </w:t>
      </w:r>
      <w:r>
        <w:rPr>
          <w:szCs w:val="20"/>
          <w:lang w:val="en-US"/>
        </w:rPr>
        <w:t>These guidelines will be considered in a range of Board related registration and notification matters resulting in supervision arrangements.</w:t>
      </w:r>
    </w:p>
    <w:p w:rsidR="00EF04F9" w:rsidRDefault="00EF04F9" w:rsidP="000E4FDB">
      <w:pPr>
        <w:pStyle w:val="AHPRAbody"/>
        <w:rPr>
          <w:szCs w:val="20"/>
          <w:lang w:val="en-US"/>
        </w:rPr>
      </w:pPr>
      <w:r w:rsidRPr="00E60C17">
        <w:rPr>
          <w:szCs w:val="20"/>
          <w:lang w:val="en-US"/>
        </w:rPr>
        <w:t xml:space="preserve">The </w:t>
      </w:r>
      <w:r>
        <w:rPr>
          <w:szCs w:val="20"/>
          <w:lang w:val="en-US"/>
        </w:rPr>
        <w:t xml:space="preserve">relevant sections of the National Law are set out in </w:t>
      </w:r>
      <w:r w:rsidR="00472C43" w:rsidRPr="00472C43">
        <w:rPr>
          <w:szCs w:val="20"/>
          <w:lang w:val="en-US"/>
        </w:rPr>
        <w:t>Appendix 1</w:t>
      </w:r>
      <w:r>
        <w:rPr>
          <w:szCs w:val="20"/>
          <w:lang w:val="en-US"/>
        </w:rPr>
        <w:t>.</w:t>
      </w:r>
    </w:p>
    <w:p w:rsidR="006A4554" w:rsidRDefault="006A4554" w:rsidP="000E4FDB">
      <w:pPr>
        <w:pStyle w:val="AHPRANumberedsubheadinglevel1"/>
      </w:pPr>
      <w:bookmarkStart w:id="4" w:name="_Toc385341664"/>
      <w:bookmarkStart w:id="5" w:name="_Toc385341665"/>
      <w:bookmarkStart w:id="6" w:name="_Toc385341666"/>
      <w:bookmarkStart w:id="7" w:name="_Toc402358585"/>
      <w:bookmarkEnd w:id="4"/>
      <w:bookmarkEnd w:id="5"/>
      <w:bookmarkEnd w:id="6"/>
      <w:r>
        <w:t>Introduction</w:t>
      </w:r>
      <w:bookmarkEnd w:id="7"/>
    </w:p>
    <w:p w:rsidR="006A4554" w:rsidRDefault="006A4554" w:rsidP="000E4FDB">
      <w:pPr>
        <w:pStyle w:val="AHPRAbody"/>
      </w:pPr>
      <w:r>
        <w:t xml:space="preserve">Consumers of Chinese medicine services have the right to expect delivery of safe, competent and contemporary services at all times, including when care is being provided under supervisory arrangements. Appropriate supervision provides assurance to the Board and the community that a registrant’s practice is safe and not putting the public at risk. </w:t>
      </w:r>
    </w:p>
    <w:p w:rsidR="006A4554" w:rsidRDefault="006A4554" w:rsidP="000E4FDB">
      <w:pPr>
        <w:pStyle w:val="AHPRAbody"/>
      </w:pPr>
      <w:r w:rsidRPr="00244A86">
        <w:t xml:space="preserve">These guidelines set out </w:t>
      </w:r>
      <w:r>
        <w:t xml:space="preserve">what </w:t>
      </w:r>
      <w:r w:rsidRPr="00244A86">
        <w:t xml:space="preserve">the Board considers central to </w:t>
      </w:r>
      <w:r>
        <w:t xml:space="preserve">safe and </w:t>
      </w:r>
      <w:r w:rsidRPr="00244A86">
        <w:t>effective supervision</w:t>
      </w:r>
      <w:r>
        <w:t xml:space="preserve"> for a range of regulatory needs, including:</w:t>
      </w:r>
    </w:p>
    <w:p w:rsidR="006A4554" w:rsidRPr="000E4FDB" w:rsidRDefault="00153504" w:rsidP="000E4FDB">
      <w:pPr>
        <w:pStyle w:val="AHPRABulletlevel1"/>
      </w:pPr>
      <w:r w:rsidRPr="000E4FDB">
        <w:t xml:space="preserve">principles </w:t>
      </w:r>
      <w:r w:rsidR="006A4554" w:rsidRPr="000E4FDB">
        <w:t>of supervision</w:t>
      </w:r>
    </w:p>
    <w:p w:rsidR="006A4554" w:rsidRPr="000E4FDB" w:rsidRDefault="00153504" w:rsidP="000E4FDB">
      <w:pPr>
        <w:pStyle w:val="AHPRABulletlevel1"/>
      </w:pPr>
      <w:r w:rsidRPr="000E4FDB">
        <w:t xml:space="preserve">levels </w:t>
      </w:r>
      <w:r w:rsidR="006A4554" w:rsidRPr="000E4FDB">
        <w:t>of supervision</w:t>
      </w:r>
    </w:p>
    <w:p w:rsidR="006A4554" w:rsidRPr="000E4FDB" w:rsidRDefault="00153504" w:rsidP="000E4FDB">
      <w:pPr>
        <w:pStyle w:val="AHPRABulletlevel1"/>
      </w:pPr>
      <w:r w:rsidRPr="000E4FDB">
        <w:t xml:space="preserve">the </w:t>
      </w:r>
      <w:r w:rsidR="006A4554" w:rsidRPr="000E4FDB">
        <w:t>requirements and responsibilities of a supervisor</w:t>
      </w:r>
    </w:p>
    <w:p w:rsidR="006A4554" w:rsidRPr="000E4FDB" w:rsidRDefault="00153504" w:rsidP="000E4FDB">
      <w:pPr>
        <w:pStyle w:val="AHPRABulletlevel1"/>
      </w:pPr>
      <w:r w:rsidRPr="000E4FDB">
        <w:t xml:space="preserve">the </w:t>
      </w:r>
      <w:r w:rsidR="006A4554" w:rsidRPr="000E4FDB">
        <w:t>responsibilities of practitioners being supervised</w:t>
      </w:r>
    </w:p>
    <w:p w:rsidR="006A4554" w:rsidRPr="000E4FDB" w:rsidRDefault="00153504" w:rsidP="000E4FDB">
      <w:pPr>
        <w:pStyle w:val="AHPRABulletlevel1"/>
      </w:pPr>
      <w:r w:rsidRPr="000E4FDB">
        <w:t xml:space="preserve">the </w:t>
      </w:r>
      <w:r w:rsidR="006A4554" w:rsidRPr="000E4FDB">
        <w:t xml:space="preserve">requirements of a supervised practice plan, and </w:t>
      </w:r>
    </w:p>
    <w:p w:rsidR="006A4554" w:rsidRPr="000E4FDB" w:rsidRDefault="00153504" w:rsidP="000E4FDB">
      <w:pPr>
        <w:pStyle w:val="AHPRABulletlevel1last"/>
      </w:pPr>
      <w:r w:rsidRPr="000E4FDB">
        <w:t xml:space="preserve">reporting </w:t>
      </w:r>
      <w:r w:rsidR="006A4554" w:rsidRPr="000E4FDB">
        <w:t xml:space="preserve">requirements including the requirements of a supervision report.  </w:t>
      </w:r>
    </w:p>
    <w:p w:rsidR="006A4554" w:rsidRPr="00A906D0" w:rsidRDefault="006A4554" w:rsidP="000E4FDB">
      <w:pPr>
        <w:pStyle w:val="AHPRAbody"/>
      </w:pPr>
      <w:r w:rsidRPr="00A906D0">
        <w:t>Supervision requirements may be different for each practitioner</w:t>
      </w:r>
      <w:r w:rsidR="00EF04F9">
        <w:t xml:space="preserve">; requirements </w:t>
      </w:r>
      <w:r w:rsidR="009A6F64">
        <w:t xml:space="preserve">are </w:t>
      </w:r>
      <w:r w:rsidRPr="00A906D0">
        <w:t xml:space="preserve">tailored to the purpose of supervision, </w:t>
      </w:r>
      <w:r w:rsidR="00EF04F9">
        <w:t xml:space="preserve">as well as </w:t>
      </w:r>
      <w:r w:rsidRPr="00A906D0">
        <w:t xml:space="preserve">the practitioner’s particular circumstances, experience and learning needs. </w:t>
      </w:r>
    </w:p>
    <w:p w:rsidR="006A4554" w:rsidRDefault="006A4554" w:rsidP="000E4FDB">
      <w:pPr>
        <w:pStyle w:val="AHPRAbody"/>
      </w:pPr>
      <w:r w:rsidRPr="00A906D0">
        <w:t xml:space="preserve">Supervision may be at different levels (as </w:t>
      </w:r>
      <w:r w:rsidR="00EF04F9">
        <w:t>outlined</w:t>
      </w:r>
      <w:r w:rsidR="00EF04F9" w:rsidRPr="00A906D0">
        <w:t xml:space="preserve"> </w:t>
      </w:r>
      <w:r w:rsidRPr="00A906D0">
        <w:t xml:space="preserve">in </w:t>
      </w:r>
      <w:r w:rsidRPr="00A906D0">
        <w:rPr>
          <w:bCs/>
        </w:rPr>
        <w:t>Table 1: Levels of supervision</w:t>
      </w:r>
      <w:r w:rsidRPr="00A906D0">
        <w:t>). Flexibility in supervisory arrangements is essential to ensure that diverse settings, complexities of different cases, individual capabilities and expectations can be accommodated.</w:t>
      </w:r>
    </w:p>
    <w:p w:rsidR="006A4554" w:rsidRDefault="006A4554" w:rsidP="000E4FDB">
      <w:pPr>
        <w:pStyle w:val="AHPRANumberedsubheadinglevel1"/>
      </w:pPr>
      <w:bookmarkStart w:id="8" w:name="_Toc402358586"/>
      <w:r>
        <w:t>Who needs to use these guidelines?</w:t>
      </w:r>
      <w:bookmarkEnd w:id="8"/>
    </w:p>
    <w:p w:rsidR="004A09B2" w:rsidRPr="004A09B2" w:rsidRDefault="004A09B2" w:rsidP="00507F07">
      <w:pPr>
        <w:pStyle w:val="AHPRAbody"/>
      </w:pPr>
      <w:bookmarkStart w:id="9" w:name="_Toc399162210"/>
      <w:r>
        <w:t>T</w:t>
      </w:r>
      <w:r w:rsidRPr="004A09B2">
        <w:t xml:space="preserve">hese guidelines have been developed for a range of </w:t>
      </w:r>
      <w:r w:rsidR="0014623E">
        <w:t>stakeholders</w:t>
      </w:r>
      <w:r w:rsidR="0014623E" w:rsidRPr="004A09B2">
        <w:t xml:space="preserve"> </w:t>
      </w:r>
      <w:r w:rsidRPr="004A09B2">
        <w:t>including Chinese medicine practitioners requiring supervision or in the role of a supervisor</w:t>
      </w:r>
      <w:r>
        <w:t xml:space="preserve">, </w:t>
      </w:r>
      <w:r w:rsidRPr="004A09B2">
        <w:t>the Board and its delegates when making decisions about supervision requirements, and Australian Health Practitioner Regulation Agency (AHPRA) staff in their work managing registration and notification matters on behalf of the Board.</w:t>
      </w:r>
      <w:bookmarkEnd w:id="9"/>
    </w:p>
    <w:p w:rsidR="002D10D2" w:rsidRDefault="002D10D2" w:rsidP="00507F07">
      <w:pPr>
        <w:pStyle w:val="AHPRAbody"/>
      </w:pPr>
      <w:r>
        <w:t xml:space="preserve">Key terms are defined in </w:t>
      </w:r>
      <w:r w:rsidR="00472C43" w:rsidRPr="00472C43">
        <w:t>Appendix 2.</w:t>
      </w:r>
    </w:p>
    <w:p w:rsidR="002D50BE" w:rsidRDefault="002D50BE" w:rsidP="00B95230">
      <w:pPr>
        <w:pStyle w:val="AHPRAbody"/>
      </w:pPr>
      <w:r>
        <w:t xml:space="preserve">An overview of the process of approving a supervised practice plan is listed in </w:t>
      </w:r>
      <w:r w:rsidR="00472C43" w:rsidRPr="00472C43">
        <w:t>Appendix 3.</w:t>
      </w:r>
    </w:p>
    <w:p w:rsidR="004E68E2" w:rsidRDefault="004E68E2" w:rsidP="000E4FDB">
      <w:pPr>
        <w:pStyle w:val="AHPRANumberedsubheadinglevel1"/>
      </w:pPr>
      <w:bookmarkStart w:id="10" w:name="_Toc402358587"/>
      <w:r>
        <w:t>Scope</w:t>
      </w:r>
      <w:bookmarkEnd w:id="10"/>
    </w:p>
    <w:p w:rsidR="006B0BB7" w:rsidRDefault="00432D25">
      <w:pPr>
        <w:pStyle w:val="AHPRAbody"/>
      </w:pPr>
      <w:r>
        <w:t>These guidelines apply to supervision arrangements for:</w:t>
      </w:r>
    </w:p>
    <w:p w:rsidR="006B0BB7" w:rsidRDefault="00432D25">
      <w:pPr>
        <w:pStyle w:val="AHPRABulletlevel1"/>
        <w:rPr>
          <w:szCs w:val="20"/>
        </w:rPr>
      </w:pPr>
      <w:r w:rsidRPr="00B95230">
        <w:rPr>
          <w:szCs w:val="20"/>
        </w:rPr>
        <w:t>practitioners granted registration that is subject to conditions that specify a supervision requirement, and</w:t>
      </w:r>
    </w:p>
    <w:p w:rsidR="006B0BB7" w:rsidRDefault="00432D25">
      <w:pPr>
        <w:pStyle w:val="AHPRABulletlevel1last"/>
      </w:pPr>
      <w:r w:rsidRPr="00B95230">
        <w:t xml:space="preserve">practitioners who, as a result of health, conduct or performance action by the Board under Part 8 of the National Law, are subject to conditions </w:t>
      </w:r>
      <w:r w:rsidR="00B403A1">
        <w:t xml:space="preserve">(or undertakings) </w:t>
      </w:r>
      <w:r w:rsidRPr="00B95230">
        <w:t>that specify a supervision requirement.</w:t>
      </w:r>
    </w:p>
    <w:p w:rsidR="004E68E2" w:rsidRDefault="004E68E2" w:rsidP="00902C47">
      <w:pPr>
        <w:pStyle w:val="AHPRAbody"/>
      </w:pPr>
      <w:r>
        <w:t>If these</w:t>
      </w:r>
      <w:r w:rsidRPr="00244A86">
        <w:t xml:space="preserve"> guidelines inform a </w:t>
      </w:r>
      <w:r>
        <w:t>supervised practice plan</w:t>
      </w:r>
      <w:r w:rsidRPr="00244A86">
        <w:t xml:space="preserve"> arising out of a health, conduct or performance matter</w:t>
      </w:r>
      <w:r>
        <w:t>, as determined by the Board, the</w:t>
      </w:r>
      <w:r w:rsidRPr="00244A86">
        <w:t xml:space="preserve"> supervision requirements may be determined by another entity, such as a panel or tribunal.</w:t>
      </w:r>
    </w:p>
    <w:p w:rsidR="00F9390E" w:rsidRPr="00244A86" w:rsidRDefault="00F9390E" w:rsidP="00B95230">
      <w:pPr>
        <w:pStyle w:val="AHPRAbody"/>
      </w:pPr>
      <w:r>
        <w:t xml:space="preserve">These guidelines apply to both the practitioner providing the supervision and the </w:t>
      </w:r>
      <w:r w:rsidRPr="00244A86">
        <w:t xml:space="preserve">supervised </w:t>
      </w:r>
      <w:r>
        <w:t>practitioner</w:t>
      </w:r>
      <w:r w:rsidRPr="00244A86">
        <w:t>.</w:t>
      </w:r>
    </w:p>
    <w:p w:rsidR="006B0BB7" w:rsidRDefault="004E68E2">
      <w:pPr>
        <w:pStyle w:val="AHPRAbody"/>
        <w:rPr>
          <w:bCs/>
        </w:rPr>
      </w:pPr>
      <w:r w:rsidRPr="00E94977">
        <w:rPr>
          <w:bCs/>
        </w:rPr>
        <w:t xml:space="preserve">The scope of </w:t>
      </w:r>
      <w:r>
        <w:rPr>
          <w:bCs/>
        </w:rPr>
        <w:t>these guidelines</w:t>
      </w:r>
      <w:r w:rsidRPr="00E94977">
        <w:rPr>
          <w:bCs/>
        </w:rPr>
        <w:t xml:space="preserve"> is not intended to cover</w:t>
      </w:r>
      <w:r>
        <w:rPr>
          <w:bCs/>
        </w:rPr>
        <w:t>:</w:t>
      </w:r>
    </w:p>
    <w:p w:rsidR="006B0BB7" w:rsidRDefault="004E68E2">
      <w:pPr>
        <w:pStyle w:val="AHPRABulletlevel1"/>
        <w:rPr>
          <w:szCs w:val="20"/>
        </w:rPr>
      </w:pPr>
      <w:r w:rsidRPr="00B95230">
        <w:rPr>
          <w:szCs w:val="20"/>
        </w:rPr>
        <w:t>supervision of students</w:t>
      </w:r>
    </w:p>
    <w:p w:rsidR="004E68E2" w:rsidRPr="00B95230" w:rsidRDefault="004E68E2" w:rsidP="00B95230">
      <w:pPr>
        <w:pStyle w:val="AHPRABulletlevel1"/>
        <w:rPr>
          <w:szCs w:val="20"/>
        </w:rPr>
      </w:pPr>
      <w:r w:rsidRPr="00B95230">
        <w:rPr>
          <w:szCs w:val="20"/>
        </w:rPr>
        <w:lastRenderedPageBreak/>
        <w:t>mentoring of new graduates or less experienced practitioners</w:t>
      </w:r>
    </w:p>
    <w:p w:rsidR="004E68E2" w:rsidRPr="00B95230" w:rsidRDefault="004E68E2" w:rsidP="00B95230">
      <w:pPr>
        <w:pStyle w:val="AHPRABulletlevel1"/>
        <w:rPr>
          <w:szCs w:val="20"/>
        </w:rPr>
      </w:pPr>
      <w:r w:rsidRPr="00B95230">
        <w:rPr>
          <w:szCs w:val="20"/>
        </w:rPr>
        <w:t>performance review responsibilities of managers</w:t>
      </w:r>
      <w:r w:rsidR="002D10D2" w:rsidRPr="00B95230">
        <w:rPr>
          <w:szCs w:val="20"/>
        </w:rPr>
        <w:t>, or</w:t>
      </w:r>
    </w:p>
    <w:p w:rsidR="004E68E2" w:rsidRPr="001E2F0C" w:rsidRDefault="004E68E2" w:rsidP="00B95230">
      <w:pPr>
        <w:pStyle w:val="AHPRABulletlevel1last"/>
      </w:pPr>
      <w:r>
        <w:t>supervision for professional development purposes</w:t>
      </w:r>
      <w:r w:rsidR="002D10D2">
        <w:t>.</w:t>
      </w:r>
    </w:p>
    <w:p w:rsidR="00F12583" w:rsidRPr="004C3E19" w:rsidRDefault="00F12583" w:rsidP="000E4FDB">
      <w:pPr>
        <w:pStyle w:val="AHPRANumberedsubheadinglevel1"/>
      </w:pPr>
      <w:bookmarkStart w:id="11" w:name="_Toc402358588"/>
      <w:r w:rsidRPr="004C3E19">
        <w:t>Principles</w:t>
      </w:r>
      <w:bookmarkEnd w:id="11"/>
      <w:r w:rsidRPr="004C3E19">
        <w:t xml:space="preserve"> </w:t>
      </w:r>
    </w:p>
    <w:p w:rsidR="00F12583" w:rsidRPr="00192BEC" w:rsidRDefault="00F12583" w:rsidP="00B95230">
      <w:pPr>
        <w:pStyle w:val="AHPRAbody"/>
      </w:pPr>
      <w:r w:rsidRPr="00192BEC">
        <w:t xml:space="preserve">The following principles convey the expectations of the Board </w:t>
      </w:r>
      <w:r w:rsidR="00153504">
        <w:t>per</w:t>
      </w:r>
      <w:r w:rsidR="00153504" w:rsidRPr="00192BEC">
        <w:t xml:space="preserve"> </w:t>
      </w:r>
      <w:r w:rsidRPr="00192BEC">
        <w:t>the</w:t>
      </w:r>
      <w:r w:rsidR="00153504">
        <w:t>se</w:t>
      </w:r>
      <w:r w:rsidRPr="00192BEC">
        <w:t xml:space="preserve"> supervision arrangements</w:t>
      </w:r>
      <w:r w:rsidR="006A1E2E" w:rsidRPr="00192BEC">
        <w:t xml:space="preserve">, </w:t>
      </w:r>
      <w:r w:rsidR="006A1E2E">
        <w:t>consistent</w:t>
      </w:r>
      <w:r w:rsidR="00153504">
        <w:t xml:space="preserve"> with</w:t>
      </w:r>
      <w:r w:rsidR="00153504" w:rsidRPr="00192BEC">
        <w:t xml:space="preserve"> </w:t>
      </w:r>
      <w:r w:rsidRPr="00192BEC">
        <w:t>the objectives and guiding principles of the National Law</w:t>
      </w:r>
      <w:r w:rsidR="00881B95">
        <w:t>.</w:t>
      </w:r>
    </w:p>
    <w:p w:rsidR="00F12583" w:rsidRDefault="00F12583" w:rsidP="00B95230">
      <w:pPr>
        <w:pStyle w:val="AHPRANumberedlistlevel1"/>
      </w:pPr>
      <w:r>
        <w:t>It is the professional responsibility of each supervisee to work within the limits of their competence and to reflect on and determine their own learning needs</w:t>
      </w:r>
      <w:r w:rsidR="0014623E">
        <w:t>. This includes</w:t>
      </w:r>
      <w:r>
        <w:t xml:space="preserve"> the requirements of specific</w:t>
      </w:r>
      <w:r w:rsidR="0014623E">
        <w:t xml:space="preserve"> work</w:t>
      </w:r>
      <w:r>
        <w:t xml:space="preserve"> position</w:t>
      </w:r>
      <w:r w:rsidR="0014623E">
        <w:t>s</w:t>
      </w:r>
      <w:r>
        <w:t xml:space="preserve"> and the purpose of the supervision. </w:t>
      </w:r>
    </w:p>
    <w:p w:rsidR="00F12583" w:rsidRDefault="00F12583" w:rsidP="00B95230">
      <w:pPr>
        <w:pStyle w:val="AHPRANumberedlistlevel1"/>
      </w:pPr>
      <w:r>
        <w:t>The type and level of supervision must be matched to individual needs, risk associated with the position, the purpose of the supervision and the supervisee</w:t>
      </w:r>
      <w:r w:rsidR="00881B95">
        <w:t>’s</w:t>
      </w:r>
      <w:r>
        <w:t xml:space="preserve"> capabilities. Supervisory arrangements need to be modified over time, in keeping with progress made and able to accommodate changes in supervisors (within the parameters agreed by the Board)</w:t>
      </w:r>
      <w:r w:rsidRPr="00244A86">
        <w:t>.</w:t>
      </w:r>
    </w:p>
    <w:p w:rsidR="00F12583" w:rsidRPr="00252D8A" w:rsidRDefault="00F12583" w:rsidP="00252D8A">
      <w:pPr>
        <w:pStyle w:val="AHPRANumberedlistlevel1"/>
      </w:pPr>
      <w:r w:rsidRPr="00252D8A">
        <w:t>Before supervision begins, the supervisor, the supervisee and the Board need to agree on the duration and content of the supervised practice plan</w:t>
      </w:r>
      <w:r w:rsidR="00881B95" w:rsidRPr="00252D8A">
        <w:t>;</w:t>
      </w:r>
      <w:r w:rsidRPr="00252D8A">
        <w:t xml:space="preserve"> and the reporting requirements, including the period for review if it varies from the standard periods outlined in the supervision levels below. </w:t>
      </w:r>
    </w:p>
    <w:p w:rsidR="00F12583" w:rsidRPr="00A906D0" w:rsidRDefault="00F12583" w:rsidP="00A82A32">
      <w:pPr>
        <w:pStyle w:val="AHPRANumberedlistlevel1"/>
      </w:pPr>
      <w:r w:rsidRPr="00A906D0">
        <w:t xml:space="preserve">The onus rests with the supervisee to ensure the reporting requirements are met as agreed in the supervised practice plan. </w:t>
      </w:r>
    </w:p>
    <w:p w:rsidR="00F12583" w:rsidRDefault="00F12583" w:rsidP="00A82A32">
      <w:pPr>
        <w:pStyle w:val="AHPRANumberedlistlevel1withspace"/>
      </w:pPr>
      <w:r>
        <w:t>T</w:t>
      </w:r>
      <w:r w:rsidRPr="00192BEC">
        <w:t>he supervisor also has a responsibility to adhere to the agreement enter</w:t>
      </w:r>
      <w:r w:rsidR="0014623E">
        <w:t>ed</w:t>
      </w:r>
      <w:r w:rsidRPr="00192BEC">
        <w:t xml:space="preserve"> into with the Board and to appropriately </w:t>
      </w:r>
      <w:r>
        <w:t>oversee</w:t>
      </w:r>
      <w:r w:rsidRPr="00192BEC">
        <w:t xml:space="preserve"> the practice of the </w:t>
      </w:r>
      <w:r>
        <w:t>supervisee</w:t>
      </w:r>
      <w:r w:rsidRPr="00192BEC">
        <w:t>.</w:t>
      </w:r>
    </w:p>
    <w:p w:rsidR="00C70BDD" w:rsidRDefault="00C70BDD" w:rsidP="000E4FDB">
      <w:pPr>
        <w:pStyle w:val="AHPRANumberedsubheadinglevel1"/>
      </w:pPr>
      <w:bookmarkStart w:id="12" w:name="_Toc402358589"/>
      <w:r>
        <w:t>Levels of supervision</w:t>
      </w:r>
      <w:bookmarkEnd w:id="12"/>
    </w:p>
    <w:p w:rsidR="00C70BDD" w:rsidRPr="00591F02" w:rsidRDefault="00C70BDD" w:rsidP="00252D8A">
      <w:pPr>
        <w:pStyle w:val="AHPRAbody"/>
      </w:pPr>
      <w:r w:rsidRPr="00591F02">
        <w:t xml:space="preserve">The levels of supervision outlined below are designed to ensure that the </w:t>
      </w:r>
      <w:r>
        <w:t>supervisee</w:t>
      </w:r>
      <w:r w:rsidRPr="00591F02">
        <w:t xml:space="preserve"> practises safely.</w:t>
      </w:r>
    </w:p>
    <w:p w:rsidR="00881B95" w:rsidRDefault="00C70BDD" w:rsidP="00252D8A">
      <w:pPr>
        <w:pStyle w:val="AHPRAbody"/>
      </w:pPr>
      <w:r w:rsidRPr="00244A86">
        <w:t>The level of supervision required will depend on a number of factors</w:t>
      </w:r>
      <w:r w:rsidR="0014623E">
        <w:t xml:space="preserve"> and </w:t>
      </w:r>
      <w:r>
        <w:t xml:space="preserve">should be considered by all parties involved in the development of a supervised practice plan. The Board will also consider these factors when initially approving and reviewing a supervised practice plan. </w:t>
      </w:r>
      <w:r w:rsidRPr="00244A86">
        <w:t xml:space="preserve"> </w:t>
      </w:r>
    </w:p>
    <w:p w:rsidR="00C70BDD" w:rsidRPr="00244A86" w:rsidRDefault="00C70BDD" w:rsidP="00252D8A">
      <w:pPr>
        <w:pStyle w:val="AHPRAbody"/>
      </w:pPr>
      <w:r>
        <w:t>The factors include, but are not limited to:</w:t>
      </w:r>
    </w:p>
    <w:p w:rsidR="00C70BDD" w:rsidRDefault="00C70BDD" w:rsidP="00252D8A">
      <w:pPr>
        <w:pStyle w:val="AHPRANumberedlistlevel1"/>
        <w:numPr>
          <w:ilvl w:val="0"/>
          <w:numId w:val="49"/>
        </w:numPr>
      </w:pPr>
      <w:r>
        <w:t>the purpose of the supervision and the associated level of risk</w:t>
      </w:r>
    </w:p>
    <w:p w:rsidR="00C70BDD" w:rsidRDefault="00C70BDD" w:rsidP="00252D8A">
      <w:pPr>
        <w:pStyle w:val="AHPRANumberedlistlevel1"/>
      </w:pPr>
      <w:r>
        <w:t>the previous practice experience, qualifications, skills and attributes of the supervisee</w:t>
      </w:r>
    </w:p>
    <w:p w:rsidR="00C70BDD" w:rsidRPr="004F2239" w:rsidRDefault="00C70BDD" w:rsidP="00252D8A">
      <w:pPr>
        <w:pStyle w:val="AHPRANumberedlistlevel1"/>
      </w:pPr>
      <w:r w:rsidRPr="004F2239">
        <w:t>whe</w:t>
      </w:r>
      <w:r w:rsidR="00881B95">
        <w:t>n</w:t>
      </w:r>
      <w:r w:rsidRPr="004F2239">
        <w:t xml:space="preserve"> relevant, the requirements of the position, as outlined in the position description provided with the application</w:t>
      </w:r>
    </w:p>
    <w:p w:rsidR="00C70BDD" w:rsidRDefault="00C70BDD" w:rsidP="00252D8A">
      <w:pPr>
        <w:pStyle w:val="AHPRANumberedlistlevel1"/>
      </w:pPr>
      <w:r w:rsidRPr="004F2239">
        <w:t>the level of risk associated with the purpose of supervision</w:t>
      </w:r>
      <w:r>
        <w:t xml:space="preserve"> and</w:t>
      </w:r>
      <w:r w:rsidRPr="004F2239">
        <w:t xml:space="preserve"> the competence</w:t>
      </w:r>
      <w:r w:rsidR="00881B95">
        <w:t>;</w:t>
      </w:r>
      <w:r w:rsidRPr="004F2239">
        <w:t xml:space="preserve"> and suitability of the practitioner</w:t>
      </w:r>
      <w:r>
        <w:t xml:space="preserve">, the position description, the location </w:t>
      </w:r>
      <w:r w:rsidRPr="004F2239">
        <w:t>and availability of clinical and other relevant supports</w:t>
      </w:r>
      <w:r>
        <w:t>, and</w:t>
      </w:r>
    </w:p>
    <w:p w:rsidR="00C70BDD" w:rsidRPr="00A906D0" w:rsidRDefault="00C70BDD" w:rsidP="00252D8A">
      <w:pPr>
        <w:pStyle w:val="AHPRANumberedlistlevel1withspace"/>
      </w:pPr>
      <w:r w:rsidRPr="00252D8A">
        <w:t>whe</w:t>
      </w:r>
      <w:r w:rsidR="00881B95" w:rsidRPr="00252D8A">
        <w:t>n</w:t>
      </w:r>
      <w:r w:rsidRPr="00252D8A">
        <w:t xml:space="preserve"> relevant, any requirements imposed by a third party under the National Law </w:t>
      </w:r>
      <w:r w:rsidR="00881B95" w:rsidRPr="00252D8A">
        <w:t>(such as a tribunal)</w:t>
      </w:r>
      <w:r w:rsidR="00881B95">
        <w:t xml:space="preserve"> </w:t>
      </w:r>
      <w:r>
        <w:t>or the organisation where the supervision will take place.</w:t>
      </w:r>
    </w:p>
    <w:p w:rsidR="00C70BDD" w:rsidRPr="00244A86" w:rsidRDefault="00C70BDD" w:rsidP="00252D8A">
      <w:pPr>
        <w:pStyle w:val="AHPRAbody"/>
      </w:pPr>
      <w:r w:rsidRPr="004F2239">
        <w:t xml:space="preserve">The starting level of supervision and the progression through the levels of supervision will be determined through the approval by the Board of the individual’s supervised practice plan, and as agreed by all parties. If concerns are raised in the supervision reports or by the supervisor directly, the supervised practice plan will be amended by the Board as necessary. Not all supervisees will need to commence on level one and </w:t>
      </w:r>
      <w:r>
        <w:t xml:space="preserve">not all supervisees will be expected to or be capable of progressing to </w:t>
      </w:r>
      <w:r w:rsidR="003B1A02">
        <w:t>L</w:t>
      </w:r>
      <w:r>
        <w:t>evel 4 supervision.</w:t>
      </w:r>
    </w:p>
    <w:p w:rsidR="00C70BDD" w:rsidRPr="007A6B7A" w:rsidRDefault="00C70BDD" w:rsidP="00252D8A">
      <w:pPr>
        <w:pStyle w:val="AHPRAbody"/>
        <w:rPr>
          <w:i/>
          <w:color w:val="000000"/>
        </w:rPr>
      </w:pPr>
      <w:r w:rsidRPr="0086407B">
        <w:rPr>
          <w:i/>
        </w:rPr>
        <w:t>Table 1:</w:t>
      </w:r>
      <w:r>
        <w:t xml:space="preserve"> </w:t>
      </w:r>
      <w:r w:rsidRPr="0086407B">
        <w:rPr>
          <w:i/>
        </w:rPr>
        <w:t>Levels of supervision</w:t>
      </w:r>
      <w:r>
        <w:t xml:space="preserve"> summarises the four levels of supervision and the likely reporting timeframe for each level. The table also lists the possible uses for the different levels of supervision. The table</w:t>
      </w:r>
      <w:r w:rsidRPr="00A25D55">
        <w:t xml:space="preserve"> refers to the usual frequency </w:t>
      </w:r>
      <w:r>
        <w:t xml:space="preserve">of reports </w:t>
      </w:r>
      <w:r w:rsidRPr="00A25D55">
        <w:t xml:space="preserve">but may be modified </w:t>
      </w:r>
      <w:r>
        <w:t>for an individual</w:t>
      </w:r>
      <w:r w:rsidRPr="00A25D55">
        <w:t xml:space="preserve"> supervised practice plan. It should be noted</w:t>
      </w:r>
      <w:r>
        <w:t xml:space="preserve"> </w:t>
      </w:r>
      <w:r w:rsidRPr="00A25D55">
        <w:t xml:space="preserve">that the Board </w:t>
      </w:r>
      <w:r>
        <w:t xml:space="preserve">or the supervisor </w:t>
      </w:r>
      <w:r w:rsidRPr="00A25D55">
        <w:t>may, at any time, exercise its discretion to ask for/provide a report.</w:t>
      </w:r>
    </w:p>
    <w:p w:rsidR="00C70BDD" w:rsidRDefault="00C70BDD" w:rsidP="00252D8A">
      <w:pPr>
        <w:pStyle w:val="AHPRAbody"/>
      </w:pPr>
    </w:p>
    <w:p w:rsidR="0014623E" w:rsidRDefault="00ED15FE" w:rsidP="00252D8A">
      <w:pPr>
        <w:pStyle w:val="AHPRAbodybold"/>
        <w:sectPr w:rsidR="0014623E" w:rsidSect="00481BAB">
          <w:headerReference w:type="default" r:id="rId9"/>
          <w:footerReference w:type="default" r:id="rId10"/>
          <w:headerReference w:type="first" r:id="rId11"/>
          <w:footerReference w:type="first" r:id="rId12"/>
          <w:pgSz w:w="11906" w:h="16838" w:code="9"/>
          <w:pgMar w:top="1440" w:right="1077" w:bottom="992" w:left="1077" w:header="284" w:footer="686" w:gutter="0"/>
          <w:cols w:space="708"/>
          <w:titlePg/>
          <w:docGrid w:linePitch="360"/>
        </w:sectPr>
      </w:pPr>
      <w:r>
        <w:br w:type="page"/>
      </w:r>
    </w:p>
    <w:p w:rsidR="00C70BDD" w:rsidRPr="00252D8A" w:rsidRDefault="00C70BDD" w:rsidP="00252D8A">
      <w:pPr>
        <w:pStyle w:val="AHPRAbodybold"/>
      </w:pPr>
      <w:r w:rsidRPr="00252D8A">
        <w:lastRenderedPageBreak/>
        <w:t>Table 1: Levels of supervision</w:t>
      </w:r>
    </w:p>
    <w:tbl>
      <w:tblPr>
        <w:tblStyle w:val="AHPRATable1"/>
        <w:tblW w:w="5066" w:type="pct"/>
        <w:tblLook w:val="04A0" w:firstRow="1" w:lastRow="0" w:firstColumn="1" w:lastColumn="0" w:noHBand="0" w:noVBand="1"/>
      </w:tblPr>
      <w:tblGrid>
        <w:gridCol w:w="856"/>
        <w:gridCol w:w="1843"/>
        <w:gridCol w:w="4677"/>
        <w:gridCol w:w="3039"/>
        <w:gridCol w:w="4191"/>
      </w:tblGrid>
      <w:tr w:rsidR="002E1398" w:rsidRPr="002E1398" w:rsidTr="002E13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6" w:type="dxa"/>
          </w:tcPr>
          <w:p w:rsidR="00C70BDD" w:rsidRPr="00C5336B" w:rsidRDefault="00C70BDD" w:rsidP="00C5336B">
            <w:pPr>
              <w:pStyle w:val="Tableheadingwhite"/>
              <w:rPr>
                <w:sz w:val="18"/>
                <w:szCs w:val="18"/>
              </w:rPr>
            </w:pPr>
            <w:r w:rsidRPr="00C5336B">
              <w:rPr>
                <w:sz w:val="18"/>
                <w:szCs w:val="18"/>
              </w:rPr>
              <w:t>Level</w:t>
            </w:r>
          </w:p>
        </w:tc>
        <w:tc>
          <w:tcPr>
            <w:tcW w:w="1843" w:type="dxa"/>
          </w:tcPr>
          <w:p w:rsidR="00C70BDD" w:rsidRPr="00C5336B" w:rsidRDefault="00C70BDD" w:rsidP="00C5336B">
            <w:pPr>
              <w:pStyle w:val="Tableheadingwhite"/>
              <w:cnfStyle w:val="100000000000" w:firstRow="1" w:lastRow="0" w:firstColumn="0" w:lastColumn="0" w:oddVBand="0" w:evenVBand="0" w:oddHBand="0" w:evenHBand="0" w:firstRowFirstColumn="0" w:firstRowLastColumn="0" w:lastRowFirstColumn="0" w:lastRowLastColumn="0"/>
              <w:rPr>
                <w:sz w:val="18"/>
                <w:szCs w:val="18"/>
              </w:rPr>
            </w:pPr>
            <w:r w:rsidRPr="00C5336B">
              <w:rPr>
                <w:sz w:val="18"/>
                <w:szCs w:val="18"/>
              </w:rPr>
              <w:t>Summary</w:t>
            </w:r>
          </w:p>
        </w:tc>
        <w:tc>
          <w:tcPr>
            <w:tcW w:w="4677" w:type="dxa"/>
          </w:tcPr>
          <w:p w:rsidR="00C70BDD" w:rsidRPr="00C5336B" w:rsidRDefault="00C70BDD" w:rsidP="00C5336B">
            <w:pPr>
              <w:pStyle w:val="Tableheadingwhite"/>
              <w:cnfStyle w:val="100000000000" w:firstRow="1" w:lastRow="0" w:firstColumn="0" w:lastColumn="0" w:oddVBand="0" w:evenVBand="0" w:oddHBand="0" w:evenHBand="0" w:firstRowFirstColumn="0" w:firstRowLastColumn="0" w:lastRowFirstColumn="0" w:lastRowLastColumn="0"/>
              <w:rPr>
                <w:sz w:val="18"/>
                <w:szCs w:val="18"/>
              </w:rPr>
            </w:pPr>
            <w:r w:rsidRPr="00C5336B">
              <w:rPr>
                <w:sz w:val="18"/>
                <w:szCs w:val="18"/>
              </w:rPr>
              <w:t>Specifications</w:t>
            </w:r>
          </w:p>
        </w:tc>
        <w:tc>
          <w:tcPr>
            <w:tcW w:w="3039" w:type="dxa"/>
          </w:tcPr>
          <w:p w:rsidR="00C70BDD" w:rsidRPr="00C5336B" w:rsidRDefault="00C70BDD" w:rsidP="00C5336B">
            <w:pPr>
              <w:pStyle w:val="Tableheadingwhite"/>
              <w:cnfStyle w:val="100000000000" w:firstRow="1" w:lastRow="0" w:firstColumn="0" w:lastColumn="0" w:oddVBand="0" w:evenVBand="0" w:oddHBand="0" w:evenHBand="0" w:firstRowFirstColumn="0" w:firstRowLastColumn="0" w:lastRowFirstColumn="0" w:lastRowLastColumn="0"/>
              <w:rPr>
                <w:sz w:val="18"/>
                <w:szCs w:val="18"/>
              </w:rPr>
            </w:pPr>
            <w:r w:rsidRPr="00C5336B">
              <w:rPr>
                <w:sz w:val="18"/>
                <w:szCs w:val="18"/>
              </w:rPr>
              <w:t>Typical reporting frequency for level</w:t>
            </w:r>
            <w:r w:rsidRPr="00C5336B">
              <w:rPr>
                <w:rStyle w:val="FootnoteReference"/>
                <w:color w:val="FFFFFF" w:themeColor="background1"/>
                <w:szCs w:val="18"/>
              </w:rPr>
              <w:footnoteReference w:id="2"/>
            </w:r>
          </w:p>
        </w:tc>
        <w:tc>
          <w:tcPr>
            <w:tcW w:w="4191" w:type="dxa"/>
          </w:tcPr>
          <w:p w:rsidR="00C70BDD" w:rsidRPr="00C5336B" w:rsidRDefault="00C70BDD" w:rsidP="00C5336B">
            <w:pPr>
              <w:pStyle w:val="Tableheadingwhite"/>
              <w:cnfStyle w:val="100000000000" w:firstRow="1" w:lastRow="0" w:firstColumn="0" w:lastColumn="0" w:oddVBand="0" w:evenVBand="0" w:oddHBand="0" w:evenHBand="0" w:firstRowFirstColumn="0" w:firstRowLastColumn="0" w:lastRowFirstColumn="0" w:lastRowLastColumn="0"/>
              <w:rPr>
                <w:sz w:val="18"/>
                <w:szCs w:val="18"/>
              </w:rPr>
            </w:pPr>
            <w:r w:rsidRPr="00C5336B">
              <w:rPr>
                <w:sz w:val="18"/>
                <w:szCs w:val="18"/>
              </w:rPr>
              <w:t>Example of possible use for level of supervision</w:t>
            </w:r>
            <w:r w:rsidRPr="00C5336B">
              <w:rPr>
                <w:rStyle w:val="FootnoteReference"/>
                <w:color w:val="FFFFFF" w:themeColor="background1"/>
                <w:szCs w:val="18"/>
              </w:rPr>
              <w:footnoteReference w:id="3"/>
            </w:r>
          </w:p>
        </w:tc>
      </w:tr>
      <w:tr w:rsidR="0014623E" w:rsidRPr="002E1398" w:rsidTr="00C53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tcPr>
          <w:p w:rsidR="00C70BDD" w:rsidRPr="00C5336B" w:rsidRDefault="00C70BDD" w:rsidP="00C5336B">
            <w:pPr>
              <w:pStyle w:val="Tabletext"/>
              <w:rPr>
                <w:color w:val="FFFFFF"/>
                <w:sz w:val="18"/>
                <w:szCs w:val="18"/>
              </w:rPr>
            </w:pPr>
            <w:r w:rsidRPr="00C5336B">
              <w:rPr>
                <w:color w:val="FFFFFF"/>
                <w:sz w:val="18"/>
                <w:szCs w:val="18"/>
              </w:rPr>
              <w:t>1</w:t>
            </w:r>
          </w:p>
        </w:tc>
        <w:tc>
          <w:tcPr>
            <w:tcW w:w="1843" w:type="dxa"/>
          </w:tcPr>
          <w:p w:rsidR="00C70BDD" w:rsidRPr="00C5336B" w:rsidRDefault="00C70BDD" w:rsidP="00C5336B">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5336B">
              <w:rPr>
                <w:sz w:val="18"/>
                <w:szCs w:val="18"/>
              </w:rPr>
              <w:t xml:space="preserve">Direct Supervision </w:t>
            </w:r>
          </w:p>
          <w:p w:rsidR="00C70BDD" w:rsidRPr="00C5336B" w:rsidRDefault="00C70BDD" w:rsidP="00C5336B">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5336B">
              <w:rPr>
                <w:sz w:val="18"/>
                <w:szCs w:val="18"/>
              </w:rPr>
              <w:t xml:space="preserve">The supervisor takes direct and principal responsibility for individual patients </w:t>
            </w:r>
          </w:p>
          <w:p w:rsidR="00C70BDD" w:rsidRPr="00C5336B" w:rsidRDefault="00C70BDD" w:rsidP="00C5336B">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5336B">
              <w:rPr>
                <w:sz w:val="18"/>
                <w:szCs w:val="18"/>
              </w:rPr>
              <w:t xml:space="preserve">(e.g. assessment and/or treatment of individual patients/clients). </w:t>
            </w:r>
          </w:p>
        </w:tc>
        <w:tc>
          <w:tcPr>
            <w:tcW w:w="4677" w:type="dxa"/>
          </w:tcPr>
          <w:p w:rsidR="00C70BDD" w:rsidRPr="00C5336B" w:rsidRDefault="00C70BDD" w:rsidP="00C5336B">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5336B">
              <w:rPr>
                <w:sz w:val="18"/>
                <w:szCs w:val="18"/>
              </w:rPr>
              <w:t xml:space="preserve">The supervisor must be physically present at the workplace, and supervision must include observation of the supervisee when she/he is providing the consultation, as per the </w:t>
            </w:r>
            <w:r w:rsidR="003B1A02" w:rsidRPr="00C5336B">
              <w:rPr>
                <w:i/>
                <w:sz w:val="18"/>
                <w:szCs w:val="18"/>
              </w:rPr>
              <w:t>S</w:t>
            </w:r>
            <w:r w:rsidRPr="00C5336B">
              <w:rPr>
                <w:i/>
                <w:sz w:val="18"/>
                <w:szCs w:val="18"/>
              </w:rPr>
              <w:t>upervised practice plan</w:t>
            </w:r>
            <w:r w:rsidRPr="00C5336B">
              <w:rPr>
                <w:sz w:val="18"/>
                <w:szCs w:val="18"/>
              </w:rPr>
              <w:t xml:space="preserve">. </w:t>
            </w:r>
          </w:p>
          <w:p w:rsidR="00C70BDD" w:rsidRPr="00C5336B" w:rsidRDefault="00C70BDD" w:rsidP="00C5336B">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5336B">
              <w:rPr>
                <w:sz w:val="18"/>
                <w:szCs w:val="18"/>
              </w:rPr>
              <w:t xml:space="preserve">The supervisee must consult the supervisor about the intended treatment (e.g. management of each patient) before clinical care is delivered. </w:t>
            </w:r>
          </w:p>
          <w:p w:rsidR="00C70BDD" w:rsidRPr="00C5336B" w:rsidRDefault="00C70BDD" w:rsidP="00C5336B">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5336B">
              <w:rPr>
                <w:sz w:val="18"/>
                <w:szCs w:val="18"/>
              </w:rPr>
              <w:t>Supervision via telephone or other form of telecommunication is not permitted.</w:t>
            </w:r>
          </w:p>
        </w:tc>
        <w:tc>
          <w:tcPr>
            <w:tcW w:w="3039" w:type="dxa"/>
          </w:tcPr>
          <w:p w:rsidR="00C70BDD" w:rsidRPr="00C5336B" w:rsidRDefault="00C70BDD" w:rsidP="00C5336B">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5336B">
              <w:rPr>
                <w:sz w:val="18"/>
                <w:szCs w:val="18"/>
              </w:rPr>
              <w:t>Report to the Board after initial one month and then at three-monthly interval/s, while the supervisee is on Level 1 supervision.</w:t>
            </w:r>
          </w:p>
          <w:p w:rsidR="006B0BB7" w:rsidRPr="00C5336B" w:rsidRDefault="006B0BB7" w:rsidP="00C5336B">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c>
          <w:tcPr>
            <w:tcW w:w="4191" w:type="dxa"/>
          </w:tcPr>
          <w:p w:rsidR="00C70BDD" w:rsidRPr="00C5336B" w:rsidRDefault="00C70BDD" w:rsidP="00C5336B">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5336B">
              <w:rPr>
                <w:sz w:val="18"/>
                <w:szCs w:val="18"/>
              </w:rPr>
              <w:t xml:space="preserve">As the highest level of supervision, this level may be used: </w:t>
            </w:r>
          </w:p>
          <w:p w:rsidR="00C70BDD" w:rsidRPr="00C5336B" w:rsidRDefault="00C70BDD" w:rsidP="00C5336B">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5336B">
              <w:rPr>
                <w:sz w:val="18"/>
                <w:szCs w:val="18"/>
              </w:rPr>
              <w:t xml:space="preserve">to determine the current level of competence (initial assessment of practitioner’s competence and skills) and inform further levels of supervision under a </w:t>
            </w:r>
            <w:r w:rsidR="003B1A02" w:rsidRPr="00C5336B">
              <w:rPr>
                <w:i/>
                <w:sz w:val="18"/>
                <w:szCs w:val="18"/>
              </w:rPr>
              <w:t>S</w:t>
            </w:r>
            <w:r w:rsidRPr="00C5336B">
              <w:rPr>
                <w:i/>
                <w:sz w:val="18"/>
                <w:szCs w:val="18"/>
              </w:rPr>
              <w:t xml:space="preserve">upervised practice plan, </w:t>
            </w:r>
            <w:r w:rsidRPr="00C5336B">
              <w:rPr>
                <w:sz w:val="18"/>
                <w:szCs w:val="18"/>
              </w:rPr>
              <w:t xml:space="preserve">or </w:t>
            </w:r>
          </w:p>
          <w:p w:rsidR="00C70BDD" w:rsidRPr="00C5336B" w:rsidRDefault="00C70BDD" w:rsidP="00C5336B">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5336B">
              <w:rPr>
                <w:sz w:val="18"/>
                <w:szCs w:val="18"/>
              </w:rPr>
              <w:t xml:space="preserve">in a </w:t>
            </w:r>
            <w:r w:rsidR="003B1A02" w:rsidRPr="00C5336B">
              <w:rPr>
                <w:i/>
                <w:sz w:val="18"/>
                <w:szCs w:val="18"/>
              </w:rPr>
              <w:t>S</w:t>
            </w:r>
            <w:r w:rsidRPr="00C5336B">
              <w:rPr>
                <w:i/>
                <w:sz w:val="18"/>
                <w:szCs w:val="18"/>
              </w:rPr>
              <w:t>upervised practice plan</w:t>
            </w:r>
            <w:r w:rsidRPr="00C5336B">
              <w:rPr>
                <w:sz w:val="18"/>
                <w:szCs w:val="18"/>
              </w:rPr>
              <w:t xml:space="preserve"> arising from a health, conduct or performance matter, or </w:t>
            </w:r>
          </w:p>
          <w:p w:rsidR="00C70BDD" w:rsidRPr="00C5336B" w:rsidRDefault="00C70BDD" w:rsidP="00C5336B">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5336B">
              <w:rPr>
                <w:sz w:val="18"/>
                <w:szCs w:val="18"/>
              </w:rPr>
              <w:t>a brief period (e.g. one week, eight sessions, etc), to confirm that the supervisee is able to progress to Level 2 supervision.</w:t>
            </w:r>
          </w:p>
          <w:p w:rsidR="00C70BDD" w:rsidRPr="00C5336B" w:rsidRDefault="00C70BDD" w:rsidP="00C5336B">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r>
      <w:tr w:rsidR="002E1398" w:rsidRPr="002E1398" w:rsidTr="00C533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tcPr>
          <w:p w:rsidR="0014623E" w:rsidRPr="00C5336B" w:rsidRDefault="0014623E">
            <w:pPr>
              <w:pStyle w:val="Tabletext"/>
              <w:rPr>
                <w:color w:val="FFFFFF"/>
                <w:sz w:val="18"/>
                <w:szCs w:val="18"/>
              </w:rPr>
            </w:pPr>
            <w:r w:rsidRPr="00C5336B">
              <w:rPr>
                <w:color w:val="FFFFFF"/>
                <w:sz w:val="18"/>
                <w:szCs w:val="18"/>
              </w:rPr>
              <w:t>2</w:t>
            </w:r>
          </w:p>
        </w:tc>
        <w:tc>
          <w:tcPr>
            <w:tcW w:w="1843" w:type="dxa"/>
          </w:tcPr>
          <w:p w:rsidR="0014623E" w:rsidRPr="00C5336B" w:rsidRDefault="0014623E" w:rsidP="00C5336B">
            <w:pPr>
              <w:pStyle w:val="Tabletext"/>
              <w:cnfStyle w:val="000000010000" w:firstRow="0" w:lastRow="0" w:firstColumn="0" w:lastColumn="0" w:oddVBand="0" w:evenVBand="0" w:oddHBand="0" w:evenHBand="1" w:firstRowFirstColumn="0" w:firstRowLastColumn="0" w:lastRowFirstColumn="0" w:lastRowLastColumn="0"/>
              <w:rPr>
                <w:sz w:val="18"/>
                <w:szCs w:val="18"/>
              </w:rPr>
            </w:pPr>
            <w:r w:rsidRPr="00C5336B">
              <w:rPr>
                <w:sz w:val="18"/>
                <w:szCs w:val="18"/>
              </w:rPr>
              <w:t xml:space="preserve">Indirect supervision </w:t>
            </w:r>
          </w:p>
          <w:p w:rsidR="0014623E" w:rsidRPr="00C5336B" w:rsidRDefault="0014623E">
            <w:pPr>
              <w:pStyle w:val="Tabletext"/>
              <w:cnfStyle w:val="000000010000" w:firstRow="0" w:lastRow="0" w:firstColumn="0" w:lastColumn="0" w:oddVBand="0" w:evenVBand="0" w:oddHBand="0" w:evenHBand="1" w:firstRowFirstColumn="0" w:firstRowLastColumn="0" w:lastRowFirstColumn="0" w:lastRowLastColumn="0"/>
              <w:rPr>
                <w:sz w:val="18"/>
                <w:szCs w:val="18"/>
              </w:rPr>
            </w:pPr>
            <w:r w:rsidRPr="00C5336B">
              <w:rPr>
                <w:sz w:val="18"/>
                <w:szCs w:val="18"/>
              </w:rPr>
              <w:t xml:space="preserve">The supervisor and supervisee share the responsibility for individual patients. </w:t>
            </w:r>
          </w:p>
        </w:tc>
        <w:tc>
          <w:tcPr>
            <w:tcW w:w="4677" w:type="dxa"/>
          </w:tcPr>
          <w:p w:rsidR="0014623E" w:rsidRPr="00C5336B" w:rsidRDefault="0014623E" w:rsidP="00C5336B">
            <w:pPr>
              <w:pStyle w:val="Tabletext"/>
              <w:cnfStyle w:val="000000010000" w:firstRow="0" w:lastRow="0" w:firstColumn="0" w:lastColumn="0" w:oddVBand="0" w:evenVBand="0" w:oddHBand="0" w:evenHBand="1" w:firstRowFirstColumn="0" w:firstRowLastColumn="0" w:lastRowFirstColumn="0" w:lastRowLastColumn="0"/>
              <w:rPr>
                <w:sz w:val="18"/>
                <w:szCs w:val="18"/>
              </w:rPr>
            </w:pPr>
            <w:r w:rsidRPr="00C5336B">
              <w:rPr>
                <w:sz w:val="18"/>
                <w:szCs w:val="18"/>
              </w:rPr>
              <w:t xml:space="preserve">As per the </w:t>
            </w:r>
            <w:r w:rsidRPr="00C5336B">
              <w:rPr>
                <w:i/>
                <w:sz w:val="18"/>
                <w:szCs w:val="18"/>
              </w:rPr>
              <w:t>Supervised practice plan</w:t>
            </w:r>
            <w:r w:rsidRPr="00C5336B">
              <w:rPr>
                <w:sz w:val="18"/>
                <w:szCs w:val="18"/>
              </w:rPr>
              <w:t xml:space="preserve">, the supervisor must be physically present at the workplace for the majority of time, when the supervisee is providing clinical care. </w:t>
            </w:r>
          </w:p>
          <w:p w:rsidR="0014623E" w:rsidRPr="00C5336B" w:rsidRDefault="0014623E" w:rsidP="00C5336B">
            <w:pPr>
              <w:pStyle w:val="Tabletext"/>
              <w:cnfStyle w:val="000000010000" w:firstRow="0" w:lastRow="0" w:firstColumn="0" w:lastColumn="0" w:oddVBand="0" w:evenVBand="0" w:oddHBand="0" w:evenHBand="1" w:firstRowFirstColumn="0" w:firstRowLastColumn="0" w:lastRowFirstColumn="0" w:lastRowLastColumn="0"/>
              <w:rPr>
                <w:sz w:val="18"/>
                <w:szCs w:val="18"/>
              </w:rPr>
            </w:pPr>
            <w:r w:rsidRPr="00C5336B">
              <w:rPr>
                <w:sz w:val="18"/>
                <w:szCs w:val="18"/>
              </w:rPr>
              <w:t xml:space="preserve">When the supervisor is not physically present, they must always be accessible by telephone or other means of telecommunication such as videoconference and available to observe and discuss. </w:t>
            </w:r>
          </w:p>
          <w:p w:rsidR="0014623E" w:rsidRPr="00C5336B" w:rsidRDefault="0014623E" w:rsidP="00C5336B">
            <w:pPr>
              <w:pStyle w:val="Tabletext"/>
              <w:cnfStyle w:val="000000010000" w:firstRow="0" w:lastRow="0" w:firstColumn="0" w:lastColumn="0" w:oddVBand="0" w:evenVBand="0" w:oddHBand="0" w:evenHBand="1" w:firstRowFirstColumn="0" w:firstRowLastColumn="0" w:lastRowFirstColumn="0" w:lastRowLastColumn="0"/>
              <w:rPr>
                <w:sz w:val="18"/>
                <w:szCs w:val="18"/>
              </w:rPr>
            </w:pPr>
            <w:r w:rsidRPr="00C5336B">
              <w:rPr>
                <w:sz w:val="18"/>
                <w:szCs w:val="18"/>
              </w:rPr>
              <w:t xml:space="preserve">The supervisee must inform the supervisor at agreed intervals about the management of each patient; this may be after the care has been delivered. </w:t>
            </w:r>
          </w:p>
          <w:p w:rsidR="0014623E" w:rsidRPr="00C5336B" w:rsidRDefault="0014623E">
            <w:pPr>
              <w:pStyle w:val="Tabletext"/>
              <w:cnfStyle w:val="000000010000" w:firstRow="0" w:lastRow="0" w:firstColumn="0" w:lastColumn="0" w:oddVBand="0" w:evenVBand="0" w:oddHBand="0" w:evenHBand="1" w:firstRowFirstColumn="0" w:firstRowLastColumn="0" w:lastRowFirstColumn="0" w:lastRowLastColumn="0"/>
              <w:rPr>
                <w:sz w:val="18"/>
                <w:szCs w:val="18"/>
              </w:rPr>
            </w:pPr>
            <w:r w:rsidRPr="00C5336B">
              <w:rPr>
                <w:sz w:val="18"/>
                <w:szCs w:val="18"/>
              </w:rPr>
              <w:t xml:space="preserve">If the approved supervisor is temporarily absent during any day, then the supervisor must make appropriate arrangements for alternative supervision, such as another registered Chinese medicine practitioner to provide temporary oversight, as specified in the </w:t>
            </w:r>
            <w:r w:rsidRPr="00C5336B">
              <w:rPr>
                <w:i/>
                <w:iCs/>
                <w:sz w:val="18"/>
                <w:szCs w:val="18"/>
              </w:rPr>
              <w:t>Supervised practice plan</w:t>
            </w:r>
            <w:r w:rsidRPr="00C5336B">
              <w:rPr>
                <w:sz w:val="18"/>
                <w:szCs w:val="18"/>
              </w:rPr>
              <w:t xml:space="preserve">. </w:t>
            </w:r>
          </w:p>
        </w:tc>
        <w:tc>
          <w:tcPr>
            <w:tcW w:w="3039" w:type="dxa"/>
          </w:tcPr>
          <w:p w:rsidR="0014623E" w:rsidRPr="00C5336B" w:rsidRDefault="0014623E" w:rsidP="00C5336B">
            <w:pPr>
              <w:pStyle w:val="Tabletext"/>
              <w:cnfStyle w:val="000000010000" w:firstRow="0" w:lastRow="0" w:firstColumn="0" w:lastColumn="0" w:oddVBand="0" w:evenVBand="0" w:oddHBand="0" w:evenHBand="1" w:firstRowFirstColumn="0" w:firstRowLastColumn="0" w:lastRowFirstColumn="0" w:lastRowLastColumn="0"/>
              <w:rPr>
                <w:sz w:val="18"/>
                <w:szCs w:val="18"/>
              </w:rPr>
            </w:pPr>
            <w:r w:rsidRPr="00C5336B">
              <w:rPr>
                <w:sz w:val="18"/>
                <w:szCs w:val="18"/>
              </w:rPr>
              <w:t>Report at renewal if moving from Level 1 and previous satisfactory report(s) provided.</w:t>
            </w:r>
          </w:p>
          <w:p w:rsidR="0014623E" w:rsidRPr="00C5336B" w:rsidRDefault="0014623E" w:rsidP="00C5336B">
            <w:pPr>
              <w:pStyle w:val="Tabletext"/>
              <w:cnfStyle w:val="000000010000" w:firstRow="0" w:lastRow="0" w:firstColumn="0" w:lastColumn="0" w:oddVBand="0" w:evenVBand="0" w:oddHBand="0" w:evenHBand="1" w:firstRowFirstColumn="0" w:firstRowLastColumn="0" w:lastRowFirstColumn="0" w:lastRowLastColumn="0"/>
              <w:rPr>
                <w:sz w:val="18"/>
                <w:szCs w:val="18"/>
              </w:rPr>
            </w:pPr>
            <w:r w:rsidRPr="00C5336B">
              <w:rPr>
                <w:sz w:val="18"/>
                <w:szCs w:val="18"/>
              </w:rPr>
              <w:t>If practitioner is commencing at Level 2 supervision, a report must be lodged after the initial 3 months of practice under that level of supervision. A subsequent report must be lodged upon renewal.</w:t>
            </w:r>
          </w:p>
          <w:p w:rsidR="0014623E" w:rsidRPr="00C5336B" w:rsidRDefault="0014623E" w:rsidP="00C5336B">
            <w:pPr>
              <w:pStyle w:val="Tabletext"/>
              <w:cnfStyle w:val="000000010000" w:firstRow="0" w:lastRow="0" w:firstColumn="0" w:lastColumn="0" w:oddVBand="0" w:evenVBand="0" w:oddHBand="0" w:evenHBand="1" w:firstRowFirstColumn="0" w:firstRowLastColumn="0" w:lastRowFirstColumn="0" w:lastRowLastColumn="0"/>
              <w:rPr>
                <w:sz w:val="18"/>
                <w:szCs w:val="18"/>
              </w:rPr>
            </w:pPr>
            <w:r w:rsidRPr="00C5336B">
              <w:rPr>
                <w:sz w:val="18"/>
                <w:szCs w:val="18"/>
              </w:rPr>
              <w:t xml:space="preserve">This reporting arrangement must be followed unless a different arrangement is outlined in either the </w:t>
            </w:r>
            <w:r w:rsidRPr="00C5336B">
              <w:rPr>
                <w:i/>
                <w:sz w:val="18"/>
                <w:szCs w:val="18"/>
              </w:rPr>
              <w:t>Supervised practice plan</w:t>
            </w:r>
            <w:r w:rsidRPr="00C5336B">
              <w:rPr>
                <w:sz w:val="18"/>
                <w:szCs w:val="18"/>
              </w:rPr>
              <w:t xml:space="preserve"> or conditions placed on registration. </w:t>
            </w:r>
          </w:p>
          <w:p w:rsidR="0014623E" w:rsidRPr="00C5336B" w:rsidRDefault="0014623E" w:rsidP="00C5336B">
            <w:pPr>
              <w:pStyle w:val="Tabletext"/>
              <w:cnfStyle w:val="000000010000" w:firstRow="0" w:lastRow="0" w:firstColumn="0" w:lastColumn="0" w:oddVBand="0" w:evenVBand="0" w:oddHBand="0" w:evenHBand="1" w:firstRowFirstColumn="0" w:firstRowLastColumn="0" w:lastRowFirstColumn="0" w:lastRowLastColumn="0"/>
              <w:rPr>
                <w:sz w:val="18"/>
                <w:szCs w:val="18"/>
              </w:rPr>
            </w:pPr>
          </w:p>
          <w:p w:rsidR="0014623E" w:rsidRPr="00C5336B" w:rsidRDefault="0014623E">
            <w:pPr>
              <w:pStyle w:val="Tabletext"/>
              <w:cnfStyle w:val="000000010000" w:firstRow="0" w:lastRow="0" w:firstColumn="0" w:lastColumn="0" w:oddVBand="0" w:evenVBand="0" w:oddHBand="0" w:evenHBand="1" w:firstRowFirstColumn="0" w:firstRowLastColumn="0" w:lastRowFirstColumn="0" w:lastRowLastColumn="0"/>
              <w:rPr>
                <w:sz w:val="18"/>
                <w:szCs w:val="18"/>
              </w:rPr>
            </w:pPr>
            <w:r w:rsidRPr="00C5336B">
              <w:rPr>
                <w:sz w:val="18"/>
                <w:szCs w:val="18"/>
              </w:rPr>
              <w:t xml:space="preserve"> </w:t>
            </w:r>
          </w:p>
        </w:tc>
        <w:tc>
          <w:tcPr>
            <w:tcW w:w="4191" w:type="dxa"/>
          </w:tcPr>
          <w:p w:rsidR="0014623E" w:rsidRPr="00C5336B" w:rsidRDefault="0014623E" w:rsidP="00C5336B">
            <w:pPr>
              <w:pStyle w:val="Tabletext"/>
              <w:cnfStyle w:val="000000010000" w:firstRow="0" w:lastRow="0" w:firstColumn="0" w:lastColumn="0" w:oddVBand="0" w:evenVBand="0" w:oddHBand="0" w:evenHBand="1" w:firstRowFirstColumn="0" w:firstRowLastColumn="0" w:lastRowFirstColumn="0" w:lastRowLastColumn="0"/>
              <w:rPr>
                <w:sz w:val="18"/>
                <w:szCs w:val="18"/>
              </w:rPr>
            </w:pPr>
            <w:r w:rsidRPr="00C5336B">
              <w:rPr>
                <w:sz w:val="18"/>
                <w:szCs w:val="18"/>
              </w:rPr>
              <w:t>Once an initial competency assessment has been completed, and the supervisor is satisfied of practitioner’s safe practice, skills and knowledge</w:t>
            </w:r>
          </w:p>
          <w:p w:rsidR="0014623E" w:rsidRPr="00C5336B" w:rsidRDefault="0014623E" w:rsidP="00C5336B">
            <w:pPr>
              <w:pStyle w:val="Tabletext"/>
              <w:cnfStyle w:val="000000010000" w:firstRow="0" w:lastRow="0" w:firstColumn="0" w:lastColumn="0" w:oddVBand="0" w:evenVBand="0" w:oddHBand="0" w:evenHBand="1" w:firstRowFirstColumn="0" w:firstRowLastColumn="0" w:lastRowFirstColumn="0" w:lastRowLastColumn="0"/>
              <w:rPr>
                <w:sz w:val="18"/>
                <w:szCs w:val="18"/>
              </w:rPr>
            </w:pPr>
            <w:r w:rsidRPr="00C5336B">
              <w:rPr>
                <w:sz w:val="18"/>
                <w:szCs w:val="18"/>
              </w:rPr>
              <w:t xml:space="preserve">In a </w:t>
            </w:r>
            <w:r w:rsidRPr="00C5336B">
              <w:rPr>
                <w:i/>
                <w:sz w:val="18"/>
                <w:szCs w:val="18"/>
              </w:rPr>
              <w:t>Supervised practice plan</w:t>
            </w:r>
            <w:r w:rsidRPr="00C5336B">
              <w:rPr>
                <w:sz w:val="18"/>
                <w:szCs w:val="18"/>
              </w:rPr>
              <w:t xml:space="preserve"> arising from a health, conduct or performance matter</w:t>
            </w:r>
          </w:p>
          <w:p w:rsidR="0014623E" w:rsidRPr="00C5336B" w:rsidRDefault="0014623E" w:rsidP="00C5336B">
            <w:pPr>
              <w:pStyle w:val="Tabletext"/>
              <w:cnfStyle w:val="000000010000" w:firstRow="0" w:lastRow="0" w:firstColumn="0" w:lastColumn="0" w:oddVBand="0" w:evenVBand="0" w:oddHBand="0" w:evenHBand="1" w:firstRowFirstColumn="0" w:firstRowLastColumn="0" w:lastRowFirstColumn="0" w:lastRowLastColumn="0"/>
              <w:rPr>
                <w:sz w:val="18"/>
                <w:szCs w:val="18"/>
              </w:rPr>
            </w:pPr>
            <w:r w:rsidRPr="00C5336B">
              <w:rPr>
                <w:sz w:val="18"/>
                <w:szCs w:val="18"/>
              </w:rPr>
              <w:t>In a Supervised practice plan arising from the Board’s Recency of practice registration standard</w:t>
            </w:r>
          </w:p>
          <w:p w:rsidR="0014623E" w:rsidRPr="00C5336B" w:rsidRDefault="0014623E" w:rsidP="00C5336B">
            <w:pPr>
              <w:pStyle w:val="Tabletext"/>
              <w:cnfStyle w:val="000000010000" w:firstRow="0" w:lastRow="0" w:firstColumn="0" w:lastColumn="0" w:oddVBand="0" w:evenVBand="0" w:oddHBand="0" w:evenHBand="1" w:firstRowFirstColumn="0" w:firstRowLastColumn="0" w:lastRowFirstColumn="0" w:lastRowLastColumn="0"/>
              <w:rPr>
                <w:sz w:val="18"/>
                <w:szCs w:val="18"/>
              </w:rPr>
            </w:pPr>
          </w:p>
          <w:p w:rsidR="0014623E" w:rsidRPr="00C5336B" w:rsidRDefault="0014623E">
            <w:pPr>
              <w:pStyle w:val="Tabletext"/>
              <w:cnfStyle w:val="000000010000" w:firstRow="0" w:lastRow="0" w:firstColumn="0" w:lastColumn="0" w:oddVBand="0" w:evenVBand="0" w:oddHBand="0" w:evenHBand="1" w:firstRowFirstColumn="0" w:firstRowLastColumn="0" w:lastRowFirstColumn="0" w:lastRowLastColumn="0"/>
              <w:rPr>
                <w:sz w:val="18"/>
                <w:szCs w:val="18"/>
              </w:rPr>
            </w:pPr>
          </w:p>
        </w:tc>
      </w:tr>
      <w:tr w:rsidR="002E1398" w:rsidRPr="002E1398" w:rsidTr="002E1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tcPr>
          <w:p w:rsidR="0014623E" w:rsidRPr="00C5336B" w:rsidRDefault="0014623E">
            <w:pPr>
              <w:pStyle w:val="Tabletext"/>
              <w:rPr>
                <w:color w:val="FFFFFF"/>
                <w:sz w:val="18"/>
                <w:szCs w:val="18"/>
              </w:rPr>
            </w:pPr>
            <w:r w:rsidRPr="00C5336B">
              <w:rPr>
                <w:bCs/>
                <w:color w:val="FFFFFF"/>
                <w:sz w:val="18"/>
                <w:szCs w:val="18"/>
              </w:rPr>
              <w:lastRenderedPageBreak/>
              <w:t>3</w:t>
            </w:r>
          </w:p>
        </w:tc>
        <w:tc>
          <w:tcPr>
            <w:tcW w:w="1843" w:type="dxa"/>
          </w:tcPr>
          <w:p w:rsidR="0014623E" w:rsidRPr="00C5336B" w:rsidRDefault="0014623E" w:rsidP="00C5336B">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5336B">
              <w:rPr>
                <w:sz w:val="18"/>
                <w:szCs w:val="18"/>
              </w:rPr>
              <w:t xml:space="preserve">Remote supervision </w:t>
            </w:r>
          </w:p>
          <w:p w:rsidR="0014623E" w:rsidRPr="00C5336B" w:rsidRDefault="0014623E" w:rsidP="00C5336B">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5336B">
              <w:rPr>
                <w:sz w:val="18"/>
                <w:szCs w:val="18"/>
              </w:rPr>
              <w:t xml:space="preserve">The supervisee takes primary responsibility for their practice, including individual patients. </w:t>
            </w:r>
          </w:p>
        </w:tc>
        <w:tc>
          <w:tcPr>
            <w:tcW w:w="4677" w:type="dxa"/>
          </w:tcPr>
          <w:p w:rsidR="0014623E" w:rsidRPr="00C5336B" w:rsidRDefault="0014623E" w:rsidP="00C5336B">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5336B">
              <w:rPr>
                <w:sz w:val="18"/>
                <w:szCs w:val="18"/>
              </w:rPr>
              <w:t xml:space="preserve">The supervisor must ensure that there are mechanisms in place to monitor whether the supervisee is practising safely. </w:t>
            </w:r>
          </w:p>
          <w:p w:rsidR="0014623E" w:rsidRPr="00C5336B" w:rsidRDefault="0014623E" w:rsidP="00C5336B">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5336B">
              <w:rPr>
                <w:sz w:val="18"/>
                <w:szCs w:val="18"/>
              </w:rPr>
              <w:t xml:space="preserve">The supervisee is permitted to work independently, provided the supervisor is contactable by telephone or other means of telecommunication, such as videoconference. </w:t>
            </w:r>
          </w:p>
          <w:p w:rsidR="0014623E" w:rsidRPr="00C5336B" w:rsidRDefault="0014623E" w:rsidP="00C5336B">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5336B">
              <w:rPr>
                <w:sz w:val="18"/>
                <w:szCs w:val="18"/>
              </w:rPr>
              <w:t xml:space="preserve">The supervisor must conduct regular reviews of the supervisee’s practice as specified in the plan. </w:t>
            </w:r>
          </w:p>
          <w:p w:rsidR="0014623E" w:rsidRPr="00C5336B" w:rsidRDefault="0014623E" w:rsidP="00C5336B">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5336B">
              <w:rPr>
                <w:sz w:val="18"/>
                <w:szCs w:val="18"/>
              </w:rPr>
              <w:t>The supervisor must be available for case review or consultation if the supervisee requires assistance in person or by other means of communication.</w:t>
            </w:r>
          </w:p>
          <w:p w:rsidR="0014623E" w:rsidRPr="00C5336B" w:rsidRDefault="0014623E" w:rsidP="00C5336B">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5336B">
              <w:rPr>
                <w:sz w:val="18"/>
                <w:szCs w:val="18"/>
              </w:rPr>
              <w:t>Case reviews will generally occur after the clinical care has been provided.</w:t>
            </w:r>
          </w:p>
          <w:p w:rsidR="0014623E" w:rsidRPr="00C5336B" w:rsidRDefault="0014623E" w:rsidP="00C5336B">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c>
          <w:tcPr>
            <w:tcW w:w="3039" w:type="dxa"/>
          </w:tcPr>
          <w:p w:rsidR="0014623E" w:rsidRPr="00C5336B" w:rsidRDefault="0014623E" w:rsidP="00C5336B">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5336B">
              <w:rPr>
                <w:sz w:val="18"/>
                <w:szCs w:val="18"/>
              </w:rPr>
              <w:t xml:space="preserve">Report at renewal if moving from a higher level of supervision and previous satisfactory reports provided. </w:t>
            </w:r>
          </w:p>
          <w:p w:rsidR="0014623E" w:rsidRPr="00C5336B" w:rsidRDefault="0014623E" w:rsidP="00C5336B">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5336B">
              <w:rPr>
                <w:sz w:val="18"/>
                <w:szCs w:val="18"/>
              </w:rPr>
              <w:t>If practitioner is commencing at Level 3 supervision, a report must be lodged after the initial 3 months of practice under that level of supervision. A subsequent report must be lodged upon renewal.</w:t>
            </w:r>
          </w:p>
          <w:p w:rsidR="0014623E" w:rsidRPr="00C5336B" w:rsidRDefault="0014623E" w:rsidP="00C5336B">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5336B">
              <w:rPr>
                <w:sz w:val="18"/>
                <w:szCs w:val="18"/>
              </w:rPr>
              <w:t xml:space="preserve">This reporting arrangement must be followed unless a different arrangement is outlined in either the </w:t>
            </w:r>
            <w:r w:rsidRPr="00C5336B">
              <w:rPr>
                <w:i/>
                <w:sz w:val="18"/>
                <w:szCs w:val="18"/>
              </w:rPr>
              <w:t>Supervised practice plan</w:t>
            </w:r>
            <w:r w:rsidRPr="00C5336B">
              <w:rPr>
                <w:sz w:val="18"/>
                <w:szCs w:val="18"/>
              </w:rPr>
              <w:t xml:space="preserve"> or conditions placed on registration. </w:t>
            </w:r>
          </w:p>
          <w:p w:rsidR="0014623E" w:rsidRPr="00C5336B" w:rsidRDefault="0014623E" w:rsidP="00C5336B">
            <w:pPr>
              <w:pStyle w:val="Tabletext"/>
              <w:cnfStyle w:val="000000100000" w:firstRow="0" w:lastRow="0" w:firstColumn="0" w:lastColumn="0" w:oddVBand="0" w:evenVBand="0" w:oddHBand="1" w:evenHBand="0" w:firstRowFirstColumn="0" w:firstRowLastColumn="0" w:lastRowFirstColumn="0" w:lastRowLastColumn="0"/>
              <w:rPr>
                <w:sz w:val="18"/>
                <w:szCs w:val="18"/>
              </w:rPr>
            </w:pPr>
          </w:p>
          <w:p w:rsidR="0014623E" w:rsidRPr="00C5336B" w:rsidRDefault="0014623E" w:rsidP="00C5336B">
            <w:pPr>
              <w:pStyle w:val="Tabletext"/>
              <w:cnfStyle w:val="000000100000" w:firstRow="0" w:lastRow="0" w:firstColumn="0" w:lastColumn="0" w:oddVBand="0" w:evenVBand="0" w:oddHBand="1" w:evenHBand="0" w:firstRowFirstColumn="0" w:firstRowLastColumn="0" w:lastRowFirstColumn="0" w:lastRowLastColumn="0"/>
              <w:rPr>
                <w:sz w:val="18"/>
                <w:szCs w:val="18"/>
              </w:rPr>
            </w:pPr>
          </w:p>
          <w:p w:rsidR="0014623E" w:rsidRPr="00C5336B" w:rsidRDefault="0014623E" w:rsidP="00C5336B">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c>
          <w:tcPr>
            <w:tcW w:w="4191" w:type="dxa"/>
          </w:tcPr>
          <w:p w:rsidR="0014623E" w:rsidRPr="00C5336B" w:rsidRDefault="0014623E" w:rsidP="00C5336B">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5336B">
              <w:rPr>
                <w:sz w:val="18"/>
                <w:szCs w:val="18"/>
              </w:rPr>
              <w:t xml:space="preserve">Generally a stage of a </w:t>
            </w:r>
            <w:r w:rsidRPr="00C5336B">
              <w:rPr>
                <w:i/>
                <w:sz w:val="18"/>
                <w:szCs w:val="18"/>
              </w:rPr>
              <w:t>Supervised practice plan</w:t>
            </w:r>
            <w:r w:rsidRPr="00C5336B">
              <w:rPr>
                <w:sz w:val="18"/>
                <w:szCs w:val="18"/>
              </w:rPr>
              <w:t xml:space="preserve"> after the practitioner has progressed through level 1 and/or Level 2 supervision. </w:t>
            </w:r>
          </w:p>
          <w:p w:rsidR="0014623E" w:rsidRPr="00C5336B" w:rsidRDefault="0014623E" w:rsidP="00C5336B">
            <w:pPr>
              <w:pStyle w:val="Tabletext"/>
              <w:cnfStyle w:val="000000100000" w:firstRow="0" w:lastRow="0" w:firstColumn="0" w:lastColumn="0" w:oddVBand="0" w:evenVBand="0" w:oddHBand="1" w:evenHBand="0" w:firstRowFirstColumn="0" w:firstRowLastColumn="0" w:lastRowFirstColumn="0" w:lastRowLastColumn="0"/>
              <w:rPr>
                <w:sz w:val="18"/>
                <w:szCs w:val="18"/>
              </w:rPr>
            </w:pPr>
          </w:p>
          <w:p w:rsidR="0014623E" w:rsidRPr="00C5336B" w:rsidRDefault="0014623E" w:rsidP="00C5336B">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r>
      <w:tr w:rsidR="002E1398" w:rsidRPr="002E1398" w:rsidTr="002E13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tcPr>
          <w:p w:rsidR="0014623E" w:rsidRPr="00C5336B" w:rsidRDefault="0014623E">
            <w:pPr>
              <w:pStyle w:val="Tabletext"/>
              <w:rPr>
                <w:bCs/>
                <w:color w:val="FFFFFF"/>
                <w:sz w:val="18"/>
                <w:szCs w:val="18"/>
              </w:rPr>
            </w:pPr>
            <w:r w:rsidRPr="00C5336B">
              <w:rPr>
                <w:bCs/>
                <w:color w:val="FFFFFF"/>
                <w:sz w:val="18"/>
                <w:szCs w:val="18"/>
              </w:rPr>
              <w:t>4</w:t>
            </w:r>
          </w:p>
        </w:tc>
        <w:tc>
          <w:tcPr>
            <w:tcW w:w="1843" w:type="dxa"/>
          </w:tcPr>
          <w:p w:rsidR="0014623E" w:rsidRPr="00C5336B" w:rsidRDefault="0014623E" w:rsidP="00C5336B">
            <w:pPr>
              <w:pStyle w:val="Tabletext"/>
              <w:cnfStyle w:val="000000010000" w:firstRow="0" w:lastRow="0" w:firstColumn="0" w:lastColumn="0" w:oddVBand="0" w:evenVBand="0" w:oddHBand="0" w:evenHBand="1" w:firstRowFirstColumn="0" w:firstRowLastColumn="0" w:lastRowFirstColumn="0" w:lastRowLastColumn="0"/>
              <w:rPr>
                <w:sz w:val="18"/>
                <w:szCs w:val="18"/>
              </w:rPr>
            </w:pPr>
            <w:r w:rsidRPr="00C5336B">
              <w:rPr>
                <w:sz w:val="18"/>
                <w:szCs w:val="18"/>
              </w:rPr>
              <w:t>The supervisee takes full responsibility for their practice, including individual patients with only general oversight by the supervisor.</w:t>
            </w:r>
          </w:p>
        </w:tc>
        <w:tc>
          <w:tcPr>
            <w:tcW w:w="4677" w:type="dxa"/>
          </w:tcPr>
          <w:p w:rsidR="0014623E" w:rsidRPr="00C5336B" w:rsidRDefault="0014623E" w:rsidP="00C5336B">
            <w:pPr>
              <w:pStyle w:val="Tabletext"/>
              <w:cnfStyle w:val="000000010000" w:firstRow="0" w:lastRow="0" w:firstColumn="0" w:lastColumn="0" w:oddVBand="0" w:evenVBand="0" w:oddHBand="0" w:evenHBand="1" w:firstRowFirstColumn="0" w:firstRowLastColumn="0" w:lastRowFirstColumn="0" w:lastRowLastColumn="0"/>
              <w:rPr>
                <w:sz w:val="18"/>
                <w:szCs w:val="18"/>
              </w:rPr>
            </w:pPr>
            <w:r w:rsidRPr="00C5336B">
              <w:rPr>
                <w:sz w:val="18"/>
                <w:szCs w:val="18"/>
              </w:rPr>
              <w:t>The supervisor must be available for case review or consultation if the supervisee requires assistance in person or by other means of communication.</w:t>
            </w:r>
          </w:p>
          <w:p w:rsidR="0014623E" w:rsidRPr="00C5336B" w:rsidRDefault="0014623E" w:rsidP="00C5336B">
            <w:pPr>
              <w:pStyle w:val="Tabletext"/>
              <w:cnfStyle w:val="000000010000" w:firstRow="0" w:lastRow="0" w:firstColumn="0" w:lastColumn="0" w:oddVBand="0" w:evenVBand="0" w:oddHBand="0" w:evenHBand="1" w:firstRowFirstColumn="0" w:firstRowLastColumn="0" w:lastRowFirstColumn="0" w:lastRowLastColumn="0"/>
              <w:rPr>
                <w:sz w:val="18"/>
                <w:szCs w:val="18"/>
              </w:rPr>
            </w:pPr>
            <w:r w:rsidRPr="00C5336B">
              <w:rPr>
                <w:sz w:val="18"/>
                <w:szCs w:val="18"/>
              </w:rPr>
              <w:t>Case reviews will</w:t>
            </w:r>
            <w:r w:rsidR="00C5336B">
              <w:rPr>
                <w:sz w:val="18"/>
                <w:szCs w:val="18"/>
              </w:rPr>
              <w:t xml:space="preserve"> </w:t>
            </w:r>
            <w:r w:rsidRPr="00C5336B">
              <w:rPr>
                <w:sz w:val="18"/>
                <w:szCs w:val="18"/>
              </w:rPr>
              <w:t>generally occur after the clinical care has been provided.</w:t>
            </w:r>
          </w:p>
          <w:p w:rsidR="0014623E" w:rsidRPr="00C5336B" w:rsidRDefault="0014623E" w:rsidP="00C5336B">
            <w:pPr>
              <w:pStyle w:val="Tabletext"/>
              <w:cnfStyle w:val="000000010000" w:firstRow="0" w:lastRow="0" w:firstColumn="0" w:lastColumn="0" w:oddVBand="0" w:evenVBand="0" w:oddHBand="0" w:evenHBand="1" w:firstRowFirstColumn="0" w:firstRowLastColumn="0" w:lastRowFirstColumn="0" w:lastRowLastColumn="0"/>
              <w:rPr>
                <w:sz w:val="18"/>
                <w:szCs w:val="18"/>
              </w:rPr>
            </w:pPr>
            <w:r w:rsidRPr="00C5336B">
              <w:rPr>
                <w:sz w:val="18"/>
                <w:szCs w:val="18"/>
              </w:rPr>
              <w:t>The approved supervisor</w:t>
            </w:r>
          </w:p>
          <w:p w:rsidR="0014623E" w:rsidRPr="00C5336B" w:rsidRDefault="0014623E" w:rsidP="00C5336B">
            <w:pPr>
              <w:pStyle w:val="Tabletext"/>
              <w:cnfStyle w:val="000000010000" w:firstRow="0" w:lastRow="0" w:firstColumn="0" w:lastColumn="0" w:oddVBand="0" w:evenVBand="0" w:oddHBand="0" w:evenHBand="1" w:firstRowFirstColumn="0" w:firstRowLastColumn="0" w:lastRowFirstColumn="0" w:lastRowLastColumn="0"/>
              <w:rPr>
                <w:sz w:val="18"/>
                <w:szCs w:val="18"/>
              </w:rPr>
            </w:pPr>
            <w:r w:rsidRPr="00C5336B">
              <w:rPr>
                <w:sz w:val="18"/>
                <w:szCs w:val="18"/>
              </w:rPr>
              <w:t>must conduct periodic reviews of the supervisee’s practice.</w:t>
            </w:r>
          </w:p>
          <w:p w:rsidR="0014623E" w:rsidRPr="00C5336B" w:rsidRDefault="0014623E" w:rsidP="00C5336B">
            <w:pPr>
              <w:pStyle w:val="Tabletext"/>
              <w:cnfStyle w:val="000000010000" w:firstRow="0" w:lastRow="0" w:firstColumn="0" w:lastColumn="0" w:oddVBand="0" w:evenVBand="0" w:oddHBand="0" w:evenHBand="1" w:firstRowFirstColumn="0" w:firstRowLastColumn="0" w:lastRowFirstColumn="0" w:lastRowLastColumn="0"/>
              <w:rPr>
                <w:sz w:val="18"/>
                <w:szCs w:val="18"/>
              </w:rPr>
            </w:pPr>
            <w:r w:rsidRPr="00C5336B">
              <w:rPr>
                <w:sz w:val="18"/>
                <w:szCs w:val="18"/>
              </w:rPr>
              <w:t>The supervisee must liaise as necessary with the approved supervisor to ensure that reporting requirements are satisfied.</w:t>
            </w:r>
          </w:p>
          <w:p w:rsidR="0014623E" w:rsidRPr="00C5336B" w:rsidRDefault="0014623E" w:rsidP="00C5336B">
            <w:pPr>
              <w:pStyle w:val="Tabletext"/>
              <w:cnfStyle w:val="000000010000" w:firstRow="0" w:lastRow="0" w:firstColumn="0" w:lastColumn="0" w:oddVBand="0" w:evenVBand="0" w:oddHBand="0" w:evenHBand="1" w:firstRowFirstColumn="0" w:firstRowLastColumn="0" w:lastRowFirstColumn="0" w:lastRowLastColumn="0"/>
              <w:rPr>
                <w:sz w:val="18"/>
                <w:szCs w:val="18"/>
              </w:rPr>
            </w:pPr>
          </w:p>
        </w:tc>
        <w:tc>
          <w:tcPr>
            <w:tcW w:w="3039" w:type="dxa"/>
          </w:tcPr>
          <w:p w:rsidR="0014623E" w:rsidRPr="00C5336B" w:rsidRDefault="0014623E" w:rsidP="00C5336B">
            <w:pPr>
              <w:pStyle w:val="Tabletext"/>
              <w:cnfStyle w:val="000000010000" w:firstRow="0" w:lastRow="0" w:firstColumn="0" w:lastColumn="0" w:oddVBand="0" w:evenVBand="0" w:oddHBand="0" w:evenHBand="1" w:firstRowFirstColumn="0" w:firstRowLastColumn="0" w:lastRowFirstColumn="0" w:lastRowLastColumn="0"/>
              <w:rPr>
                <w:sz w:val="18"/>
                <w:szCs w:val="18"/>
              </w:rPr>
            </w:pPr>
            <w:r w:rsidRPr="00C5336B">
              <w:rPr>
                <w:sz w:val="18"/>
                <w:szCs w:val="18"/>
              </w:rPr>
              <w:t>Report at renewal if moving from a higher level of supervision and previous satisfactory reports provided.</w:t>
            </w:r>
          </w:p>
          <w:p w:rsidR="0014623E" w:rsidRPr="00C5336B" w:rsidRDefault="0014623E" w:rsidP="00C5336B">
            <w:pPr>
              <w:pStyle w:val="Tabletext"/>
              <w:cnfStyle w:val="000000010000" w:firstRow="0" w:lastRow="0" w:firstColumn="0" w:lastColumn="0" w:oddVBand="0" w:evenVBand="0" w:oddHBand="0" w:evenHBand="1" w:firstRowFirstColumn="0" w:firstRowLastColumn="0" w:lastRowFirstColumn="0" w:lastRowLastColumn="0"/>
              <w:rPr>
                <w:sz w:val="18"/>
                <w:szCs w:val="18"/>
              </w:rPr>
            </w:pPr>
            <w:r w:rsidRPr="00C5336B">
              <w:rPr>
                <w:sz w:val="18"/>
                <w:szCs w:val="18"/>
              </w:rPr>
              <w:t>If practitioner is commencing at Level 4 supervision, a report must be lodged after the initial 3 months of practice under that level of supervision. A subsequent report must be lodged upon renewal.</w:t>
            </w:r>
          </w:p>
          <w:p w:rsidR="0014623E" w:rsidRPr="00C5336B" w:rsidRDefault="0014623E" w:rsidP="00C5336B">
            <w:pPr>
              <w:pStyle w:val="Tabletext"/>
              <w:cnfStyle w:val="000000010000" w:firstRow="0" w:lastRow="0" w:firstColumn="0" w:lastColumn="0" w:oddVBand="0" w:evenVBand="0" w:oddHBand="0" w:evenHBand="1" w:firstRowFirstColumn="0" w:firstRowLastColumn="0" w:lastRowFirstColumn="0" w:lastRowLastColumn="0"/>
              <w:rPr>
                <w:sz w:val="18"/>
                <w:szCs w:val="18"/>
              </w:rPr>
            </w:pPr>
          </w:p>
          <w:p w:rsidR="0014623E" w:rsidRPr="00C5336B" w:rsidRDefault="0014623E" w:rsidP="00C5336B">
            <w:pPr>
              <w:pStyle w:val="Tabletext"/>
              <w:cnfStyle w:val="000000010000" w:firstRow="0" w:lastRow="0" w:firstColumn="0" w:lastColumn="0" w:oddVBand="0" w:evenVBand="0" w:oddHBand="0" w:evenHBand="1" w:firstRowFirstColumn="0" w:firstRowLastColumn="0" w:lastRowFirstColumn="0" w:lastRowLastColumn="0"/>
              <w:rPr>
                <w:sz w:val="18"/>
                <w:szCs w:val="18"/>
              </w:rPr>
            </w:pPr>
          </w:p>
        </w:tc>
        <w:tc>
          <w:tcPr>
            <w:tcW w:w="4191" w:type="dxa"/>
          </w:tcPr>
          <w:p w:rsidR="0014623E" w:rsidRPr="00C5336B" w:rsidRDefault="0014623E" w:rsidP="00C5336B">
            <w:pPr>
              <w:pStyle w:val="Tabletext"/>
              <w:cnfStyle w:val="000000010000" w:firstRow="0" w:lastRow="0" w:firstColumn="0" w:lastColumn="0" w:oddVBand="0" w:evenVBand="0" w:oddHBand="0" w:evenHBand="1" w:firstRowFirstColumn="0" w:firstRowLastColumn="0" w:lastRowFirstColumn="0" w:lastRowLastColumn="0"/>
              <w:rPr>
                <w:sz w:val="18"/>
                <w:szCs w:val="18"/>
              </w:rPr>
            </w:pPr>
            <w:r w:rsidRPr="00C5336B">
              <w:rPr>
                <w:sz w:val="18"/>
                <w:szCs w:val="18"/>
              </w:rPr>
              <w:t xml:space="preserve">Generally later stages of a </w:t>
            </w:r>
            <w:r w:rsidRPr="00C5336B">
              <w:rPr>
                <w:i/>
                <w:sz w:val="18"/>
                <w:szCs w:val="18"/>
              </w:rPr>
              <w:t>Supervised practice plan</w:t>
            </w:r>
            <w:r w:rsidRPr="00C5336B">
              <w:rPr>
                <w:sz w:val="18"/>
                <w:szCs w:val="18"/>
              </w:rPr>
              <w:t xml:space="preserve"> after the practitioner has progressed through Levels 1, 2 or 3 supervision.</w:t>
            </w:r>
          </w:p>
          <w:p w:rsidR="0014623E" w:rsidRPr="00C5336B" w:rsidRDefault="0014623E" w:rsidP="00C5336B">
            <w:pPr>
              <w:pStyle w:val="Tabletext"/>
              <w:cnfStyle w:val="000000010000" w:firstRow="0" w:lastRow="0" w:firstColumn="0" w:lastColumn="0" w:oddVBand="0" w:evenVBand="0" w:oddHBand="0" w:evenHBand="1" w:firstRowFirstColumn="0" w:firstRowLastColumn="0" w:lastRowFirstColumn="0" w:lastRowLastColumn="0"/>
              <w:rPr>
                <w:sz w:val="18"/>
                <w:szCs w:val="18"/>
              </w:rPr>
            </w:pPr>
          </w:p>
        </w:tc>
      </w:tr>
    </w:tbl>
    <w:p w:rsidR="00C70BDD" w:rsidRPr="007D7ED0" w:rsidRDefault="00C70BDD" w:rsidP="00902C47">
      <w:pPr>
        <w:pStyle w:val="AHPRAbody"/>
      </w:pPr>
    </w:p>
    <w:p w:rsidR="002E1398" w:rsidRDefault="002E1398" w:rsidP="001B155D">
      <w:pPr>
        <w:pStyle w:val="AHPRAbody"/>
        <w:sectPr w:rsidR="002E1398" w:rsidSect="0014623E">
          <w:footerReference w:type="default" r:id="rId13"/>
          <w:footerReference w:type="first" r:id="rId14"/>
          <w:pgSz w:w="16838" w:h="11906" w:orient="landscape" w:code="9"/>
          <w:pgMar w:top="1077" w:right="1440" w:bottom="1077" w:left="992" w:header="284" w:footer="686" w:gutter="0"/>
          <w:cols w:space="708"/>
          <w:titlePg/>
          <w:docGrid w:linePitch="360"/>
        </w:sectPr>
      </w:pPr>
    </w:p>
    <w:p w:rsidR="007D7ED0" w:rsidRDefault="00862EA7" w:rsidP="00C5336B">
      <w:pPr>
        <w:pStyle w:val="AHPRANumberedsubheadinglevel1"/>
      </w:pPr>
      <w:bookmarkStart w:id="13" w:name="_Toc402358590"/>
      <w:r>
        <w:lastRenderedPageBreak/>
        <w:t>Requirements and responsibilities</w:t>
      </w:r>
      <w:bookmarkEnd w:id="13"/>
    </w:p>
    <w:p w:rsidR="001223AE" w:rsidRDefault="001223AE" w:rsidP="00C5336B">
      <w:pPr>
        <w:pStyle w:val="AHPRAbody"/>
      </w:pPr>
      <w:r w:rsidRPr="002E1398">
        <w:rPr>
          <w:b/>
        </w:rPr>
        <w:t>Requirements of supervisors</w:t>
      </w:r>
    </w:p>
    <w:p w:rsidR="009A422D" w:rsidRPr="00C5336B" w:rsidRDefault="009A422D" w:rsidP="00C5336B">
      <w:pPr>
        <w:pStyle w:val="AHPRAbody"/>
      </w:pPr>
      <w:r>
        <w:t>A nominated supervisor must:</w:t>
      </w:r>
    </w:p>
    <w:p w:rsidR="001223AE" w:rsidRDefault="001223AE" w:rsidP="00A320E3">
      <w:pPr>
        <w:pStyle w:val="AHPRANumberedlistlevel1"/>
        <w:numPr>
          <w:ilvl w:val="0"/>
          <w:numId w:val="65"/>
        </w:numPr>
      </w:pPr>
      <w:r>
        <w:t xml:space="preserve">meet the requirements specified in the definition of a </w:t>
      </w:r>
      <w:r w:rsidR="0006333C">
        <w:t>‘</w:t>
      </w:r>
      <w:r>
        <w:t>supervisor</w:t>
      </w:r>
      <w:r w:rsidR="0006333C">
        <w:t>’</w:t>
      </w:r>
      <w:r>
        <w:t>. It is also highly desirable</w:t>
      </w:r>
      <w:r w:rsidRPr="003D1CE8">
        <w:t xml:space="preserve"> </w:t>
      </w:r>
      <w:r>
        <w:t xml:space="preserve">that supervisors have formal experience </w:t>
      </w:r>
      <w:r w:rsidRPr="003D1CE8">
        <w:t>providing supervision to practitioners.</w:t>
      </w:r>
    </w:p>
    <w:p w:rsidR="00E92F2B" w:rsidRPr="003D1CE8" w:rsidRDefault="00E92F2B" w:rsidP="00A320E3">
      <w:pPr>
        <w:pStyle w:val="AHPRANumberedlistlevel1"/>
      </w:pPr>
      <w:r w:rsidRPr="009C39CC">
        <w:t xml:space="preserve">be </w:t>
      </w:r>
      <w:r w:rsidR="0087663D" w:rsidRPr="009C39CC">
        <w:t xml:space="preserve">unconditionally </w:t>
      </w:r>
      <w:r w:rsidRPr="009C39CC">
        <w:t xml:space="preserve">registered by the Chinese Medicine Board of Australia in the </w:t>
      </w:r>
      <w:r w:rsidR="00082771" w:rsidRPr="009C39CC">
        <w:t xml:space="preserve">same </w:t>
      </w:r>
      <w:r w:rsidRPr="009C39CC">
        <w:t>division in which the</w:t>
      </w:r>
      <w:r>
        <w:t xml:space="preserve"> supervisee is to be supervised in. </w:t>
      </w:r>
    </w:p>
    <w:p w:rsidR="001223AE" w:rsidRDefault="001223AE" w:rsidP="00A320E3">
      <w:pPr>
        <w:pStyle w:val="AHPRANumberedlistlevel1"/>
      </w:pPr>
      <w:r>
        <w:t>formally consent to act as a supervisor and must be approved by the Board. A supervision agreement is to be completed and forwarded to AHPR</w:t>
      </w:r>
      <w:r w:rsidRPr="007E773C">
        <w:t>A (see Appendix 1) with</w:t>
      </w:r>
      <w:r>
        <w:t>in the timeframe, stated in correspondence to the supervisee from AHPRA.</w:t>
      </w:r>
    </w:p>
    <w:p w:rsidR="009A422D" w:rsidRDefault="001223AE" w:rsidP="00A320E3">
      <w:pPr>
        <w:pStyle w:val="AHPRANumberedlistlevel1"/>
      </w:pPr>
      <w:r>
        <w:t>submit their Curriculum Vitae in the AHPRA approved format</w:t>
      </w:r>
      <w:r w:rsidR="009A422D">
        <w:rPr>
          <w:rStyle w:val="FootnoteReference"/>
        </w:rPr>
        <w:footnoteReference w:id="4"/>
      </w:r>
      <w:r>
        <w:t xml:space="preserve">, at the same time as the supervision agreement. </w:t>
      </w:r>
    </w:p>
    <w:p w:rsidR="001223AE" w:rsidRPr="008379DB" w:rsidRDefault="001223AE" w:rsidP="00A320E3">
      <w:pPr>
        <w:pStyle w:val="AHPRANumberedlistlevel1"/>
      </w:pPr>
      <w:r w:rsidRPr="008379DB">
        <w:t xml:space="preserve">must work with the </w:t>
      </w:r>
      <w:r>
        <w:t>supervisee</w:t>
      </w:r>
      <w:r w:rsidRPr="008379DB">
        <w:t xml:space="preserve"> to develop a </w:t>
      </w:r>
      <w:r w:rsidR="00031583" w:rsidRPr="00031583">
        <w:rPr>
          <w:i/>
        </w:rPr>
        <w:t>Supervised practice plan</w:t>
      </w:r>
      <w:r w:rsidRPr="008379DB">
        <w:t xml:space="preserve"> for submission and approval by the Board</w:t>
      </w:r>
      <w:r>
        <w:t xml:space="preserve"> before commencing the arrangement</w:t>
      </w:r>
      <w:r w:rsidRPr="008379DB">
        <w:t xml:space="preserve">. The </w:t>
      </w:r>
      <w:r>
        <w:t>supervised practice pl</w:t>
      </w:r>
      <w:r w:rsidRPr="00C5336B">
        <w:rPr>
          <w:i/>
        </w:rPr>
        <w:t xml:space="preserve">an must be submitted to </w:t>
      </w:r>
      <w:r>
        <w:t>AHPRA within the time frame stated in correspondence to the supervisee from AHPRA.</w:t>
      </w:r>
    </w:p>
    <w:p w:rsidR="001223AE" w:rsidRDefault="001223AE" w:rsidP="00A320E3">
      <w:pPr>
        <w:pStyle w:val="AHPRANumberedlistlevel1"/>
      </w:pPr>
      <w:r>
        <w:t>be able to comply with the requirements of the supervised practice plan and agree to terms as outlined in the supervisor/supervisee agreements and undertakings.</w:t>
      </w:r>
    </w:p>
    <w:p w:rsidR="001223AE" w:rsidRPr="007E773C" w:rsidRDefault="009A422D" w:rsidP="00A320E3">
      <w:pPr>
        <w:pStyle w:val="AHPRANumberedlistlevel1withspace"/>
      </w:pPr>
      <w:r>
        <w:t>avoid any potential for conflict of interest in the supervisory relationship a</w:t>
      </w:r>
      <w:r w:rsidR="001223AE" w:rsidRPr="00AF2917">
        <w:t xml:space="preserve">s recommended in the Board’s </w:t>
      </w:r>
      <w:r w:rsidR="001223AE" w:rsidRPr="00AF2917">
        <w:rPr>
          <w:i/>
          <w:iCs/>
        </w:rPr>
        <w:t xml:space="preserve">Code of </w:t>
      </w:r>
      <w:r w:rsidR="00275157">
        <w:rPr>
          <w:i/>
          <w:iCs/>
        </w:rPr>
        <w:t>c</w:t>
      </w:r>
      <w:r w:rsidR="001223AE" w:rsidRPr="00AF2917">
        <w:rPr>
          <w:i/>
          <w:iCs/>
        </w:rPr>
        <w:t>onduct</w:t>
      </w:r>
      <w:r>
        <w:t>. F</w:t>
      </w:r>
      <w:r w:rsidR="001223AE" w:rsidRPr="00AF2917">
        <w:t>or example,</w:t>
      </w:r>
      <w:r>
        <w:t xml:space="preserve"> avoiding</w:t>
      </w:r>
      <w:r w:rsidR="001223AE" w:rsidRPr="00AF2917">
        <w:t xml:space="preserve"> supervising someone who is a relative or friend, or where there is </w:t>
      </w:r>
      <w:r>
        <w:t xml:space="preserve">potential </w:t>
      </w:r>
      <w:r w:rsidR="001223AE">
        <w:t xml:space="preserve">conflict of interest </w:t>
      </w:r>
      <w:r w:rsidR="001223AE" w:rsidRPr="00AF2917">
        <w:t xml:space="preserve">that could impede objectivity and/or interfere with the achievement of learning outcomes or relevant experience for the </w:t>
      </w:r>
      <w:r w:rsidR="001223AE">
        <w:t>supervisee</w:t>
      </w:r>
      <w:r w:rsidR="00275157" w:rsidRPr="00275157">
        <w:t xml:space="preserve"> </w:t>
      </w:r>
      <w:r w:rsidR="00275157">
        <w:t>(such as an employer or similar)</w:t>
      </w:r>
      <w:r w:rsidR="001223AE">
        <w:rPr>
          <w:rStyle w:val="FootnoteReference"/>
          <w:szCs w:val="20"/>
        </w:rPr>
        <w:footnoteReference w:id="5"/>
      </w:r>
      <w:r w:rsidR="001223AE" w:rsidRPr="00AF2917">
        <w:t>.</w:t>
      </w:r>
    </w:p>
    <w:p w:rsidR="001223AE" w:rsidRDefault="001223AE" w:rsidP="001B155D">
      <w:pPr>
        <w:pStyle w:val="AHPRAbodybold"/>
      </w:pPr>
      <w:r>
        <w:t>Different supervision arrangements</w:t>
      </w:r>
    </w:p>
    <w:p w:rsidR="001223AE" w:rsidRDefault="001223AE" w:rsidP="001B155D">
      <w:pPr>
        <w:pStyle w:val="AHPRAbody"/>
      </w:pPr>
      <w:r>
        <w:t xml:space="preserve">The Board appreciates that there needs to be a flexible approach to supervision arrangements. For example, a </w:t>
      </w:r>
      <w:r w:rsidR="00031583" w:rsidRPr="00031583">
        <w:rPr>
          <w:i/>
        </w:rPr>
        <w:t>Supervised practice plan</w:t>
      </w:r>
      <w:r>
        <w:t xml:space="preserve"> may involve: </w:t>
      </w:r>
    </w:p>
    <w:p w:rsidR="001223AE" w:rsidRPr="001B155D" w:rsidRDefault="001223AE" w:rsidP="001B155D">
      <w:pPr>
        <w:pStyle w:val="AHPRABulletlevel1"/>
      </w:pPr>
      <w:r w:rsidRPr="001B155D">
        <w:t>one supervisor in a single workplace setting</w:t>
      </w:r>
      <w:r w:rsidR="00913737" w:rsidRPr="001B155D">
        <w:t xml:space="preserve"> </w:t>
      </w:r>
      <w:r w:rsidRPr="001B155D">
        <w:t xml:space="preserve"> </w:t>
      </w:r>
    </w:p>
    <w:p w:rsidR="001223AE" w:rsidRPr="001B155D" w:rsidRDefault="001223AE" w:rsidP="001B155D">
      <w:pPr>
        <w:pStyle w:val="AHPRABulletlevel1"/>
      </w:pPr>
      <w:r w:rsidRPr="001B155D">
        <w:t>one supervisor across a variety of workplace settings</w:t>
      </w:r>
      <w:r w:rsidR="00913737" w:rsidRPr="001B155D">
        <w:t xml:space="preserve"> </w:t>
      </w:r>
      <w:r w:rsidRPr="001B155D">
        <w:t xml:space="preserve"> </w:t>
      </w:r>
    </w:p>
    <w:p w:rsidR="001223AE" w:rsidRPr="001B155D" w:rsidRDefault="001223AE" w:rsidP="001B155D">
      <w:pPr>
        <w:pStyle w:val="AHPRABulletlevel1"/>
      </w:pPr>
      <w:r w:rsidRPr="001B155D">
        <w:t>more than one supervisor, with same or different workplaces (co-supervision arrangements</w:t>
      </w:r>
      <w:r w:rsidR="00913737" w:rsidRPr="001B155D">
        <w:t xml:space="preserve">), </w:t>
      </w:r>
      <w:r w:rsidRPr="001B155D">
        <w:t>or</w:t>
      </w:r>
    </w:p>
    <w:p w:rsidR="001223AE" w:rsidRPr="001B155D" w:rsidRDefault="001223AE" w:rsidP="001B155D">
      <w:pPr>
        <w:pStyle w:val="AHPRABulletlevel1last"/>
      </w:pPr>
      <w:r w:rsidRPr="001B155D">
        <w:t xml:space="preserve">one supervisor for a number of practitioners under supervision. </w:t>
      </w:r>
    </w:p>
    <w:p w:rsidR="001223AE" w:rsidRDefault="001223AE" w:rsidP="001B155D">
      <w:pPr>
        <w:pStyle w:val="AHPRAbody"/>
      </w:pPr>
      <w:r>
        <w:t xml:space="preserve">During co-supervision arrangements it </w:t>
      </w:r>
      <w:r w:rsidR="009A422D">
        <w:t>is</w:t>
      </w:r>
      <w:r>
        <w:t xml:space="preserve"> expected to have one supervised practice plan </w:t>
      </w:r>
      <w:r w:rsidR="00153504">
        <w:t xml:space="preserve">per supervisor </w:t>
      </w:r>
      <w:r>
        <w:t xml:space="preserve">requiring approval by the Board. </w:t>
      </w:r>
    </w:p>
    <w:p w:rsidR="001223AE" w:rsidRPr="004C3E19" w:rsidRDefault="001223AE" w:rsidP="001B155D">
      <w:pPr>
        <w:pStyle w:val="AHPRAbody"/>
      </w:pPr>
      <w:r w:rsidRPr="004C3E19">
        <w:t xml:space="preserve">The Board </w:t>
      </w:r>
      <w:r w:rsidRPr="00B53C56">
        <w:t xml:space="preserve">expects </w:t>
      </w:r>
      <w:r w:rsidR="001A6D8A">
        <w:t xml:space="preserve">supervisors to provide </w:t>
      </w:r>
      <w:r w:rsidRPr="00B53C56">
        <w:t>practitioners under supervision with adequate</w:t>
      </w:r>
      <w:r w:rsidRPr="004C3E19">
        <w:t xml:space="preserve"> support. </w:t>
      </w:r>
      <w:r w:rsidR="007E6E52">
        <w:t>It is recommended that one supervisor can supervise a maximum of three practitioners at any time (under any level of supervision</w:t>
      </w:r>
      <w:r w:rsidR="00650ABE">
        <w:t>)</w:t>
      </w:r>
      <w:r w:rsidR="007E6E52">
        <w:t>. I</w:t>
      </w:r>
      <w:r w:rsidRPr="004C3E19">
        <w:t xml:space="preserve">f a supervisor proposes to supervise more than three practitioners concurrently, the Board may seek assurance that the supervisor has the capacity for this responsibility and can provide appropriate support. </w:t>
      </w:r>
    </w:p>
    <w:p w:rsidR="001223AE" w:rsidRDefault="00153504" w:rsidP="001B155D">
      <w:pPr>
        <w:pStyle w:val="AHPRAbody"/>
      </w:pPr>
      <w:r>
        <w:t>A</w:t>
      </w:r>
      <w:r w:rsidR="001223AE">
        <w:t xml:space="preserve">t the end of the supervision period, the practitioner will need to arrange the submission of the supervisors’ reports, against the </w:t>
      </w:r>
      <w:r w:rsidR="00031583" w:rsidRPr="00031583">
        <w:rPr>
          <w:i/>
        </w:rPr>
        <w:t>Supervised practice plan</w:t>
      </w:r>
      <w:r w:rsidR="001223AE">
        <w:t xml:space="preserve">. </w:t>
      </w:r>
    </w:p>
    <w:p w:rsidR="001223AE" w:rsidRDefault="001223AE" w:rsidP="001B155D">
      <w:pPr>
        <w:pStyle w:val="AHPRAbody"/>
      </w:pPr>
      <w:r>
        <w:t>Whe</w:t>
      </w:r>
      <w:r w:rsidR="001A6D8A">
        <w:t>n</w:t>
      </w:r>
      <w:r>
        <w:t xml:space="preserve"> the practitioner has more than one supervisor, the Board will need to consider each supervisor’s report when submitted at the end of their supervision period. </w:t>
      </w:r>
    </w:p>
    <w:p w:rsidR="001223AE" w:rsidRDefault="001223AE" w:rsidP="001B155D">
      <w:pPr>
        <w:pStyle w:val="AHPRAbody"/>
      </w:pPr>
      <w:r>
        <w:t>Whe</w:t>
      </w:r>
      <w:r w:rsidR="001A6D8A">
        <w:t>n</w:t>
      </w:r>
      <w:r>
        <w:t xml:space="preserve"> one supervisor has a number of practitioners under supervision, </w:t>
      </w:r>
      <w:r w:rsidR="001A6D8A">
        <w:t xml:space="preserve">activities </w:t>
      </w:r>
      <w:r>
        <w:t xml:space="preserve">may include group supervision/teaching and learning sessions, to maximise supervision and learning opportunities. If these activities are proposed, details must be included in the </w:t>
      </w:r>
      <w:r w:rsidR="00031583" w:rsidRPr="00031583">
        <w:rPr>
          <w:i/>
        </w:rPr>
        <w:t>Supervision practice plan</w:t>
      </w:r>
      <w:r>
        <w:t>.</w:t>
      </w:r>
    </w:p>
    <w:p w:rsidR="006B0BB7" w:rsidRDefault="001223AE">
      <w:pPr>
        <w:pStyle w:val="AHPRAbodybold"/>
      </w:pPr>
      <w:r w:rsidRPr="004C3E19">
        <w:t xml:space="preserve">Responsibilities of supervisors </w:t>
      </w:r>
    </w:p>
    <w:p w:rsidR="006B0BB7" w:rsidRDefault="00031583">
      <w:pPr>
        <w:pStyle w:val="AHPRAbody"/>
      </w:pPr>
      <w:r w:rsidRPr="00031583">
        <w:t xml:space="preserve">Supervisors </w:t>
      </w:r>
      <w:r w:rsidR="001A6D8A">
        <w:t>must:</w:t>
      </w:r>
    </w:p>
    <w:p w:rsidR="006B0BB7" w:rsidRDefault="001A6D8A" w:rsidP="00A320E3">
      <w:pPr>
        <w:pStyle w:val="AHPRANumberedlistlevel1"/>
        <w:numPr>
          <w:ilvl w:val="0"/>
          <w:numId w:val="66"/>
        </w:numPr>
      </w:pPr>
      <w:r>
        <w:lastRenderedPageBreak/>
        <w:t>t</w:t>
      </w:r>
      <w:r w:rsidR="001223AE">
        <w:t>ake reasonable steps to ensure that the supervisee is practising safely</w:t>
      </w:r>
      <w:r>
        <w:t xml:space="preserve"> by measures such</w:t>
      </w:r>
      <w:r w:rsidR="001223AE">
        <w:t xml:space="preserve"> as conducting competency assessments, direct observation, individual case review, and remediation of identified problems</w:t>
      </w:r>
      <w:r w:rsidR="009A422D">
        <w:t>.</w:t>
      </w:r>
    </w:p>
    <w:p w:rsidR="001223AE" w:rsidRDefault="001A6D8A" w:rsidP="00A320E3">
      <w:pPr>
        <w:pStyle w:val="AHPRANumberedlistlevel1"/>
      </w:pPr>
      <w:r>
        <w:t>p</w:t>
      </w:r>
      <w:r w:rsidR="001223AE" w:rsidRPr="00AF2917">
        <w:t>rovide clear direction and constructive feedback</w:t>
      </w:r>
      <w:r w:rsidR="001223AE">
        <w:t>,</w:t>
      </w:r>
      <w:r w:rsidR="001223AE" w:rsidRPr="00AF2917">
        <w:t xml:space="preserve"> and be clear about how the supervisor can be contacted by the </w:t>
      </w:r>
      <w:r w:rsidR="001223AE">
        <w:t>supervisee</w:t>
      </w:r>
      <w:r w:rsidR="001223AE" w:rsidRPr="00AF2917">
        <w:t xml:space="preserve"> whenever </w:t>
      </w:r>
      <w:r w:rsidR="00B47BF7">
        <w:t xml:space="preserve">they are </w:t>
      </w:r>
      <w:r w:rsidR="001223AE" w:rsidRPr="00AF2917">
        <w:t>practising</w:t>
      </w:r>
      <w:r w:rsidR="001223AE">
        <w:t xml:space="preserve"> during work </w:t>
      </w:r>
      <w:r w:rsidR="00B47BF7">
        <w:t>or</w:t>
      </w:r>
      <w:r w:rsidR="001223AE">
        <w:t xml:space="preserve"> after hours</w:t>
      </w:r>
      <w:r w:rsidR="009A422D">
        <w:t>.</w:t>
      </w:r>
      <w:r w:rsidR="001223AE" w:rsidRPr="00AF2917">
        <w:t xml:space="preserve"> </w:t>
      </w:r>
    </w:p>
    <w:p w:rsidR="001223AE" w:rsidRDefault="00B47BF7" w:rsidP="00A320E3">
      <w:pPr>
        <w:pStyle w:val="AHPRANumberedlistlevel1"/>
      </w:pPr>
      <w:r>
        <w:t>e</w:t>
      </w:r>
      <w:r w:rsidR="001223AE" w:rsidRPr="00AF2917">
        <w:t xml:space="preserve">nsure that the </w:t>
      </w:r>
      <w:r w:rsidR="001223AE">
        <w:t>supervisee</w:t>
      </w:r>
      <w:r w:rsidR="001223AE" w:rsidRPr="00AF2917">
        <w:t xml:space="preserve"> is practising in accordance with the </w:t>
      </w:r>
      <w:r w:rsidR="001223AE">
        <w:t>supervised practice plan</w:t>
      </w:r>
      <w:r w:rsidR="001223AE" w:rsidRPr="00AF2917">
        <w:t xml:space="preserve"> and work arrangements approved by the Board, and report to the</w:t>
      </w:r>
      <w:r w:rsidR="001223AE">
        <w:t xml:space="preserve"> Board if this is not the case</w:t>
      </w:r>
    </w:p>
    <w:p w:rsidR="00B47BF7" w:rsidRDefault="00B47BF7" w:rsidP="00A320E3">
      <w:pPr>
        <w:pStyle w:val="AHPRANumberedlistlevel1"/>
      </w:pPr>
      <w:r>
        <w:t>p</w:t>
      </w:r>
      <w:r w:rsidR="001223AE">
        <w:t>rovide clear direction to</w:t>
      </w:r>
      <w:r w:rsidR="001223AE" w:rsidRPr="00081E3B">
        <w:t xml:space="preserve"> the </w:t>
      </w:r>
      <w:r w:rsidR="001223AE">
        <w:t>supervisee</w:t>
      </w:r>
      <w:r w:rsidR="001223AE" w:rsidRPr="00081E3B">
        <w:t xml:space="preserve"> </w:t>
      </w:r>
      <w:r w:rsidR="001223AE">
        <w:t>on</w:t>
      </w:r>
      <w:r>
        <w:t>:</w:t>
      </w:r>
    </w:p>
    <w:p w:rsidR="00C739B0" w:rsidRPr="00A320E3" w:rsidRDefault="001223AE" w:rsidP="00A320E3">
      <w:pPr>
        <w:pStyle w:val="AHPRANumberedlistlevel2"/>
      </w:pPr>
      <w:r w:rsidRPr="00A320E3">
        <w:t>their legal responsibilities and the constraints within which they must operate</w:t>
      </w:r>
    </w:p>
    <w:p w:rsidR="00C739B0" w:rsidRPr="00A320E3" w:rsidRDefault="001223AE" w:rsidP="00A320E3">
      <w:pPr>
        <w:pStyle w:val="AHPRANumberedlistlevel2"/>
      </w:pPr>
      <w:r w:rsidRPr="00A320E3">
        <w:t xml:space="preserve">the ethical principles that apply to the profession, and </w:t>
      </w:r>
    </w:p>
    <w:p w:rsidR="00C739B0" w:rsidRPr="00A320E3" w:rsidRDefault="001223AE" w:rsidP="00A320E3">
      <w:pPr>
        <w:pStyle w:val="AHPRANumberedlistlevel2"/>
      </w:pPr>
      <w:r w:rsidRPr="00A320E3">
        <w:t>the expectation that the supervisee will act in accordance with the directions of the supervisor and the consequences if they do not</w:t>
      </w:r>
    </w:p>
    <w:p w:rsidR="001223AE" w:rsidRDefault="00B47BF7" w:rsidP="00A320E3">
      <w:pPr>
        <w:pStyle w:val="AHPRANumberedlistlevel1"/>
      </w:pPr>
      <w:r>
        <w:t>u</w:t>
      </w:r>
      <w:r w:rsidR="001223AE" w:rsidRPr="00081E3B">
        <w:t xml:space="preserve">nderstand the significance of supervision as a professional undertaking and commit to this role including regular, protected, scheduled time with the </w:t>
      </w:r>
      <w:r w:rsidR="001223AE">
        <w:t>supervisee</w:t>
      </w:r>
      <w:r w:rsidR="001223AE" w:rsidRPr="00081E3B">
        <w:t xml:space="preserve">, which is free from interruptions and as required by the </w:t>
      </w:r>
      <w:r w:rsidR="00031583" w:rsidRPr="00031583">
        <w:rPr>
          <w:i/>
        </w:rPr>
        <w:t>Supervised practice plan</w:t>
      </w:r>
    </w:p>
    <w:p w:rsidR="001223AE" w:rsidRDefault="00B47BF7" w:rsidP="00A320E3">
      <w:pPr>
        <w:pStyle w:val="AHPRANumberedlistlevel1"/>
      </w:pPr>
      <w:r>
        <w:t>d</w:t>
      </w:r>
      <w:r w:rsidR="001223AE" w:rsidRPr="00081E3B">
        <w:t>isclose any potential conflict of interest</w:t>
      </w:r>
      <w:r w:rsidRPr="00B47BF7">
        <w:t xml:space="preserve"> </w:t>
      </w:r>
      <w:r w:rsidRPr="00081E3B">
        <w:t>to the Board</w:t>
      </w:r>
      <w:r w:rsidR="001223AE" w:rsidRPr="00081E3B">
        <w:t xml:space="preserve">, such as a personal relationship or business relationship with the </w:t>
      </w:r>
      <w:r w:rsidR="001223AE">
        <w:t>supervisee</w:t>
      </w:r>
      <w:r w:rsidR="001223AE" w:rsidRPr="00DC6D60">
        <w:rPr>
          <w:vertAlign w:val="superscript"/>
        </w:rPr>
        <w:footnoteReference w:id="6"/>
      </w:r>
    </w:p>
    <w:p w:rsidR="001E6A50" w:rsidRPr="001E6A50" w:rsidRDefault="001E6A50" w:rsidP="00A320E3">
      <w:pPr>
        <w:pStyle w:val="AHPRANumberedlistlevel1"/>
      </w:pPr>
      <w:r>
        <w:t xml:space="preserve">complete the Board-approved templates for the supervision </w:t>
      </w:r>
      <w:r w:rsidRPr="00CA397D">
        <w:t>agreement (</w:t>
      </w:r>
      <w:r w:rsidRPr="001E6A50">
        <w:t>Appendix 4</w:t>
      </w:r>
      <w:r w:rsidRPr="00CA397D">
        <w:t xml:space="preserve">), and the </w:t>
      </w:r>
      <w:r w:rsidRPr="001E6A50">
        <w:t>Supervised practice plan</w:t>
      </w:r>
      <w:r w:rsidRPr="00CA397D">
        <w:t xml:space="preserve"> </w:t>
      </w:r>
      <w:r w:rsidRPr="001E6A50">
        <w:t>(Appendix 5).</w:t>
      </w:r>
    </w:p>
    <w:p w:rsidR="001223AE" w:rsidRDefault="00B47BF7" w:rsidP="00A320E3">
      <w:pPr>
        <w:pStyle w:val="AHPRANumberedlistlevel1"/>
      </w:pPr>
      <w:r>
        <w:t>m</w:t>
      </w:r>
      <w:r w:rsidR="001223AE">
        <w:t xml:space="preserve">aintain appropriate records about the implementation of the supervision plan </w:t>
      </w:r>
    </w:p>
    <w:p w:rsidR="001223AE" w:rsidRDefault="00B47BF7" w:rsidP="00A320E3">
      <w:pPr>
        <w:pStyle w:val="AHPRANumberedlistlevel1"/>
      </w:pPr>
      <w:r>
        <w:t>b</w:t>
      </w:r>
      <w:r w:rsidR="001223AE" w:rsidRPr="00081E3B">
        <w:t xml:space="preserve">e accountable to the Board and provide honest, accurate and responsible reports in the approved form at </w:t>
      </w:r>
      <w:r w:rsidR="001223AE">
        <w:t xml:space="preserve">the </w:t>
      </w:r>
      <w:r w:rsidR="001223AE" w:rsidRPr="00081E3B">
        <w:t xml:space="preserve">determined intervals in the </w:t>
      </w:r>
      <w:r w:rsidR="00031583" w:rsidRPr="00031583">
        <w:rPr>
          <w:i/>
        </w:rPr>
        <w:t>Supervised practice plan</w:t>
      </w:r>
    </w:p>
    <w:p w:rsidR="001223AE" w:rsidRDefault="00B47BF7" w:rsidP="00A320E3">
      <w:pPr>
        <w:pStyle w:val="AHPRANumberedlistlevel1"/>
      </w:pPr>
      <w:r>
        <w:t>u</w:t>
      </w:r>
      <w:r w:rsidR="001223AE" w:rsidRPr="00081E3B">
        <w:t xml:space="preserve">nderstand that the responsibility for determining the type and amount of supervision required within the framework of the </w:t>
      </w:r>
      <w:r w:rsidR="00031583" w:rsidRPr="00031583">
        <w:rPr>
          <w:i/>
        </w:rPr>
        <w:t>Supervised practice plan</w:t>
      </w:r>
      <w:r w:rsidR="001223AE" w:rsidRPr="00081E3B">
        <w:t xml:space="preserve"> should be informed by the supervisor’s assessment of the </w:t>
      </w:r>
      <w:r w:rsidR="001223AE">
        <w:t>supervisee</w:t>
      </w:r>
    </w:p>
    <w:p w:rsidR="001223AE" w:rsidRDefault="00B47BF7" w:rsidP="00A320E3">
      <w:pPr>
        <w:pStyle w:val="AHPRANumberedlistlevel1"/>
      </w:pPr>
      <w:r>
        <w:t>o</w:t>
      </w:r>
      <w:r w:rsidR="001223AE" w:rsidRPr="00081E3B">
        <w:t xml:space="preserve">nly delegate tasks that are appropriate to the role of those being supervised and that are within the scope of training, competence and capability of the </w:t>
      </w:r>
      <w:r w:rsidR="001223AE">
        <w:t>supervisee</w:t>
      </w:r>
    </w:p>
    <w:p w:rsidR="001223AE" w:rsidRPr="00F75BC6" w:rsidRDefault="00B47BF7" w:rsidP="00A320E3">
      <w:pPr>
        <w:pStyle w:val="AHPRANumberedlistlevel1"/>
      </w:pPr>
      <w:r>
        <w:t>n</w:t>
      </w:r>
      <w:r w:rsidR="001223AE" w:rsidRPr="00081E3B">
        <w:t xml:space="preserve">otify the Board immediately if: </w:t>
      </w:r>
    </w:p>
    <w:p w:rsidR="001223AE" w:rsidRPr="00A320E3" w:rsidRDefault="001223AE" w:rsidP="00A320E3">
      <w:pPr>
        <w:pStyle w:val="AHPRANumberedlistlevel2"/>
      </w:pPr>
      <w:r w:rsidRPr="00A320E3">
        <w:t xml:space="preserve">the relationship with the supervisee </w:t>
      </w:r>
      <w:r w:rsidR="00186645" w:rsidRPr="00A320E3">
        <w:t>breaks down</w:t>
      </w:r>
    </w:p>
    <w:p w:rsidR="001223AE" w:rsidRPr="00A320E3" w:rsidRDefault="001223AE" w:rsidP="00A320E3">
      <w:pPr>
        <w:pStyle w:val="AHPRANumberedlistlevel2"/>
      </w:pPr>
      <w:r w:rsidRPr="00A320E3">
        <w:t xml:space="preserve">concerns arise that the clinical performance, conduct or health of the supervisee is placing the public at risk </w:t>
      </w:r>
    </w:p>
    <w:p w:rsidR="001223AE" w:rsidRPr="00A320E3" w:rsidRDefault="001223AE" w:rsidP="00A320E3">
      <w:pPr>
        <w:pStyle w:val="AHPRANumberedlistlevel2"/>
      </w:pPr>
      <w:r w:rsidRPr="00A320E3">
        <w:t xml:space="preserve">the supervisee is not complying with conditions imposed, or undertakings accepted by the Board, or is in breach of any requirements on registration </w:t>
      </w:r>
    </w:p>
    <w:p w:rsidR="001223AE" w:rsidRPr="00A320E3" w:rsidRDefault="001223AE" w:rsidP="00A320E3">
      <w:pPr>
        <w:pStyle w:val="AHPRANumberedlistlevel2"/>
      </w:pPr>
      <w:r w:rsidRPr="00A320E3">
        <w:t xml:space="preserve">the supervisee is not complying with the supervision requirements or there are any significant changes to those requirements, or </w:t>
      </w:r>
    </w:p>
    <w:p w:rsidR="006B0BB7" w:rsidRPr="00A320E3" w:rsidRDefault="001223AE" w:rsidP="00A320E3">
      <w:pPr>
        <w:pStyle w:val="AHPRANumberedlistlevel2"/>
      </w:pPr>
      <w:r w:rsidRPr="00A320E3">
        <w:t>the supervisor is no longer able to provide the level of supervision that is required by the Supervised practice plan</w:t>
      </w:r>
    </w:p>
    <w:p w:rsidR="001223AE" w:rsidRDefault="001223AE" w:rsidP="00A320E3">
      <w:pPr>
        <w:pStyle w:val="StyleAHPRAbodyitalicsLeft065cmBefore3ptAfter0"/>
      </w:pPr>
      <w:r>
        <w:t xml:space="preserve">Note: Documented evidence should be provided if relevant and available. </w:t>
      </w:r>
    </w:p>
    <w:p w:rsidR="001223AE" w:rsidRDefault="00B47BF7" w:rsidP="00A320E3">
      <w:pPr>
        <w:pStyle w:val="AHPRANumberedlistlevel1withspace"/>
      </w:pPr>
      <w:r>
        <w:t>u</w:t>
      </w:r>
      <w:r w:rsidR="001223AE">
        <w:t xml:space="preserve">nderstand the requirement that a supervisee must notify the Board in writing within seven calendar days if a supervisor is no longer able to discharge </w:t>
      </w:r>
      <w:r>
        <w:t>their</w:t>
      </w:r>
      <w:r w:rsidR="001223AE">
        <w:t xml:space="preserve"> duties</w:t>
      </w:r>
      <w:r w:rsidR="00153504">
        <w:t xml:space="preserve"> and</w:t>
      </w:r>
      <w:r w:rsidR="001223AE">
        <w:t xml:space="preserve"> report on whether an approved back-up supervisor can assume supervisory responsibilities. </w:t>
      </w:r>
    </w:p>
    <w:p w:rsidR="001223AE" w:rsidRPr="00515601" w:rsidRDefault="001223AE" w:rsidP="00515601">
      <w:pPr>
        <w:pStyle w:val="AHPRAbodybold"/>
      </w:pPr>
      <w:r w:rsidRPr="00515601">
        <w:t xml:space="preserve">Statutory protection for approved supervisors under the National Law </w:t>
      </w:r>
    </w:p>
    <w:p w:rsidR="001E6A50" w:rsidRPr="001E6A50" w:rsidRDefault="001E6A50" w:rsidP="001E6A50">
      <w:pPr>
        <w:pStyle w:val="AHPRAbody"/>
      </w:pPr>
      <w:r w:rsidRPr="001E6A50">
        <w:t>Under section 237 of the National Law, a person who, in good faith makes a notification under the National Law or gives information in the course of an investigation or for another purpose under the National Law to a person exercising functions under the National Law is not liable, civilly, criminally or under an administrative process for giving the information.  Further, the making of a notification or the giving of the information does not constitute a breach of professional etiquette or ethics or a departure from accepted standards of professional conduct and no liability for defamation is incurred by the person because of the making of the notification or giving of the information.</w:t>
      </w:r>
    </w:p>
    <w:p w:rsidR="001E6A50" w:rsidRDefault="001E6A50" w:rsidP="001E6A50">
      <w:pPr>
        <w:pStyle w:val="AHPRAbody"/>
      </w:pPr>
      <w:r w:rsidRPr="001E6A50">
        <w:t>Where a Board approved supervisor satisfies the requirements of se</w:t>
      </w:r>
      <w:r>
        <w:t>ction 237 of the National Law,</w:t>
      </w:r>
      <w:r w:rsidRPr="001E6A50">
        <w:t xml:space="preserve"> he or she would be protected from liability in relation to information provided in reports to AHPRA.</w:t>
      </w:r>
    </w:p>
    <w:p w:rsidR="00FC66F9" w:rsidRPr="004E181B" w:rsidRDefault="00FC66F9" w:rsidP="00FC66F9">
      <w:pPr>
        <w:pStyle w:val="AHPRAbody"/>
      </w:pPr>
      <w:r w:rsidRPr="009C39CC">
        <w:lastRenderedPageBreak/>
        <w:t>A supervisor may however notify their professional indemnity insurer of the supervision undertaken and extend cover for supervision of a practitioner, if this is not already covered in the supervisor’s professional indemnity cover.</w:t>
      </w:r>
    </w:p>
    <w:p w:rsidR="006B0BB7" w:rsidRDefault="001223AE">
      <w:pPr>
        <w:pStyle w:val="AHPRAbodybold"/>
      </w:pPr>
      <w:r w:rsidRPr="00515601">
        <w:t>Responsibilities of supervisees</w:t>
      </w:r>
    </w:p>
    <w:p w:rsidR="006B0BB7" w:rsidRDefault="0091064A">
      <w:pPr>
        <w:pStyle w:val="AHPRAbody"/>
      </w:pPr>
      <w:r w:rsidRPr="001A6D8A">
        <w:t>Supervis</w:t>
      </w:r>
      <w:r>
        <w:t>ees</w:t>
      </w:r>
      <w:r w:rsidRPr="001A6D8A">
        <w:t xml:space="preserve"> </w:t>
      </w:r>
      <w:r>
        <w:t>must:</w:t>
      </w:r>
    </w:p>
    <w:p w:rsidR="00C5336B" w:rsidRDefault="00C5336B" w:rsidP="00A320E3">
      <w:pPr>
        <w:pStyle w:val="AHPRANumberedlistlevel1"/>
        <w:numPr>
          <w:ilvl w:val="0"/>
          <w:numId w:val="67"/>
        </w:numPr>
      </w:pPr>
      <w:r>
        <w:t>not practise prior to approval of the supervisor/s and supervised practice plan</w:t>
      </w:r>
    </w:p>
    <w:p w:rsidR="006B0BB7" w:rsidRDefault="0091064A" w:rsidP="00A320E3">
      <w:pPr>
        <w:pStyle w:val="AHPRANumberedlistlevel1"/>
      </w:pPr>
      <w:r w:rsidRPr="00515601">
        <w:t>c</w:t>
      </w:r>
      <w:r w:rsidR="001223AE" w:rsidRPr="00515601">
        <w:t>omplete</w:t>
      </w:r>
      <w:r w:rsidRPr="00515601">
        <w:t xml:space="preserve">, </w:t>
      </w:r>
      <w:r w:rsidR="001223AE" w:rsidRPr="00515601">
        <w:t>and forward to AHPRA, a supervision agreement (</w:t>
      </w:r>
      <w:r w:rsidR="00031583" w:rsidRPr="00515601">
        <w:t>see template on the Board’s website</w:t>
      </w:r>
      <w:r w:rsidR="001223AE" w:rsidRPr="00515601">
        <w:t>) within the timeframe stated in correspondence from AHPRA</w:t>
      </w:r>
    </w:p>
    <w:p w:rsidR="001223AE" w:rsidRPr="00515601" w:rsidRDefault="00B94706" w:rsidP="00A320E3">
      <w:pPr>
        <w:pStyle w:val="AHPRANumberedlistlevel1"/>
      </w:pPr>
      <w:r w:rsidRPr="00515601">
        <w:t xml:space="preserve">at the outset establish their learning needs, the context relevant to the need for supervision and any other issues that may affect an effective supervisory arrangement </w:t>
      </w:r>
      <w:r w:rsidR="0091064A" w:rsidRPr="00515601">
        <w:t>i</w:t>
      </w:r>
      <w:r w:rsidR="001223AE" w:rsidRPr="00515601">
        <w:t>n conjunction with the supervisor</w:t>
      </w:r>
      <w:r w:rsidRPr="00515601">
        <w:t xml:space="preserve">, </w:t>
      </w:r>
      <w:r w:rsidR="001223AE" w:rsidRPr="00515601">
        <w:t xml:space="preserve">and record these in a draft </w:t>
      </w:r>
      <w:r w:rsidR="00031583" w:rsidRPr="00B77924">
        <w:rPr>
          <w:i/>
          <w:iCs/>
        </w:rPr>
        <w:t>Supervised practice plan</w:t>
      </w:r>
      <w:r w:rsidR="001223AE" w:rsidRPr="00515601">
        <w:t xml:space="preserve"> for approval by the Board </w:t>
      </w:r>
    </w:p>
    <w:p w:rsidR="001223AE" w:rsidRPr="00515601" w:rsidRDefault="001223AE" w:rsidP="00A320E3">
      <w:pPr>
        <w:pStyle w:val="AHPRANumberedlistlevel1"/>
      </w:pPr>
      <w:r w:rsidRPr="00515601">
        <w:t xml:space="preserve">submit </w:t>
      </w:r>
      <w:r w:rsidR="00B94706" w:rsidRPr="00515601">
        <w:t xml:space="preserve">the </w:t>
      </w:r>
      <w:r w:rsidR="00B94706" w:rsidRPr="00B77924">
        <w:rPr>
          <w:i/>
          <w:iCs/>
        </w:rPr>
        <w:t>Supervised practice plan</w:t>
      </w:r>
      <w:r w:rsidR="00B94706" w:rsidRPr="00515601">
        <w:t xml:space="preserve"> (see Appendix 5) to AHPRA </w:t>
      </w:r>
      <w:r w:rsidRPr="00515601">
        <w:t>within the timeframe stated in correspondence from AHPRA</w:t>
      </w:r>
    </w:p>
    <w:p w:rsidR="001223AE" w:rsidRPr="00515601" w:rsidRDefault="00B94706" w:rsidP="00A320E3">
      <w:pPr>
        <w:pStyle w:val="AHPRANumberedlistlevel1"/>
      </w:pPr>
      <w:r w:rsidRPr="00515601">
        <w:t>t</w:t>
      </w:r>
      <w:r w:rsidR="001223AE" w:rsidRPr="00515601">
        <w:t>ake joint responsibility for establishing a schedule of regular meetings with the supervisor and make all reasonable efforts within their control to ensure that these meetings take place</w:t>
      </w:r>
    </w:p>
    <w:p w:rsidR="001223AE" w:rsidRPr="00515601" w:rsidRDefault="00B94706" w:rsidP="00A320E3">
      <w:pPr>
        <w:pStyle w:val="AHPRANumberedlistlevel1"/>
      </w:pPr>
      <w:r w:rsidRPr="00515601">
        <w:t>b</w:t>
      </w:r>
      <w:r w:rsidR="001223AE" w:rsidRPr="00515601">
        <w:t xml:space="preserve">e prepared for meetings with their supervisor </w:t>
      </w:r>
    </w:p>
    <w:p w:rsidR="001223AE" w:rsidRPr="00515601" w:rsidRDefault="00B94706" w:rsidP="00A320E3">
      <w:pPr>
        <w:pStyle w:val="AHPRANumberedlistlevel1"/>
      </w:pPr>
      <w:r w:rsidRPr="00515601">
        <w:t>p</w:t>
      </w:r>
      <w:r w:rsidR="001223AE" w:rsidRPr="00515601">
        <w:t>articipate in assessments conducted by the supervisor to assist in determining future supervision needs and progress</w:t>
      </w:r>
    </w:p>
    <w:p w:rsidR="001223AE" w:rsidRPr="00515601" w:rsidRDefault="00B94706" w:rsidP="00A320E3">
      <w:pPr>
        <w:pStyle w:val="AHPRANumberedlistlevel1"/>
      </w:pPr>
      <w:r w:rsidRPr="00515601">
        <w:t>r</w:t>
      </w:r>
      <w:r w:rsidR="001223AE" w:rsidRPr="00515601">
        <w:t xml:space="preserve">ecognise the limits of their professional competence and seek guidance and assistance, and follow directions and instructions from their supervisor as required </w:t>
      </w:r>
    </w:p>
    <w:p w:rsidR="001223AE" w:rsidRPr="00515601" w:rsidRDefault="00B94706" w:rsidP="00A320E3">
      <w:pPr>
        <w:pStyle w:val="AHPRANumberedlistlevel1"/>
      </w:pPr>
      <w:r w:rsidRPr="00515601">
        <w:t>f</w:t>
      </w:r>
      <w:r w:rsidR="001223AE" w:rsidRPr="00515601">
        <w:t>amiliarise themselves and comply with regulatory, professional and other legal responsibilities applicable to their practice, including holding professional indemnity insurance</w:t>
      </w:r>
    </w:p>
    <w:p w:rsidR="001223AE" w:rsidRPr="00515601" w:rsidRDefault="00B94706" w:rsidP="00A320E3">
      <w:pPr>
        <w:pStyle w:val="AHPRANumberedlistlevel1"/>
      </w:pPr>
      <w:r w:rsidRPr="00515601">
        <w:t>a</w:t>
      </w:r>
      <w:r w:rsidR="001223AE" w:rsidRPr="00515601">
        <w:t>dvise their supervisor immediately of any issues or clinical incidents during the period of supervision which could have an adverse impact</w:t>
      </w:r>
    </w:p>
    <w:p w:rsidR="001223AE" w:rsidRPr="00515601" w:rsidRDefault="00B94706" w:rsidP="00A320E3">
      <w:pPr>
        <w:pStyle w:val="AHPRANumberedlistlevel1"/>
      </w:pPr>
      <w:r w:rsidRPr="00515601">
        <w:t>r</w:t>
      </w:r>
      <w:r w:rsidR="001223AE" w:rsidRPr="00515601">
        <w:t>eflect on</w:t>
      </w:r>
      <w:r w:rsidRPr="00515601">
        <w:t>,</w:t>
      </w:r>
      <w:r w:rsidR="001223AE" w:rsidRPr="00515601">
        <w:t xml:space="preserve"> and respond to</w:t>
      </w:r>
      <w:r w:rsidRPr="00515601">
        <w:t>,</w:t>
      </w:r>
      <w:r w:rsidR="001223AE" w:rsidRPr="00515601">
        <w:t xml:space="preserve"> feedback </w:t>
      </w:r>
    </w:p>
    <w:p w:rsidR="001223AE" w:rsidRPr="003137DD" w:rsidRDefault="00B94706" w:rsidP="00A320E3">
      <w:pPr>
        <w:pStyle w:val="AHPRANumberedlistlevel1"/>
      </w:pPr>
      <w:r w:rsidRPr="00515601">
        <w:t>i</w:t>
      </w:r>
      <w:r w:rsidR="001223AE" w:rsidRPr="00515601">
        <w:t xml:space="preserve">nform the Board and supervisor if the conditions or requirements of their supervision are not being met, or </w:t>
      </w:r>
      <w:r w:rsidR="001223AE" w:rsidRPr="003137DD">
        <w:t xml:space="preserve">if the relationship with the supervisor </w:t>
      </w:r>
      <w:r w:rsidR="00F707F5" w:rsidRPr="003137DD">
        <w:t>breaks down</w:t>
      </w:r>
    </w:p>
    <w:p w:rsidR="00153504" w:rsidRPr="00515601" w:rsidRDefault="001223AE" w:rsidP="00A320E3">
      <w:pPr>
        <w:pStyle w:val="AHPRANumberedlistlevel1"/>
      </w:pPr>
      <w:r w:rsidRPr="00515601">
        <w:t xml:space="preserve">inform the supervisor and Board of any leave or breaks in practice that may impact on the requirements of the </w:t>
      </w:r>
      <w:r w:rsidR="00031583" w:rsidRPr="00B77924">
        <w:rPr>
          <w:i/>
          <w:iCs/>
        </w:rPr>
        <w:t>Supervised practice plan</w:t>
      </w:r>
      <w:r w:rsidR="00153504" w:rsidRPr="00515601">
        <w:t>, and</w:t>
      </w:r>
    </w:p>
    <w:p w:rsidR="001223AE" w:rsidRPr="00515601" w:rsidRDefault="00153504" w:rsidP="00A320E3">
      <w:pPr>
        <w:pStyle w:val="AHPRANumberedlistlevel1withspace"/>
      </w:pPr>
      <w:r w:rsidRPr="00515601">
        <w:rPr>
          <w:rStyle w:val="AHPRAbodyboldChar"/>
        </w:rPr>
        <w:t>cease</w:t>
      </w:r>
      <w:r w:rsidRPr="00515601">
        <w:t xml:space="preserve"> practice immediately</w:t>
      </w:r>
      <w:r w:rsidR="00045234">
        <w:t xml:space="preserve"> </w:t>
      </w:r>
      <w:r w:rsidRPr="00515601">
        <w:t xml:space="preserve"> if the approved supervisor is no longer available to provide supervision</w:t>
      </w:r>
      <w:r w:rsidR="001223AE" w:rsidRPr="00515601">
        <w:t>.</w:t>
      </w:r>
    </w:p>
    <w:p w:rsidR="001223AE" w:rsidRDefault="001223AE" w:rsidP="00515601">
      <w:pPr>
        <w:pStyle w:val="AHPRAbody"/>
      </w:pPr>
      <w:r w:rsidRPr="00252478">
        <w:t>In the event of a need to change a supervisor, the supervisee must:</w:t>
      </w:r>
    </w:p>
    <w:p w:rsidR="006B0BB7" w:rsidRDefault="001223AE">
      <w:pPr>
        <w:pStyle w:val="AHPRABulletlevel1"/>
      </w:pPr>
      <w:r w:rsidRPr="00515601">
        <w:t xml:space="preserve">notify the Board in writing within seven </w:t>
      </w:r>
      <w:r w:rsidR="00B94706" w:rsidRPr="00515601">
        <w:t xml:space="preserve"> </w:t>
      </w:r>
      <w:r w:rsidRPr="00515601">
        <w:t>calendar days of any planned or unexpected supervisor chang</w:t>
      </w:r>
      <w:r w:rsidRPr="00515601">
        <w:rPr>
          <w:szCs w:val="20"/>
        </w:rPr>
        <w:t>es (</w:t>
      </w:r>
      <w:r w:rsidR="00B94706" w:rsidRPr="00515601">
        <w:rPr>
          <w:szCs w:val="20"/>
        </w:rPr>
        <w:t>such as</w:t>
      </w:r>
      <w:r w:rsidRPr="00515601">
        <w:rPr>
          <w:szCs w:val="20"/>
        </w:rPr>
        <w:t xml:space="preserve"> due to illness)</w:t>
      </w:r>
    </w:p>
    <w:p w:rsidR="006B0BB7" w:rsidRDefault="001223AE">
      <w:pPr>
        <w:pStyle w:val="AHPRABulletlevel1"/>
      </w:pPr>
      <w:r w:rsidRPr="00515601">
        <w:t xml:space="preserve">submit proposed new supervision arrangements to the Board for consideration including a new signed </w:t>
      </w:r>
      <w:r w:rsidRPr="00515601">
        <w:rPr>
          <w:szCs w:val="20"/>
        </w:rPr>
        <w:t>agreement and new supervised practice plan</w:t>
      </w:r>
      <w:r w:rsidRPr="00C5336B">
        <w:rPr>
          <w:rStyle w:val="FootnoteReference"/>
          <w:sz w:val="20"/>
          <w:szCs w:val="20"/>
        </w:rPr>
        <w:footnoteReference w:id="7"/>
      </w:r>
      <w:r w:rsidRPr="00515601">
        <w:rPr>
          <w:szCs w:val="20"/>
        </w:rPr>
        <w:t>, and</w:t>
      </w:r>
    </w:p>
    <w:p w:rsidR="006B0BB7" w:rsidRDefault="001223AE">
      <w:pPr>
        <w:pStyle w:val="AHPRABulletlevel1"/>
      </w:pPr>
      <w:r w:rsidRPr="00515601">
        <w:t xml:space="preserve">provide to the proposed new supervisor(s) copies of: </w:t>
      </w:r>
    </w:p>
    <w:p w:rsidR="006B0BB7" w:rsidRDefault="001223AE">
      <w:pPr>
        <w:pStyle w:val="AHPRABulletlevel2"/>
      </w:pPr>
      <w:r w:rsidRPr="00515601">
        <w:t xml:space="preserve">previous supervisor agreement(s) </w:t>
      </w:r>
    </w:p>
    <w:p w:rsidR="006B0BB7" w:rsidRDefault="001223AE">
      <w:pPr>
        <w:pStyle w:val="AHPRABulletlevel2"/>
      </w:pPr>
      <w:r w:rsidRPr="00515601">
        <w:t>supervised practice plan(s)</w:t>
      </w:r>
    </w:p>
    <w:p w:rsidR="006B0BB7" w:rsidRDefault="001223AE">
      <w:pPr>
        <w:pStyle w:val="AHPRABulletlevel2"/>
      </w:pPr>
      <w:r w:rsidRPr="00515601">
        <w:t xml:space="preserve">other relevant information (e.g. tribunal decision, AHPRA/Board correspondence etc.), and </w:t>
      </w:r>
    </w:p>
    <w:p w:rsidR="006B0BB7" w:rsidRDefault="001223AE">
      <w:pPr>
        <w:pStyle w:val="AHPRABulletlevel2last"/>
      </w:pPr>
      <w:r w:rsidRPr="00515601">
        <w:t>supervision report(s).</w:t>
      </w:r>
    </w:p>
    <w:p w:rsidR="000D282E" w:rsidRPr="00252478" w:rsidRDefault="000D282E" w:rsidP="000E4FDB">
      <w:pPr>
        <w:pStyle w:val="AHPRANumberedsubheadinglevel1"/>
      </w:pPr>
      <w:bookmarkStart w:id="14" w:name="_Toc402358591"/>
      <w:r w:rsidRPr="00252478">
        <w:t>Selecting a supervisor</w:t>
      </w:r>
      <w:bookmarkEnd w:id="14"/>
    </w:p>
    <w:p w:rsidR="000D282E" w:rsidRPr="00252478" w:rsidRDefault="000D282E" w:rsidP="00515601">
      <w:pPr>
        <w:pStyle w:val="AHPRAbody"/>
      </w:pPr>
      <w:r w:rsidRPr="00252478">
        <w:t>Unless instructed by the Board or another entity through a health, performance or conduct matter, the</w:t>
      </w:r>
      <w:r>
        <w:t xml:space="preserve"> </w:t>
      </w:r>
      <w:r w:rsidRPr="00252478">
        <w:t xml:space="preserve">supervisee is responsible for nominating a </w:t>
      </w:r>
      <w:r>
        <w:t xml:space="preserve">suitable </w:t>
      </w:r>
      <w:r w:rsidRPr="00252478">
        <w:t>supervisor for approval by the Board.</w:t>
      </w:r>
    </w:p>
    <w:p w:rsidR="000D282E" w:rsidRPr="00481BAB" w:rsidRDefault="000D282E" w:rsidP="00481BAB">
      <w:pPr>
        <w:pStyle w:val="AHPRAbody"/>
      </w:pPr>
      <w:r w:rsidRPr="00481BAB">
        <w:t>The supervisee needs to consider the responsibilities and requirements of supervisors in selecting and approaching potential supervisors.</w:t>
      </w:r>
    </w:p>
    <w:p w:rsidR="000D282E" w:rsidRPr="00481BAB" w:rsidRDefault="000D282E" w:rsidP="00481BAB">
      <w:pPr>
        <w:pStyle w:val="AHPRAbody"/>
      </w:pPr>
      <w:r w:rsidRPr="00481BAB">
        <w:t>The supervisee may seek advice from the following groups when making this selection:</w:t>
      </w:r>
    </w:p>
    <w:p w:rsidR="000D282E" w:rsidRDefault="000D282E" w:rsidP="00515601">
      <w:pPr>
        <w:pStyle w:val="AHPRABulletlevel1"/>
      </w:pPr>
      <w:r>
        <w:t>prospective, current and past employers</w:t>
      </w:r>
    </w:p>
    <w:p w:rsidR="000D282E" w:rsidRDefault="000D282E" w:rsidP="00515601">
      <w:pPr>
        <w:pStyle w:val="AHPRABulletlevel1"/>
      </w:pPr>
      <w:r>
        <w:t>past supervisors</w:t>
      </w:r>
    </w:p>
    <w:p w:rsidR="000D282E" w:rsidRDefault="000D282E" w:rsidP="00515601">
      <w:pPr>
        <w:pStyle w:val="AHPRABulletlevel1"/>
      </w:pPr>
      <w:r>
        <w:t>education providers</w:t>
      </w:r>
    </w:p>
    <w:p w:rsidR="000D282E" w:rsidRDefault="000D282E" w:rsidP="00515601">
      <w:pPr>
        <w:pStyle w:val="AHPRABulletlevel1"/>
      </w:pPr>
      <w:r w:rsidRPr="00ED253E">
        <w:lastRenderedPageBreak/>
        <w:t xml:space="preserve">professional associations, and/or </w:t>
      </w:r>
    </w:p>
    <w:p w:rsidR="000D282E" w:rsidRDefault="000D282E" w:rsidP="00515601">
      <w:pPr>
        <w:pStyle w:val="AHPRABulletlevel1last"/>
      </w:pPr>
      <w:r>
        <w:t>colleagues and mentors.</w:t>
      </w:r>
    </w:p>
    <w:p w:rsidR="000D282E" w:rsidRDefault="000D282E" w:rsidP="00515601">
      <w:pPr>
        <w:pStyle w:val="AHPRAbody"/>
      </w:pPr>
      <w:r>
        <w:t>It is recommended that when supervision is initially proposed, a second</w:t>
      </w:r>
      <w:r w:rsidR="00186645">
        <w:t>ary</w:t>
      </w:r>
      <w:r>
        <w:t xml:space="preserve"> supervisor (</w:t>
      </w:r>
      <w:r w:rsidR="007969F1">
        <w:t>s</w:t>
      </w:r>
      <w:r>
        <w:t>upervisor 2) be nominated for Board approval so that if the primary supervisor (</w:t>
      </w:r>
      <w:r w:rsidR="007969F1">
        <w:t>s</w:t>
      </w:r>
      <w:r>
        <w:t xml:space="preserve">upervisor 1) is no longer able to discharge his or her duties, </w:t>
      </w:r>
      <w:r w:rsidR="007969F1">
        <w:t>s</w:t>
      </w:r>
      <w:r>
        <w:t>upervisor 2 can assume supervisory responsibilities.</w:t>
      </w:r>
    </w:p>
    <w:p w:rsidR="000D282E" w:rsidRPr="00191624" w:rsidRDefault="000D282E" w:rsidP="00515601">
      <w:pPr>
        <w:pStyle w:val="AHPRAbody"/>
      </w:pPr>
      <w:r>
        <w:t>There is no provision under the National Law for payment for supervisors by the Board or AHPRA</w:t>
      </w:r>
      <w:r w:rsidR="004C7C2E">
        <w:t>,</w:t>
      </w:r>
      <w:r>
        <w:t xml:space="preserve"> and neither the Board nor AHPRA will enter into a contract with a supervisor. Supervisees are responsible for the costs of compliance with registration and notification matters. </w:t>
      </w:r>
      <w:r w:rsidR="007969F1">
        <w:t>T</w:t>
      </w:r>
      <w:r>
        <w:t>he Board will not intervene</w:t>
      </w:r>
      <w:r w:rsidR="007969F1" w:rsidRPr="007969F1">
        <w:t xml:space="preserve"> </w:t>
      </w:r>
      <w:r w:rsidR="007969F1">
        <w:t>with these arrangements between the supervisee and supervisor</w:t>
      </w:r>
      <w:r>
        <w:t>.</w:t>
      </w:r>
    </w:p>
    <w:p w:rsidR="00E715E6" w:rsidRPr="00E715E6" w:rsidRDefault="00E715E6" w:rsidP="000E4FDB">
      <w:pPr>
        <w:pStyle w:val="AHPRANumberedsubheadinglevel1"/>
      </w:pPr>
      <w:bookmarkStart w:id="15" w:name="_Toc402358592"/>
      <w:r>
        <w:t>Supervised practice plan</w:t>
      </w:r>
      <w:bookmarkEnd w:id="15"/>
      <w:r>
        <w:t xml:space="preserve"> </w:t>
      </w:r>
    </w:p>
    <w:p w:rsidR="00E715E6" w:rsidRPr="004D7EE3" w:rsidRDefault="00B94706" w:rsidP="00515601">
      <w:pPr>
        <w:pStyle w:val="AHPRAbody"/>
      </w:pPr>
      <w:bookmarkStart w:id="16" w:name="_Toc376805092"/>
      <w:r>
        <w:t>The</w:t>
      </w:r>
      <w:r w:rsidRPr="004D7EE3">
        <w:t xml:space="preserve"> </w:t>
      </w:r>
      <w:r w:rsidR="00031583" w:rsidRPr="00031583">
        <w:rPr>
          <w:i/>
        </w:rPr>
        <w:t>Supervised practice plan</w:t>
      </w:r>
      <w:r w:rsidR="00E715E6" w:rsidRPr="004D7EE3">
        <w:t xml:space="preserve"> is a plan that is agreed between the Board, the supervisor and </w:t>
      </w:r>
      <w:r w:rsidR="00E715E6">
        <w:t>supervisee</w:t>
      </w:r>
      <w:r w:rsidR="00E715E6" w:rsidRPr="004D7EE3">
        <w:t xml:space="preserve"> that sets out the objectives for, levels, type and amount of supervision required and how the supervision is to occur. The plan will include the supervision requirements, including the expected progression through the levels of supervision and report to the Board.</w:t>
      </w:r>
      <w:bookmarkEnd w:id="16"/>
    </w:p>
    <w:p w:rsidR="00E715E6" w:rsidRDefault="00E715E6" w:rsidP="00515601">
      <w:pPr>
        <w:pStyle w:val="AHPRAbody"/>
      </w:pPr>
      <w:r w:rsidRPr="00591F02">
        <w:t xml:space="preserve">The supervised practice plan, including the reporting requirements, will align with any conditions </w:t>
      </w:r>
      <w:r>
        <w:t xml:space="preserve">of registration </w:t>
      </w:r>
      <w:r w:rsidRPr="00591F02">
        <w:t>including review requirements.</w:t>
      </w:r>
    </w:p>
    <w:p w:rsidR="00E715E6" w:rsidRDefault="007969F1" w:rsidP="00515601">
      <w:pPr>
        <w:pStyle w:val="AHPRAbody"/>
      </w:pPr>
      <w:r>
        <w:t xml:space="preserve">It </w:t>
      </w:r>
      <w:r w:rsidR="00E715E6" w:rsidRPr="00C230A6">
        <w:t>should indicate what, if any, leave arrangements are appropriate for the supervisor and backup plans in the event of an unexpected absence.</w:t>
      </w:r>
    </w:p>
    <w:p w:rsidR="00E715E6" w:rsidRDefault="00E715E6" w:rsidP="00515601">
      <w:pPr>
        <w:pStyle w:val="AHPRAbody"/>
      </w:pPr>
      <w:r w:rsidRPr="00C230A6">
        <w:t xml:space="preserve">The supervised practice plan </w:t>
      </w:r>
      <w:r w:rsidRPr="00B77924">
        <w:rPr>
          <w:b/>
          <w:bCs/>
        </w:rPr>
        <w:t>must</w:t>
      </w:r>
      <w:r w:rsidRPr="00C230A6">
        <w:rPr>
          <w:bCs/>
        </w:rPr>
        <w:t xml:space="preserve"> </w:t>
      </w:r>
      <w:r w:rsidRPr="00C230A6">
        <w:t>be approved by the Board prior to commencement of the supervisory period and be accompanied by the proposed supervisor’s formal agreement to provide supervision as determined by the Board</w:t>
      </w:r>
      <w:r>
        <w:rPr>
          <w:rStyle w:val="FootnoteReference"/>
          <w:szCs w:val="20"/>
        </w:rPr>
        <w:footnoteReference w:id="8"/>
      </w:r>
      <w:r>
        <w:t>.</w:t>
      </w:r>
    </w:p>
    <w:p w:rsidR="006B0BB7" w:rsidRDefault="0067380F">
      <w:pPr>
        <w:pStyle w:val="AHPRAbody"/>
      </w:pPr>
      <w:r w:rsidRPr="0067380F">
        <w:t>Any proposed changes to the plan must be submitted to the Board and approved before being implemented.</w:t>
      </w:r>
    </w:p>
    <w:p w:rsidR="00E715E6" w:rsidRPr="00C230A6" w:rsidRDefault="00E715E6" w:rsidP="00515601">
      <w:pPr>
        <w:pStyle w:val="AHPRAbody"/>
      </w:pPr>
      <w:r w:rsidRPr="00C230A6">
        <w:t xml:space="preserve">A sample template for a supervised practice plan and supervisor agreement is available </w:t>
      </w:r>
      <w:r w:rsidR="00274D3A">
        <w:t>in Appendices 5 and 4</w:t>
      </w:r>
      <w:r w:rsidRPr="00C230A6">
        <w:t>.</w:t>
      </w:r>
    </w:p>
    <w:p w:rsidR="00D0767E" w:rsidRDefault="00D0767E" w:rsidP="000E4FDB">
      <w:pPr>
        <w:pStyle w:val="AHPRANumberedsubheadinglevel1"/>
      </w:pPr>
      <w:bookmarkStart w:id="17" w:name="_Toc402358593"/>
      <w:r>
        <w:t>Reporting requirements</w:t>
      </w:r>
      <w:bookmarkEnd w:id="17"/>
    </w:p>
    <w:p w:rsidR="004C7C2E" w:rsidRDefault="007969F1" w:rsidP="00515601">
      <w:pPr>
        <w:pStyle w:val="AHPRAbody"/>
      </w:pPr>
      <w:r>
        <w:t>These are</w:t>
      </w:r>
      <w:r w:rsidR="00D0767E">
        <w:t xml:space="preserve"> listed in the supervised practice plan, and </w:t>
      </w:r>
      <w:r>
        <w:t xml:space="preserve">will </w:t>
      </w:r>
      <w:r w:rsidR="00D0767E">
        <w:t xml:space="preserve">be agreed to by the supervisor, the supervisee and the Board, or as specified by another entity such as a tribunal. </w:t>
      </w:r>
      <w:r w:rsidR="004C7C2E">
        <w:t>These requirements should specify the purpose of the supervising activity (e.g. whether the practitioner is subject to a decision made by the Board, or an order made by a tribunal, etc.).</w:t>
      </w:r>
    </w:p>
    <w:p w:rsidR="00D0767E" w:rsidRDefault="004C7C2E" w:rsidP="00515601">
      <w:pPr>
        <w:pStyle w:val="AHPRAbody"/>
      </w:pPr>
      <w:r>
        <w:t xml:space="preserve">The reporting </w:t>
      </w:r>
      <w:r w:rsidR="00D0767E">
        <w:t xml:space="preserve">requirements will be informed by the levels of supervision in </w:t>
      </w:r>
      <w:r w:rsidR="00D0767E" w:rsidRPr="00C230A6">
        <w:rPr>
          <w:i/>
        </w:rPr>
        <w:t>Table 1: Levels of supervision</w:t>
      </w:r>
      <w:r w:rsidR="00D0767E">
        <w:t xml:space="preserve">. However, the Board may, at any time, exercise discretion about the frequency and structure of a report. A supervisor may at any time provide a report to the Board if there are immediate concerns. </w:t>
      </w:r>
    </w:p>
    <w:p w:rsidR="00D0767E" w:rsidRDefault="00D0767E" w:rsidP="00515601">
      <w:pPr>
        <w:pStyle w:val="AHPRAbody"/>
        <w:rPr>
          <w:szCs w:val="20"/>
        </w:rPr>
      </w:pPr>
      <w:r w:rsidRPr="00C230A6">
        <w:rPr>
          <w:szCs w:val="20"/>
        </w:rPr>
        <w:t>The supervised practice plan will specify:</w:t>
      </w:r>
    </w:p>
    <w:p w:rsidR="00D0767E" w:rsidRPr="00C230A6" w:rsidRDefault="00D0767E" w:rsidP="00515601">
      <w:pPr>
        <w:pStyle w:val="AHPRABulletlevel1"/>
      </w:pPr>
      <w:r w:rsidRPr="00C230A6">
        <w:t>the frequency of reporting,</w:t>
      </w:r>
    </w:p>
    <w:p w:rsidR="00D0767E" w:rsidRPr="00C230A6" w:rsidRDefault="00D0767E" w:rsidP="00515601">
      <w:pPr>
        <w:pStyle w:val="AHPRABulletlevel1"/>
      </w:pPr>
      <w:r w:rsidRPr="00C230A6">
        <w:t>the content and supporting evidence of progress required in each report, and</w:t>
      </w:r>
    </w:p>
    <w:p w:rsidR="00D0767E" w:rsidRPr="00C230A6" w:rsidRDefault="00D0767E" w:rsidP="00515601">
      <w:pPr>
        <w:pStyle w:val="AHPRABulletlevel1last"/>
      </w:pPr>
      <w:r w:rsidRPr="00C230A6">
        <w:t>the format of the report.</w:t>
      </w:r>
    </w:p>
    <w:p w:rsidR="00D0767E" w:rsidRDefault="00D0767E" w:rsidP="00515601">
      <w:pPr>
        <w:pStyle w:val="AHPRAbody"/>
        <w:rPr>
          <w:szCs w:val="20"/>
        </w:rPr>
      </w:pPr>
      <w:r w:rsidRPr="006E4161">
        <w:rPr>
          <w:szCs w:val="20"/>
        </w:rPr>
        <w:t xml:space="preserve">If Level 1 supervision </w:t>
      </w:r>
      <w:r w:rsidR="002315D6">
        <w:rPr>
          <w:szCs w:val="20"/>
        </w:rPr>
        <w:t xml:space="preserve">will </w:t>
      </w:r>
      <w:r w:rsidRPr="006E4161">
        <w:rPr>
          <w:szCs w:val="20"/>
        </w:rPr>
        <w:t>be used for an extended period (that is, beyond a brief initial check that</w:t>
      </w:r>
      <w:r>
        <w:rPr>
          <w:szCs w:val="20"/>
        </w:rPr>
        <w:t xml:space="preserve"> </w:t>
      </w:r>
      <w:r w:rsidRPr="006E4161">
        <w:rPr>
          <w:szCs w:val="20"/>
        </w:rPr>
        <w:t xml:space="preserve">the </w:t>
      </w:r>
      <w:r>
        <w:rPr>
          <w:szCs w:val="20"/>
        </w:rPr>
        <w:t>Chinese medicine health practitioner</w:t>
      </w:r>
      <w:r w:rsidRPr="006E4161">
        <w:rPr>
          <w:szCs w:val="20"/>
        </w:rPr>
        <w:t xml:space="preserve"> is able to progress to subsequent levels of</w:t>
      </w:r>
      <w:r>
        <w:rPr>
          <w:szCs w:val="20"/>
        </w:rPr>
        <w:t xml:space="preserve"> </w:t>
      </w:r>
      <w:r w:rsidRPr="006E4161">
        <w:rPr>
          <w:szCs w:val="20"/>
        </w:rPr>
        <w:t>supervision)</w:t>
      </w:r>
      <w:r w:rsidR="002315D6">
        <w:rPr>
          <w:szCs w:val="20"/>
        </w:rPr>
        <w:t>,</w:t>
      </w:r>
      <w:r w:rsidRPr="006E4161">
        <w:rPr>
          <w:szCs w:val="20"/>
        </w:rPr>
        <w:t xml:space="preserve"> a higher frequency of reporting may be required.</w:t>
      </w:r>
    </w:p>
    <w:p w:rsidR="004C7C2E" w:rsidRDefault="004C7C2E" w:rsidP="00515601">
      <w:pPr>
        <w:pStyle w:val="AHPRAbody"/>
      </w:pPr>
      <w:r>
        <w:t>Typically, level 2 to 4 supervision would involve a report after three months and then at renewal of registration or to fit in with the ’review period’ (as required by s.83(2)).</w:t>
      </w:r>
    </w:p>
    <w:p w:rsidR="007969F1" w:rsidRDefault="007969F1" w:rsidP="00A320E3">
      <w:pPr>
        <w:pStyle w:val="AHPRAbody"/>
      </w:pPr>
      <w:bookmarkStart w:id="18" w:name="_Toc385341676"/>
      <w:bookmarkEnd w:id="18"/>
      <w:r>
        <w:br w:type="page"/>
      </w:r>
    </w:p>
    <w:p w:rsidR="00790B04" w:rsidRPr="006E4161" w:rsidRDefault="00790B04" w:rsidP="000E4FDB">
      <w:pPr>
        <w:pStyle w:val="AHPRANumberedsubheadinglevel1"/>
      </w:pPr>
      <w:bookmarkStart w:id="19" w:name="_Toc402358594"/>
      <w:r w:rsidRPr="006E4161">
        <w:lastRenderedPageBreak/>
        <w:t>Supervision report</w:t>
      </w:r>
      <w:bookmarkEnd w:id="19"/>
    </w:p>
    <w:p w:rsidR="00790B04" w:rsidRPr="006E4CF5" w:rsidRDefault="00790B04" w:rsidP="00515601">
      <w:pPr>
        <w:pStyle w:val="AHPRAbody"/>
      </w:pPr>
      <w:r>
        <w:t xml:space="preserve">The supervision report should provide detail against the requirements of the supervised practice plan and explain whether or not the elements of the supervised practice plan are being achieved and if not, the measures implemented to address those elements not achieved. </w:t>
      </w:r>
    </w:p>
    <w:p w:rsidR="00790B04" w:rsidRDefault="00790B04" w:rsidP="00515601">
      <w:pPr>
        <w:pStyle w:val="AHPRAbody"/>
      </w:pPr>
      <w:r>
        <w:t xml:space="preserve">It should also include changes in supervisory arrangements (including changes in levels) over time agreed in the supervised practice plan, as well as achievements by the supervisee and any emerging issues. </w:t>
      </w:r>
    </w:p>
    <w:p w:rsidR="00790B04" w:rsidRPr="006E4CF5" w:rsidRDefault="00790B04" w:rsidP="00515601">
      <w:pPr>
        <w:pStyle w:val="AHPRAbody"/>
      </w:pPr>
      <w:r w:rsidRPr="006E4CF5">
        <w:t>A sam</w:t>
      </w:r>
      <w:r>
        <w:t>ple template for a supervision r</w:t>
      </w:r>
      <w:r w:rsidRPr="006E4CF5">
        <w:t xml:space="preserve">eport is </w:t>
      </w:r>
      <w:r w:rsidR="00274D3A">
        <w:t>provided in Appendix 6</w:t>
      </w:r>
      <w:r w:rsidRPr="006E4CF5">
        <w:t>.</w:t>
      </w:r>
    </w:p>
    <w:p w:rsidR="00D14E7E" w:rsidRPr="0073140F" w:rsidRDefault="00D14E7E" w:rsidP="000E4FDB">
      <w:pPr>
        <w:pStyle w:val="AHPRANumberedsubheadinglevel1"/>
      </w:pPr>
      <w:bookmarkStart w:id="20" w:name="_Toc402358595"/>
      <w:r w:rsidRPr="0073140F">
        <w:t>References</w:t>
      </w:r>
      <w:bookmarkEnd w:id="20"/>
      <w:r w:rsidRPr="0073140F">
        <w:t xml:space="preserve"> </w:t>
      </w:r>
    </w:p>
    <w:p w:rsidR="00D14E7E" w:rsidRPr="00D14E7E" w:rsidRDefault="00D14E7E" w:rsidP="00515601">
      <w:pPr>
        <w:pStyle w:val="AHPRAbody"/>
      </w:pPr>
      <w:r w:rsidRPr="00D14E7E">
        <w:t>Health Workforce Australia is undertaking a range of work on clinical supervision which may include some useful references</w:t>
      </w:r>
      <w:r w:rsidR="002315D6">
        <w:t>. Further information is available via</w:t>
      </w:r>
      <w:r w:rsidRPr="00D14E7E">
        <w:t xml:space="preserve"> </w:t>
      </w:r>
      <w:hyperlink r:id="rId15" w:history="1">
        <w:r w:rsidRPr="002315D6">
          <w:rPr>
            <w:rStyle w:val="Hyperlink"/>
            <w:szCs w:val="20"/>
          </w:rPr>
          <w:t>www.hwa.gov.au/work-programs/clinical-training-reform/clinical-supervisionsupport-progra</w:t>
        </w:r>
        <w:r w:rsidR="002315D6" w:rsidRPr="002315D6">
          <w:rPr>
            <w:rStyle w:val="Hyperlink"/>
            <w:szCs w:val="20"/>
          </w:rPr>
          <w:t>m</w:t>
        </w:r>
      </w:hyperlink>
      <w:r w:rsidR="002315D6">
        <w:t>.</w:t>
      </w:r>
    </w:p>
    <w:p w:rsidR="00D14E7E" w:rsidRPr="00D14E7E" w:rsidRDefault="00D14E7E" w:rsidP="00515601">
      <w:pPr>
        <w:pStyle w:val="AHPRAbody"/>
      </w:pPr>
      <w:r w:rsidRPr="00D14E7E">
        <w:rPr>
          <w:i/>
          <w:iCs/>
        </w:rPr>
        <w:t xml:space="preserve">Code of conduct for registered health practitioners, </w:t>
      </w:r>
      <w:r w:rsidRPr="00D14E7E">
        <w:rPr>
          <w:iCs/>
        </w:rPr>
        <w:t>Chinese Medicine Board of Australia, June 2012</w:t>
      </w:r>
    </w:p>
    <w:p w:rsidR="006B0BB7" w:rsidRPr="00A320E3" w:rsidRDefault="00D14E7E" w:rsidP="00A320E3">
      <w:pPr>
        <w:pStyle w:val="AHPRANumberedsubheadinglevel1"/>
      </w:pPr>
      <w:bookmarkStart w:id="21" w:name="_Toc402358596"/>
      <w:r w:rsidRPr="00A320E3">
        <w:t>Review</w:t>
      </w:r>
      <w:bookmarkEnd w:id="21"/>
    </w:p>
    <w:p w:rsidR="006B0BB7" w:rsidRPr="00A320E3" w:rsidRDefault="00D14E7E" w:rsidP="00A320E3">
      <w:pPr>
        <w:pStyle w:val="AHPRAbody"/>
      </w:pPr>
      <w:r w:rsidRPr="00A320E3">
        <w:t>These guidelines will be reviewed at least every three years.</w:t>
      </w:r>
    </w:p>
    <w:p w:rsidR="00D14E7E" w:rsidRPr="00AB17C7" w:rsidRDefault="00D14E7E" w:rsidP="00AB17C7">
      <w:pPr>
        <w:pStyle w:val="AHPRASubhead"/>
      </w:pPr>
      <w:r w:rsidRPr="00AB17C7">
        <w:t>Effective from:</w:t>
      </w:r>
      <w:r w:rsidR="00DF16FC">
        <w:t xml:space="preserve">  </w:t>
      </w:r>
      <w:r w:rsidR="00DF16FC" w:rsidRPr="00DF16FC">
        <w:rPr>
          <w:b w:val="0"/>
          <w:color w:val="auto"/>
        </w:rPr>
        <w:t>31 October 2014</w:t>
      </w:r>
    </w:p>
    <w:p w:rsidR="00515601" w:rsidRDefault="00515601" w:rsidP="00515601">
      <w:pPr>
        <w:pStyle w:val="AHPRAbody"/>
        <w:rPr>
          <w:highlight w:val="yellow"/>
        </w:rPr>
      </w:pPr>
      <w:r>
        <w:rPr>
          <w:highlight w:val="yellow"/>
        </w:rPr>
        <w:br w:type="page"/>
      </w:r>
    </w:p>
    <w:p w:rsidR="00D14E7E" w:rsidRDefault="00D14E7E" w:rsidP="00AB17C7">
      <w:pPr>
        <w:pStyle w:val="AHPRANumberedsubheadinglevel1"/>
        <w:numPr>
          <w:ilvl w:val="0"/>
          <w:numId w:val="0"/>
        </w:numPr>
      </w:pPr>
      <w:bookmarkStart w:id="22" w:name="_Toc402358597"/>
      <w:r>
        <w:lastRenderedPageBreak/>
        <w:t xml:space="preserve">Appendix 1: </w:t>
      </w:r>
      <w:r w:rsidR="0067380F">
        <w:t xml:space="preserve">Relevant </w:t>
      </w:r>
      <w:r>
        <w:t>sections of the National Law</w:t>
      </w:r>
      <w:bookmarkEnd w:id="22"/>
    </w:p>
    <w:p w:rsidR="00D14E7E" w:rsidRPr="00D14E7E" w:rsidRDefault="00D14E7E" w:rsidP="00515601">
      <w:pPr>
        <w:pStyle w:val="AHPRAbodybold"/>
      </w:pPr>
      <w:r w:rsidRPr="00D14E7E">
        <w:t>General provisions</w:t>
      </w:r>
    </w:p>
    <w:p w:rsidR="00D14E7E" w:rsidRPr="00D14E7E" w:rsidRDefault="00D14E7E" w:rsidP="00515601">
      <w:pPr>
        <w:pStyle w:val="AHPRAbodybold"/>
      </w:pPr>
      <w:r w:rsidRPr="00D14E7E">
        <w:t>Division 3 Registration standards and codes and guidelines</w:t>
      </w:r>
    </w:p>
    <w:p w:rsidR="00D14E7E" w:rsidRPr="00D14E7E" w:rsidRDefault="00D14E7E" w:rsidP="00515601">
      <w:pPr>
        <w:pStyle w:val="AHPRAbodybold"/>
      </w:pPr>
      <w:r w:rsidRPr="00D14E7E">
        <w:t>39</w:t>
      </w:r>
      <w:r w:rsidR="003875AB">
        <w:t xml:space="preserve"> –</w:t>
      </w:r>
      <w:r w:rsidRPr="00D14E7E">
        <w:t xml:space="preserve"> Codes</w:t>
      </w:r>
      <w:r w:rsidR="003875AB">
        <w:t xml:space="preserve"> </w:t>
      </w:r>
      <w:r w:rsidRPr="00D14E7E">
        <w:t>and guidelines</w:t>
      </w:r>
    </w:p>
    <w:p w:rsidR="00D14E7E" w:rsidRPr="00D14E7E" w:rsidRDefault="00D14E7E" w:rsidP="00515601">
      <w:pPr>
        <w:pStyle w:val="AHPRAbody"/>
      </w:pPr>
      <w:r w:rsidRPr="00D14E7E">
        <w:t>A National Board may develop and approve codes and guidelines —</w:t>
      </w:r>
    </w:p>
    <w:p w:rsidR="00D14E7E" w:rsidRPr="00D14E7E" w:rsidRDefault="00D14E7E" w:rsidP="00A5289B">
      <w:pPr>
        <w:pStyle w:val="AHPRAbody"/>
        <w:ind w:left="369" w:hanging="369"/>
      </w:pPr>
      <w:r w:rsidRPr="00D14E7E">
        <w:t>(a)</w:t>
      </w:r>
      <w:r w:rsidR="00A5289B">
        <w:tab/>
      </w:r>
      <w:r w:rsidRPr="00D14E7E">
        <w:t>to provide guidance to the health practitioners it registers; and</w:t>
      </w:r>
    </w:p>
    <w:p w:rsidR="00D14E7E" w:rsidRPr="00D14E7E" w:rsidRDefault="00A5289B" w:rsidP="00A5289B">
      <w:pPr>
        <w:pStyle w:val="AHPRAbody"/>
        <w:ind w:left="369" w:hanging="369"/>
      </w:pPr>
      <w:r>
        <w:t>(b)</w:t>
      </w:r>
      <w:r>
        <w:tab/>
      </w:r>
      <w:r w:rsidR="00D14E7E" w:rsidRPr="00D14E7E">
        <w:t>about other matters relevant to the exercise of its functions.</w:t>
      </w:r>
    </w:p>
    <w:p w:rsidR="00D14E7E" w:rsidRPr="00D14E7E" w:rsidRDefault="00D14E7E" w:rsidP="00515601">
      <w:pPr>
        <w:pStyle w:val="AHPRAbody"/>
      </w:pPr>
      <w:r w:rsidRPr="00D14E7E">
        <w:t>Example: A National Board may develop guidelines about the advertising of regulated health services by health practitioners registered by the Board or other persons for the purposes of section 133.</w:t>
      </w:r>
    </w:p>
    <w:p w:rsidR="00D14E7E" w:rsidRPr="00D14E7E" w:rsidRDefault="00D14E7E" w:rsidP="00515601">
      <w:pPr>
        <w:pStyle w:val="AHPRAbodybold"/>
      </w:pPr>
      <w:r w:rsidRPr="00D14E7E">
        <w:t xml:space="preserve">40 </w:t>
      </w:r>
      <w:r w:rsidR="003875AB">
        <w:t xml:space="preserve">– </w:t>
      </w:r>
      <w:r w:rsidRPr="00D14E7E">
        <w:t>Consultation</w:t>
      </w:r>
      <w:r w:rsidR="003875AB">
        <w:t xml:space="preserve"> </w:t>
      </w:r>
      <w:r w:rsidRPr="00D14E7E">
        <w:t>about registration standards, codes and guidelines</w:t>
      </w:r>
    </w:p>
    <w:p w:rsidR="00D14E7E" w:rsidRPr="00D14E7E" w:rsidRDefault="00A5289B" w:rsidP="00A5289B">
      <w:pPr>
        <w:pStyle w:val="AHPRAbody"/>
        <w:ind w:left="369" w:hanging="369"/>
      </w:pPr>
      <w:r>
        <w:t>(1)</w:t>
      </w:r>
      <w:r>
        <w:tab/>
      </w:r>
      <w:r w:rsidR="00D14E7E" w:rsidRPr="00D14E7E">
        <w:t>If a National Board develops a registration standard or a code or guideline, it must ensure there is wide ranging consultation about its content.</w:t>
      </w:r>
    </w:p>
    <w:p w:rsidR="00D14E7E" w:rsidRPr="00D14E7E" w:rsidRDefault="00A5289B" w:rsidP="00A5289B">
      <w:pPr>
        <w:pStyle w:val="AHPRAbody"/>
        <w:ind w:left="369" w:hanging="369"/>
      </w:pPr>
      <w:r>
        <w:t>(2)</w:t>
      </w:r>
      <w:r>
        <w:tab/>
      </w:r>
      <w:r w:rsidR="00D14E7E" w:rsidRPr="00D14E7E">
        <w:t>A contravention of subsection (1) does not invalidate a registration standard, code or guideline.</w:t>
      </w:r>
    </w:p>
    <w:p w:rsidR="00D14E7E" w:rsidRPr="00D14E7E" w:rsidRDefault="00A5289B" w:rsidP="00A5289B">
      <w:pPr>
        <w:pStyle w:val="AHPRAbody"/>
        <w:ind w:left="369" w:hanging="369"/>
      </w:pPr>
      <w:r>
        <w:t>(3)</w:t>
      </w:r>
      <w:r>
        <w:tab/>
      </w:r>
      <w:r w:rsidR="00D14E7E" w:rsidRPr="00D14E7E">
        <w:t>The following must be published on a National Board’s website —</w:t>
      </w:r>
    </w:p>
    <w:p w:rsidR="00D14E7E" w:rsidRPr="00D14E7E" w:rsidRDefault="00A5289B" w:rsidP="00A5289B">
      <w:pPr>
        <w:pStyle w:val="AHPRAbody"/>
        <w:ind w:left="738" w:hanging="369"/>
      </w:pPr>
      <w:r>
        <w:t>(a)</w:t>
      </w:r>
      <w:r>
        <w:tab/>
      </w:r>
      <w:r w:rsidR="00D14E7E" w:rsidRPr="00D14E7E">
        <w:t>a registration standard developed by the Board and approved by the Ministerial Council;</w:t>
      </w:r>
    </w:p>
    <w:p w:rsidR="00D14E7E" w:rsidRPr="00D14E7E" w:rsidRDefault="00A5289B" w:rsidP="00A5289B">
      <w:pPr>
        <w:pStyle w:val="AHPRAbody"/>
        <w:ind w:left="738" w:hanging="369"/>
      </w:pPr>
      <w:r>
        <w:t>(b)</w:t>
      </w:r>
      <w:r>
        <w:tab/>
      </w:r>
      <w:r w:rsidR="00D14E7E" w:rsidRPr="00D14E7E">
        <w:t>a code or guideline approved by the National Board.</w:t>
      </w:r>
    </w:p>
    <w:p w:rsidR="00D14E7E" w:rsidRPr="00D14E7E" w:rsidRDefault="00A5289B" w:rsidP="00A5289B">
      <w:pPr>
        <w:pStyle w:val="AHPRAbody"/>
        <w:ind w:left="369" w:hanging="369"/>
        <w:rPr>
          <w:szCs w:val="20"/>
        </w:rPr>
      </w:pPr>
      <w:r>
        <w:rPr>
          <w:szCs w:val="20"/>
        </w:rPr>
        <w:t>(4)</w:t>
      </w:r>
      <w:r>
        <w:rPr>
          <w:szCs w:val="20"/>
        </w:rPr>
        <w:tab/>
      </w:r>
      <w:r w:rsidR="00D14E7E" w:rsidRPr="00D14E7E">
        <w:rPr>
          <w:szCs w:val="20"/>
        </w:rPr>
        <w:t>An approved registration standard or a code or guideline takes effect —</w:t>
      </w:r>
    </w:p>
    <w:p w:rsidR="00D14E7E" w:rsidRPr="00D14E7E" w:rsidRDefault="00D14E7E" w:rsidP="00A5289B">
      <w:pPr>
        <w:pStyle w:val="AHPRAbody"/>
        <w:ind w:left="738" w:hanging="369"/>
        <w:rPr>
          <w:szCs w:val="20"/>
        </w:rPr>
      </w:pPr>
      <w:r w:rsidRPr="00D14E7E">
        <w:rPr>
          <w:szCs w:val="20"/>
        </w:rPr>
        <w:t>(a)</w:t>
      </w:r>
      <w:r w:rsidR="00A5289B">
        <w:rPr>
          <w:szCs w:val="20"/>
        </w:rPr>
        <w:tab/>
      </w:r>
      <w:r w:rsidRPr="00D14E7E">
        <w:rPr>
          <w:szCs w:val="20"/>
        </w:rPr>
        <w:t>on the day it is published on the National Board’s website; or</w:t>
      </w:r>
    </w:p>
    <w:p w:rsidR="00D14E7E" w:rsidRPr="00D14E7E" w:rsidRDefault="00A5289B" w:rsidP="00A5289B">
      <w:pPr>
        <w:pStyle w:val="AHPRAbody"/>
        <w:ind w:left="738" w:hanging="369"/>
        <w:rPr>
          <w:szCs w:val="20"/>
        </w:rPr>
      </w:pPr>
      <w:r>
        <w:rPr>
          <w:szCs w:val="20"/>
        </w:rPr>
        <w:t>(b)</w:t>
      </w:r>
      <w:r>
        <w:rPr>
          <w:szCs w:val="20"/>
        </w:rPr>
        <w:tab/>
      </w:r>
      <w:r w:rsidR="00D14E7E" w:rsidRPr="00D14E7E">
        <w:rPr>
          <w:szCs w:val="20"/>
        </w:rPr>
        <w:t>if a later day is stated in the registration standard, code or guideline, on that day.</w:t>
      </w:r>
    </w:p>
    <w:p w:rsidR="00D14E7E" w:rsidRPr="00D14E7E" w:rsidRDefault="00D14E7E" w:rsidP="00A5289B">
      <w:pPr>
        <w:pStyle w:val="AHPRAbodybold"/>
      </w:pPr>
      <w:r w:rsidRPr="00D14E7E">
        <w:t>41</w:t>
      </w:r>
      <w:r w:rsidR="003875AB">
        <w:t xml:space="preserve"> –</w:t>
      </w:r>
      <w:r w:rsidRPr="00D14E7E">
        <w:t xml:space="preserve"> Use of registration standards, codes or guidelines in disciplinary proceedings</w:t>
      </w:r>
    </w:p>
    <w:p w:rsidR="00D14E7E" w:rsidRPr="00A320E3" w:rsidRDefault="00D14E7E" w:rsidP="00A320E3">
      <w:pPr>
        <w:pStyle w:val="AHPRAbody"/>
      </w:pPr>
      <w:r w:rsidRPr="00A320E3">
        <w:t>An approved registration standard for a health profession, or a code or guideline approved by a National Board, is admissible in proceedings under this Law or a law of a co-regulatory jurisdiction against a health practitioner registered by the Board as evidence of what constitutes appropriate professional conduct or practice for the health profession.</w:t>
      </w:r>
    </w:p>
    <w:p w:rsidR="00D14E7E" w:rsidRPr="00D14E7E" w:rsidRDefault="00D14E7E" w:rsidP="00A5289B">
      <w:pPr>
        <w:pStyle w:val="AHPRAbodybold"/>
      </w:pPr>
      <w:r w:rsidRPr="00D14E7E">
        <w:t>Specific provisions</w:t>
      </w:r>
    </w:p>
    <w:p w:rsidR="00D14E7E" w:rsidRDefault="00D14E7E" w:rsidP="00A5289B">
      <w:pPr>
        <w:pStyle w:val="AHPRAbody"/>
      </w:pPr>
      <w:r w:rsidRPr="00D14E7E">
        <w:t xml:space="preserve">Provisions of the National Law that refer to supervised practice are sections 35, </w:t>
      </w:r>
      <w:r w:rsidR="001E6A50">
        <w:t>178, 191, 196 and 237</w:t>
      </w:r>
      <w:r w:rsidRPr="00D14E7E">
        <w:t>.</w:t>
      </w:r>
    </w:p>
    <w:p w:rsidR="00AB4178" w:rsidRPr="00AB4178" w:rsidRDefault="00A5289B" w:rsidP="00A5289B">
      <w:pPr>
        <w:pStyle w:val="AHPRAbodybold"/>
      </w:pPr>
      <w:bookmarkStart w:id="23" w:name="_Toc254252619"/>
      <w:r>
        <w:t xml:space="preserve">35 </w:t>
      </w:r>
      <w:r w:rsidR="003875AB">
        <w:t xml:space="preserve">– </w:t>
      </w:r>
      <w:r w:rsidR="00AB4178" w:rsidRPr="00AB4178">
        <w:t>Functions</w:t>
      </w:r>
      <w:r w:rsidR="003875AB">
        <w:t xml:space="preserve"> </w:t>
      </w:r>
      <w:r w:rsidR="00AB4178" w:rsidRPr="00AB4178">
        <w:t>of National Boards</w:t>
      </w:r>
      <w:bookmarkEnd w:id="23"/>
    </w:p>
    <w:p w:rsidR="00AB4178" w:rsidRPr="00481BAB" w:rsidRDefault="00AB4178" w:rsidP="00A5289B">
      <w:pPr>
        <w:pStyle w:val="AHPRAbody"/>
        <w:ind w:left="369" w:hanging="369"/>
        <w:rPr>
          <w:lang w:val="en-US"/>
        </w:rPr>
      </w:pPr>
      <w:r w:rsidRPr="00481BAB">
        <w:rPr>
          <w:lang w:val="en-US"/>
        </w:rPr>
        <w:t>(1)</w:t>
      </w:r>
      <w:r w:rsidRPr="00481BAB">
        <w:rPr>
          <w:lang w:val="en-US"/>
        </w:rPr>
        <w:tab/>
        <w:t>The functions of a National Board established for a health profession are as follows—</w:t>
      </w:r>
    </w:p>
    <w:p w:rsidR="00AB4178" w:rsidRDefault="00AB4178" w:rsidP="00A5289B">
      <w:pPr>
        <w:pStyle w:val="AHPRAbody"/>
        <w:ind w:left="738" w:hanging="369"/>
        <w:rPr>
          <w:color w:val="000000"/>
          <w:lang w:val="en-US"/>
        </w:rPr>
      </w:pPr>
      <w:r w:rsidRPr="00EC71F7">
        <w:rPr>
          <w:color w:val="000000"/>
          <w:lang w:val="en-US"/>
        </w:rPr>
        <w:t>(b)</w:t>
      </w:r>
      <w:r w:rsidRPr="00EC71F7">
        <w:rPr>
          <w:color w:val="000000"/>
          <w:lang w:val="en-US"/>
        </w:rPr>
        <w:tab/>
        <w:t>to decide the requirements for registration or endorsement of registration in the health profession, including the arrangements for supervised practice in the profession;</w:t>
      </w:r>
    </w:p>
    <w:p w:rsidR="00AB17C7" w:rsidRDefault="00AB17C7" w:rsidP="00A320E3">
      <w:pPr>
        <w:pStyle w:val="AHPRAbody"/>
        <w:rPr>
          <w:lang w:val="en-US"/>
        </w:rPr>
      </w:pPr>
      <w:r>
        <w:rPr>
          <w:lang w:val="en-US"/>
        </w:rPr>
        <w:br w:type="page"/>
      </w:r>
    </w:p>
    <w:p w:rsidR="00D14E7E" w:rsidRDefault="00D14E7E" w:rsidP="00AB17C7">
      <w:pPr>
        <w:pStyle w:val="AHPRANumberedsubheadinglevel1"/>
        <w:numPr>
          <w:ilvl w:val="0"/>
          <w:numId w:val="0"/>
        </w:numPr>
      </w:pPr>
      <w:bookmarkStart w:id="24" w:name="_Toc402358598"/>
      <w:r>
        <w:lastRenderedPageBreak/>
        <w:t>Appendix 2: Definitions</w:t>
      </w:r>
      <w:bookmarkEnd w:id="24"/>
    </w:p>
    <w:p w:rsidR="00D14E7E" w:rsidRPr="00D715A8" w:rsidRDefault="00D14E7E" w:rsidP="00A5289B">
      <w:pPr>
        <w:pStyle w:val="AHPRAbody"/>
      </w:pPr>
      <w:r w:rsidRPr="00A5289B">
        <w:rPr>
          <w:b/>
          <w:bCs/>
        </w:rPr>
        <w:t xml:space="preserve">Direct supervision </w:t>
      </w:r>
      <w:r w:rsidRPr="00B77924">
        <w:t>(Level 1)</w:t>
      </w:r>
      <w:r w:rsidRPr="00D715A8">
        <w:t xml:space="preserve"> is when the supervisor takes direct and principal responsibility for the provision of the Chinese medicine service (e.g. assessment and/or treatment of individual patients/clients). The supervisor must be physically present at the workplace, and supervision must include observation of the supervisee when she/he is providing the Chinese medicine service. </w:t>
      </w:r>
      <w:r w:rsidRPr="00D715A8">
        <w:rPr>
          <w:iCs/>
        </w:rPr>
        <w:t xml:space="preserve">It is the highest level of supervision and is known as level 1 supervision (see </w:t>
      </w:r>
      <w:r w:rsidRPr="00D715A8">
        <w:rPr>
          <w:i/>
          <w:iCs/>
        </w:rPr>
        <w:t>Table 1: Levels of supervision</w:t>
      </w:r>
      <w:r w:rsidRPr="00D715A8">
        <w:rPr>
          <w:iCs/>
        </w:rPr>
        <w:t>).</w:t>
      </w:r>
    </w:p>
    <w:p w:rsidR="00D14E7E" w:rsidRPr="00D715A8" w:rsidRDefault="00D14E7E" w:rsidP="00A5289B">
      <w:pPr>
        <w:pStyle w:val="AHPRAbody"/>
      </w:pPr>
      <w:r w:rsidRPr="00A5289B">
        <w:rPr>
          <w:b/>
          <w:bCs/>
        </w:rPr>
        <w:t xml:space="preserve">Indirect supervision </w:t>
      </w:r>
      <w:r w:rsidRPr="00B77924">
        <w:t xml:space="preserve">(Level 2) </w:t>
      </w:r>
      <w:r w:rsidRPr="00D715A8">
        <w:t>is when the supervisor is easily contactable and is available on a regular basis, to observe and discuss Chinese medicine service being delivered by the supervisee. It is also</w:t>
      </w:r>
      <w:r w:rsidRPr="00D715A8">
        <w:rPr>
          <w:iCs/>
        </w:rPr>
        <w:t xml:space="preserve"> known as level 2 supervision (see Table 1: Levels of supervision).</w:t>
      </w:r>
    </w:p>
    <w:p w:rsidR="00D14E7E" w:rsidRPr="00D715A8" w:rsidRDefault="00D14E7E" w:rsidP="00A5289B">
      <w:pPr>
        <w:pStyle w:val="AHPRAbody"/>
      </w:pPr>
      <w:r w:rsidRPr="00A5289B">
        <w:rPr>
          <w:b/>
          <w:bCs/>
        </w:rPr>
        <w:t>Mentoring</w:t>
      </w:r>
      <w:r w:rsidRPr="00D715A8">
        <w:t xml:space="preserve"> is a relationship in which the mentor facilitates the personal and professional growth and development of another practitioner (the mentee). Mentoring may also be relevant where a practitioner is changing their scope of practice. The mentor assists with career development and guides the mentee through professional networks. The mentor relationship is considered by the Board to be less formal than that of a supervisor role. There are elements of mentoring in supervision arrangements. These guidelines are focused on supervision, not mentoring, but his definition is included for clarification.</w:t>
      </w:r>
    </w:p>
    <w:p w:rsidR="002315D6" w:rsidRPr="00D715A8" w:rsidRDefault="002315D6" w:rsidP="00A5289B">
      <w:pPr>
        <w:pStyle w:val="AHPRAbody"/>
      </w:pPr>
      <w:r w:rsidRPr="00A5289B">
        <w:rPr>
          <w:rStyle w:val="AHPRAbodyboldChar"/>
        </w:rPr>
        <w:t>Practice</w:t>
      </w:r>
      <w:r w:rsidRPr="00D715A8">
        <w:t xml:space="preserve"> means any role, whether remunerated or not, in which the individual uses his or her skills and knowledge as a health practitioner in the profession. For the purposes of these guidelines practice is not restricted to the provision of direct clinical care. It also includes using professional knowledge in a direct non-clinical relationship with patients/clients; working in management, administration, education, research, advisory, regulatory or policy development roles, and any other roles that impact on the safe, effective delivery of services in the profession.  </w:t>
      </w:r>
    </w:p>
    <w:p w:rsidR="002315D6" w:rsidRPr="00D715A8" w:rsidRDefault="002315D6" w:rsidP="00A5289B">
      <w:pPr>
        <w:pStyle w:val="AHPRAbody"/>
      </w:pPr>
      <w:r w:rsidRPr="00A5289B">
        <w:rPr>
          <w:b/>
          <w:bCs/>
        </w:rPr>
        <w:t xml:space="preserve">Remote supervision </w:t>
      </w:r>
      <w:r w:rsidRPr="00B77924">
        <w:t xml:space="preserve">(Level 3) </w:t>
      </w:r>
      <w:r w:rsidRPr="00D715A8">
        <w:t xml:space="preserve">is when the supervisor is contactable to discuss the supervisee’s Chinese medicine practice (e.g. clinical activities), however the supervisor may not be on the premises or required to directly observe or participate in the provision of Chinese medicine services by the supervisee. It is also </w:t>
      </w:r>
      <w:r w:rsidRPr="00D715A8">
        <w:rPr>
          <w:iCs/>
        </w:rPr>
        <w:t xml:space="preserve">known as level 3 supervision (see </w:t>
      </w:r>
      <w:r w:rsidRPr="00D715A8">
        <w:rPr>
          <w:i/>
          <w:iCs/>
        </w:rPr>
        <w:t>Table 1: Levels of supervision</w:t>
      </w:r>
      <w:r w:rsidRPr="00D715A8">
        <w:rPr>
          <w:iCs/>
        </w:rPr>
        <w:t>).</w:t>
      </w:r>
    </w:p>
    <w:p w:rsidR="00D14E7E" w:rsidRPr="00D715A8" w:rsidRDefault="00D14E7E" w:rsidP="00A5289B">
      <w:pPr>
        <w:pStyle w:val="AHPRAbody"/>
      </w:pPr>
      <w:r w:rsidRPr="00A5289B">
        <w:rPr>
          <w:szCs w:val="20"/>
        </w:rPr>
        <w:t>A</w:t>
      </w:r>
      <w:r w:rsidRPr="00A5289B">
        <w:t xml:space="preserve"> </w:t>
      </w:r>
      <w:r w:rsidRPr="00A5289B">
        <w:rPr>
          <w:b/>
          <w:bCs/>
        </w:rPr>
        <w:t>supervisee</w:t>
      </w:r>
      <w:r w:rsidRPr="00D715A8">
        <w:t xml:space="preserve"> is a registered Chinese medicine practitioner who is practising under the oversight and direction of a supervisor to meet the objectives of a supervised practice plan as a requirement of registration. </w:t>
      </w:r>
    </w:p>
    <w:p w:rsidR="002315D6" w:rsidRPr="00D715A8" w:rsidRDefault="002315D6" w:rsidP="00A5289B">
      <w:pPr>
        <w:pStyle w:val="AHPRAbody"/>
      </w:pPr>
      <w:r w:rsidRPr="00A5289B">
        <w:rPr>
          <w:b/>
          <w:bCs/>
        </w:rPr>
        <w:t>Supervision</w:t>
      </w:r>
      <w:r w:rsidRPr="00D715A8">
        <w:t xml:space="preserve"> incorporates elements of direction and guidance. It is a formal process of professional support and learning which enables a practitioner (supervisee) to develop knowledge and competence, assume responsibility for their own practice, and enhance public protection and safety. Supervision may be direct, indirect or remote, according to the context in which practice is being supervised. </w:t>
      </w:r>
    </w:p>
    <w:p w:rsidR="00D14E7E" w:rsidRPr="00D715A8" w:rsidRDefault="00D14E7E" w:rsidP="00A5289B">
      <w:pPr>
        <w:pStyle w:val="AHPRAbody"/>
      </w:pPr>
      <w:r w:rsidRPr="00D715A8">
        <w:t xml:space="preserve">A </w:t>
      </w:r>
      <w:r w:rsidRPr="00A5289B">
        <w:rPr>
          <w:b/>
          <w:bCs/>
        </w:rPr>
        <w:t>supervision agreement</w:t>
      </w:r>
      <w:r w:rsidRPr="00D715A8">
        <w:t xml:space="preserve"> is a written agreement between the supervisor and the supervisee that is submitted to the Board (</w:t>
      </w:r>
      <w:r w:rsidRPr="00274D3A">
        <w:t xml:space="preserve">see </w:t>
      </w:r>
      <w:r w:rsidR="00274D3A">
        <w:t>Appendix 4</w:t>
      </w:r>
      <w:r w:rsidRPr="00D715A8">
        <w:t xml:space="preserve">). The supervision agreement identifies the supervisor/s and the supervisee, the place of practice and outlines the agreed responsibilities of all parties. </w:t>
      </w:r>
    </w:p>
    <w:p w:rsidR="00D14E7E" w:rsidRDefault="00D14E7E" w:rsidP="00A5289B">
      <w:pPr>
        <w:pStyle w:val="AHPRAbody"/>
      </w:pPr>
      <w:r w:rsidRPr="00D715A8">
        <w:t xml:space="preserve">A </w:t>
      </w:r>
      <w:r w:rsidRPr="00A5289B">
        <w:rPr>
          <w:b/>
          <w:bCs/>
        </w:rPr>
        <w:t>supervised practice plan</w:t>
      </w:r>
      <w:r w:rsidRPr="00D715A8">
        <w:t xml:space="preserve"> </w:t>
      </w:r>
      <w:r w:rsidR="002315D6">
        <w:t>is</w:t>
      </w:r>
      <w:r w:rsidR="002315D6" w:rsidRPr="00D715A8">
        <w:t xml:space="preserve"> </w:t>
      </w:r>
      <w:r w:rsidRPr="00D715A8">
        <w:t>a plan agreed between the Board, the supervisor and supervisee that sets out the objectives, levels, type and amount of supervision required and how the supervision is to occur (</w:t>
      </w:r>
      <w:r w:rsidR="00274D3A" w:rsidRPr="00274D3A">
        <w:t xml:space="preserve">see </w:t>
      </w:r>
      <w:r w:rsidR="00274D3A">
        <w:t>Appendix 5</w:t>
      </w:r>
      <w:r w:rsidRPr="00D715A8">
        <w:t xml:space="preserve">). </w:t>
      </w:r>
    </w:p>
    <w:p w:rsidR="00D14E7E" w:rsidRPr="00D715A8" w:rsidRDefault="00D14E7E" w:rsidP="00A5289B">
      <w:pPr>
        <w:pStyle w:val="AHPRAbody"/>
      </w:pPr>
      <w:r w:rsidRPr="00D715A8">
        <w:t xml:space="preserve">The supervised practice plan should reflect a balance between the need for supervision, the practitioner’s current level of training, competence and scope of practice, and the position in which the supervisee will be practising. </w:t>
      </w:r>
    </w:p>
    <w:p w:rsidR="00D715A8" w:rsidRDefault="00D14E7E" w:rsidP="00A5289B">
      <w:pPr>
        <w:pStyle w:val="AHPRAbody"/>
      </w:pPr>
      <w:r w:rsidRPr="00D715A8">
        <w:t xml:space="preserve">A </w:t>
      </w:r>
      <w:r w:rsidRPr="00A5289B">
        <w:rPr>
          <w:b/>
          <w:bCs/>
        </w:rPr>
        <w:t>supervision report</w:t>
      </w:r>
      <w:r w:rsidRPr="00D715A8">
        <w:t xml:space="preserve"> is a document submitted in the f</w:t>
      </w:r>
      <w:r w:rsidR="00274D3A">
        <w:t>ormat approved by the Board (</w:t>
      </w:r>
      <w:r w:rsidR="00274D3A" w:rsidRPr="00274D3A">
        <w:t xml:space="preserve">see </w:t>
      </w:r>
      <w:r w:rsidR="00274D3A">
        <w:t>Appendix 6)</w:t>
      </w:r>
      <w:r w:rsidR="00274D3A" w:rsidRPr="00D715A8">
        <w:t>. The supervision agreement identifies the supervisor/s and the supervisee, the place of practice and outlines</w:t>
      </w:r>
      <w:r w:rsidRPr="00D715A8">
        <w:t xml:space="preserve">) at intervals agreed in the supervised practice plan that details progress against the supervised practice plan. Supervision reports include information about whether or not the elements of the supervised practice plan are being achieved and, if not, measures to address them. </w:t>
      </w:r>
    </w:p>
    <w:p w:rsidR="00D14E7E" w:rsidRPr="00D715A8" w:rsidRDefault="00D14E7E" w:rsidP="00A5289B">
      <w:pPr>
        <w:pStyle w:val="AHPRAbody"/>
      </w:pPr>
      <w:r w:rsidRPr="00D715A8">
        <w:t xml:space="preserve">Additional supervision reports may be submitted at any time and are mandated if there are any changes proposed to the supervised practice plan or if there are any concerns about the supervisee. </w:t>
      </w:r>
    </w:p>
    <w:p w:rsidR="002315D6" w:rsidRPr="00D715A8" w:rsidRDefault="002315D6" w:rsidP="00A5289B">
      <w:pPr>
        <w:pStyle w:val="AHPRAbody"/>
      </w:pPr>
      <w:r w:rsidRPr="00D715A8">
        <w:t xml:space="preserve">A </w:t>
      </w:r>
      <w:r w:rsidRPr="00A5289B">
        <w:rPr>
          <w:b/>
          <w:bCs/>
        </w:rPr>
        <w:t>supervisor</w:t>
      </w:r>
      <w:r w:rsidRPr="00D715A8">
        <w:t xml:space="preserve"> is a suitably qualified and experienced Chinese Medicine practitioner with general registration and who has undertaken to assess, monitor and report to the Board about the performance of a practitioner undertaking supervised practice. Preferably, supervisors will have formal qualifications and more than 5 years </w:t>
      </w:r>
      <w:r w:rsidRPr="00D715A8">
        <w:lastRenderedPageBreak/>
        <w:t>equivalent full time experience working in Australia. It is desirable that the nominated supervisor have experience as a clinical supervisor with an educational institute.</w:t>
      </w:r>
    </w:p>
    <w:p w:rsidR="002315D6" w:rsidRPr="00D715A8" w:rsidRDefault="002315D6" w:rsidP="00A5289B">
      <w:pPr>
        <w:pStyle w:val="AHPRAbody"/>
      </w:pPr>
      <w:r w:rsidRPr="00D715A8">
        <w:t xml:space="preserve">Supervisors should not themselves be subject to supervisory arrangements and their registration should not be subject to conditions or undertakings that would impact on their ability to effectively supervise the supervisee. </w:t>
      </w:r>
    </w:p>
    <w:p w:rsidR="002315D6" w:rsidRPr="00D715A8" w:rsidRDefault="002315D6" w:rsidP="00A5289B">
      <w:pPr>
        <w:pStyle w:val="AHPRAbody"/>
      </w:pPr>
      <w:r w:rsidRPr="00D715A8">
        <w:t>A supervisor will usually be nominated by the supervisee. The Board will review the suitability of a supervisor in line with the purpose of the supervision and the individual circumstances under consideration. The Board-approved supervisor will be listed in the supervised practice plan.</w:t>
      </w:r>
    </w:p>
    <w:p w:rsidR="00D715A8" w:rsidRDefault="00D715A8" w:rsidP="00A5289B">
      <w:pPr>
        <w:pStyle w:val="AHPRAbody"/>
      </w:pPr>
      <w:r>
        <w:br w:type="page"/>
      </w:r>
    </w:p>
    <w:p w:rsidR="00D715A8" w:rsidRPr="00D715A8" w:rsidRDefault="00D715A8" w:rsidP="00AB17C7">
      <w:pPr>
        <w:pStyle w:val="AHPRANumberedsubheadinglevel1"/>
        <w:numPr>
          <w:ilvl w:val="0"/>
          <w:numId w:val="0"/>
        </w:numPr>
      </w:pPr>
      <w:bookmarkStart w:id="25" w:name="_Toc402358599"/>
      <w:r w:rsidRPr="00D715A8">
        <w:lastRenderedPageBreak/>
        <w:t>Appendix 3: Summary of processes</w:t>
      </w:r>
      <w:bookmarkEnd w:id="25"/>
    </w:p>
    <w:p w:rsidR="00D715A8" w:rsidRPr="00D715A8" w:rsidRDefault="00D715A8" w:rsidP="00A5289B">
      <w:pPr>
        <w:pStyle w:val="AHPRAbody"/>
      </w:pPr>
      <w:r w:rsidRPr="00D715A8">
        <w:t>The following table outlines who is responsible and what documents to be submitted in the process of developing and approving a supervised practice plan.</w:t>
      </w:r>
    </w:p>
    <w:p w:rsidR="00D715A8" w:rsidRPr="00D715A8" w:rsidRDefault="00D715A8" w:rsidP="00A5289B">
      <w:pPr>
        <w:pStyle w:val="AHPRAbody"/>
      </w:pPr>
      <w:r w:rsidRPr="00D715A8">
        <w:t>AHPRA will process all documentation and liaise with the supervisee/supervisor as required. The Board will consider the documentation and approve or recommend amendments. AHPRA will be the ongoing liaison point for the supervisee and supervisor during the period of supervision.</w:t>
      </w:r>
    </w:p>
    <w:p w:rsidR="00D715A8" w:rsidRPr="00D715A8" w:rsidRDefault="00D715A8" w:rsidP="00A5289B">
      <w:pPr>
        <w:pStyle w:val="AHPRAbody"/>
      </w:pPr>
      <w:r w:rsidRPr="00D715A8">
        <w:t xml:space="preserve">Supervisees and supervisors should review the table below prior to submitting any documentation. All templates referred to in this document </w:t>
      </w:r>
      <w:r w:rsidR="00011254">
        <w:t>will be</w:t>
      </w:r>
      <w:r w:rsidRPr="00D715A8">
        <w:t xml:space="preserve"> published on the Board’s website www.</w:t>
      </w:r>
      <w:r w:rsidR="00FF6846">
        <w:t>chinesemedicin</w:t>
      </w:r>
      <w:r w:rsidRPr="00D715A8">
        <w:t>eboard.gov.au/Codes-Guidelines</w:t>
      </w:r>
      <w:r w:rsidR="00FF6846">
        <w:t xml:space="preserve"> </w:t>
      </w:r>
      <w:r w:rsidRPr="00D715A8">
        <w:t>alongside the guidelines.</w:t>
      </w:r>
    </w:p>
    <w:tbl>
      <w:tblPr>
        <w:tblStyle w:val="TableGrid"/>
        <w:tblW w:w="0" w:type="auto"/>
        <w:tblInd w:w="108" w:type="dxa"/>
        <w:tblLook w:val="04A0" w:firstRow="1" w:lastRow="0" w:firstColumn="1" w:lastColumn="0" w:noHBand="0" w:noVBand="1"/>
      </w:tblPr>
      <w:tblGrid>
        <w:gridCol w:w="4460"/>
        <w:gridCol w:w="4770"/>
      </w:tblGrid>
      <w:tr w:rsidR="00D715A8" w:rsidRPr="00D715A8" w:rsidTr="00AB17C7">
        <w:tc>
          <w:tcPr>
            <w:tcW w:w="4460" w:type="dxa"/>
            <w:tcBorders>
              <w:bottom w:val="single" w:sz="4" w:space="0" w:color="auto"/>
            </w:tcBorders>
          </w:tcPr>
          <w:p w:rsidR="00D715A8" w:rsidRPr="00D715A8" w:rsidRDefault="00D715A8" w:rsidP="0039570A">
            <w:pPr>
              <w:pStyle w:val="AHPRAtableheading"/>
            </w:pPr>
            <w:r w:rsidRPr="00D715A8">
              <w:t>Supervisee</w:t>
            </w:r>
          </w:p>
        </w:tc>
        <w:tc>
          <w:tcPr>
            <w:tcW w:w="4770" w:type="dxa"/>
            <w:tcBorders>
              <w:bottom w:val="single" w:sz="4" w:space="0" w:color="auto"/>
            </w:tcBorders>
          </w:tcPr>
          <w:p w:rsidR="00D715A8" w:rsidRPr="00D715A8" w:rsidRDefault="00D715A8" w:rsidP="0039570A">
            <w:pPr>
              <w:pStyle w:val="AHPRAtableheading"/>
            </w:pPr>
            <w:r w:rsidRPr="00D715A8">
              <w:t>Supervisor</w:t>
            </w:r>
          </w:p>
        </w:tc>
      </w:tr>
      <w:tr w:rsidR="00D715A8" w:rsidRPr="00D715A8" w:rsidTr="00AB17C7">
        <w:tc>
          <w:tcPr>
            <w:tcW w:w="9230" w:type="dxa"/>
            <w:gridSpan w:val="2"/>
            <w:shd w:val="clear" w:color="auto" w:fill="D9D9D9" w:themeFill="background1" w:themeFillShade="D9"/>
          </w:tcPr>
          <w:p w:rsidR="00D715A8" w:rsidRPr="00D715A8" w:rsidRDefault="00D715A8" w:rsidP="0039570A">
            <w:pPr>
              <w:pStyle w:val="AHPRAtableheading"/>
            </w:pPr>
            <w:r w:rsidRPr="00D715A8">
              <w:t xml:space="preserve">Pre-approval </w:t>
            </w:r>
            <w:r w:rsidR="00FF6846">
              <w:t>a</w:t>
            </w:r>
            <w:r w:rsidRPr="00D715A8">
              <w:t xml:space="preserve">pplication </w:t>
            </w:r>
            <w:r w:rsidR="00FF6846">
              <w:t>s</w:t>
            </w:r>
            <w:r w:rsidRPr="00D715A8">
              <w:t>tage</w:t>
            </w:r>
          </w:p>
        </w:tc>
      </w:tr>
      <w:tr w:rsidR="00D715A8" w:rsidRPr="00D715A8" w:rsidTr="00AB17C7">
        <w:tc>
          <w:tcPr>
            <w:tcW w:w="4460" w:type="dxa"/>
            <w:tcBorders>
              <w:bottom w:val="single" w:sz="4" w:space="0" w:color="auto"/>
            </w:tcBorders>
          </w:tcPr>
          <w:p w:rsidR="00D715A8" w:rsidRPr="00D715A8" w:rsidRDefault="00D715A8" w:rsidP="0039570A">
            <w:pPr>
              <w:pStyle w:val="AHPRAbody"/>
            </w:pPr>
            <w:r w:rsidRPr="00D715A8">
              <w:t xml:space="preserve">Review </w:t>
            </w:r>
            <w:r w:rsidRPr="00D715A8">
              <w:rPr>
                <w:b/>
                <w:bCs/>
              </w:rPr>
              <w:t xml:space="preserve">supervision guidelines </w:t>
            </w:r>
            <w:r w:rsidRPr="00D715A8">
              <w:t>for Chinese Medicine practitioners and other relevant Board registration standards and guidelines</w:t>
            </w:r>
          </w:p>
          <w:p w:rsidR="00D715A8" w:rsidRPr="00D715A8" w:rsidRDefault="00D715A8" w:rsidP="0039570A">
            <w:pPr>
              <w:pStyle w:val="AHPRAbody"/>
            </w:pPr>
            <w:r w:rsidRPr="00D715A8">
              <w:t>Select supervisor(s)</w:t>
            </w:r>
            <w:r w:rsidRPr="00D715A8">
              <w:rPr>
                <w:rStyle w:val="FootnoteReference"/>
                <w:sz w:val="20"/>
                <w:szCs w:val="20"/>
              </w:rPr>
              <w:footnoteReference w:id="9"/>
            </w:r>
          </w:p>
          <w:p w:rsidR="00D715A8" w:rsidRPr="00D715A8" w:rsidRDefault="00D715A8" w:rsidP="0039570A">
            <w:pPr>
              <w:pStyle w:val="AHPRAbody"/>
            </w:pPr>
            <w:r w:rsidRPr="00D715A8">
              <w:t xml:space="preserve">If applicable, complete relevant </w:t>
            </w:r>
            <w:r w:rsidRPr="00D715A8">
              <w:rPr>
                <w:b/>
                <w:bCs/>
              </w:rPr>
              <w:t>application form</w:t>
            </w:r>
            <w:r w:rsidRPr="00D715A8">
              <w:rPr>
                <w:rStyle w:val="FootnoteReference"/>
                <w:b/>
                <w:bCs/>
                <w:sz w:val="20"/>
                <w:szCs w:val="20"/>
              </w:rPr>
              <w:footnoteReference w:id="10"/>
            </w:r>
            <w:r w:rsidRPr="00D715A8">
              <w:t xml:space="preserve"> including the required evidentiary documents</w:t>
            </w:r>
          </w:p>
          <w:p w:rsidR="00D715A8" w:rsidRPr="00D715A8" w:rsidRDefault="00D715A8" w:rsidP="0039570A">
            <w:pPr>
              <w:pStyle w:val="AHPRAbody"/>
            </w:pPr>
            <w:r w:rsidRPr="00D715A8">
              <w:t xml:space="preserve">Complete </w:t>
            </w:r>
            <w:r w:rsidRPr="00D715A8">
              <w:rPr>
                <w:b/>
                <w:bCs/>
              </w:rPr>
              <w:t xml:space="preserve">supervision agreement </w:t>
            </w:r>
            <w:r w:rsidRPr="00D715A8">
              <w:t>as per template</w:t>
            </w:r>
          </w:p>
          <w:p w:rsidR="00D715A8" w:rsidRPr="00D715A8" w:rsidRDefault="00D715A8" w:rsidP="0039570A">
            <w:pPr>
              <w:pStyle w:val="AHPRAbody"/>
            </w:pPr>
            <w:r w:rsidRPr="00D715A8">
              <w:t xml:space="preserve">Complete </w:t>
            </w:r>
            <w:r w:rsidRPr="00D715A8">
              <w:rPr>
                <w:b/>
                <w:bCs/>
              </w:rPr>
              <w:t xml:space="preserve">supervised practice plan </w:t>
            </w:r>
            <w:r w:rsidRPr="00D715A8">
              <w:t xml:space="preserve">as per template </w:t>
            </w:r>
          </w:p>
          <w:p w:rsidR="00D715A8" w:rsidRPr="00D715A8" w:rsidRDefault="00D715A8" w:rsidP="0039570A">
            <w:pPr>
              <w:pStyle w:val="AHPRAbody"/>
              <w:rPr>
                <w:b/>
                <w:bCs/>
              </w:rPr>
            </w:pPr>
            <w:r w:rsidRPr="00D715A8">
              <w:t xml:space="preserve">Sign and submit </w:t>
            </w:r>
            <w:r w:rsidRPr="00D715A8">
              <w:rPr>
                <w:b/>
                <w:bCs/>
              </w:rPr>
              <w:t>supervised practice plan</w:t>
            </w:r>
          </w:p>
          <w:p w:rsidR="00D715A8" w:rsidRPr="00D715A8" w:rsidRDefault="00D715A8" w:rsidP="0039570A">
            <w:pPr>
              <w:pStyle w:val="AHPRAbody"/>
              <w:rPr>
                <w:color w:val="000000"/>
              </w:rPr>
            </w:pPr>
            <w:r w:rsidRPr="00D715A8">
              <w:rPr>
                <w:b/>
                <w:bCs/>
              </w:rPr>
              <w:t>Wait</w:t>
            </w:r>
            <w:r w:rsidRPr="00D715A8">
              <w:rPr>
                <w:bCs/>
              </w:rPr>
              <w:t xml:space="preserve"> for Board approval before commencing the arrangement</w:t>
            </w:r>
          </w:p>
        </w:tc>
        <w:tc>
          <w:tcPr>
            <w:tcW w:w="4770" w:type="dxa"/>
            <w:tcBorders>
              <w:bottom w:val="single" w:sz="4" w:space="0" w:color="auto"/>
            </w:tcBorders>
          </w:tcPr>
          <w:p w:rsidR="00D715A8" w:rsidRPr="00D715A8" w:rsidRDefault="00D715A8" w:rsidP="0039570A">
            <w:pPr>
              <w:pStyle w:val="AHPRAbody"/>
            </w:pPr>
            <w:r w:rsidRPr="008E5041">
              <w:t xml:space="preserve">Review </w:t>
            </w:r>
            <w:r w:rsidRPr="0039570A">
              <w:rPr>
                <w:b/>
                <w:bCs/>
              </w:rPr>
              <w:t>supervision guidelines</w:t>
            </w:r>
            <w:r w:rsidRPr="008E5041">
              <w:rPr>
                <w:bCs/>
              </w:rPr>
              <w:t xml:space="preserve"> </w:t>
            </w:r>
            <w:r w:rsidRPr="008E5041">
              <w:t>for Chinese Medicine pra</w:t>
            </w:r>
            <w:r w:rsidRPr="00D715A8">
              <w:t xml:space="preserve">ctitioners </w:t>
            </w:r>
          </w:p>
          <w:p w:rsidR="00D715A8" w:rsidRPr="00D715A8" w:rsidRDefault="00D715A8" w:rsidP="0039570A">
            <w:pPr>
              <w:pStyle w:val="AHPRAbody"/>
            </w:pPr>
            <w:r w:rsidRPr="00D715A8">
              <w:t xml:space="preserve">Complete </w:t>
            </w:r>
            <w:r w:rsidRPr="0039570A">
              <w:rPr>
                <w:b/>
                <w:bCs/>
              </w:rPr>
              <w:t>supervision agreement</w:t>
            </w:r>
            <w:r w:rsidRPr="00D715A8">
              <w:rPr>
                <w:bCs/>
              </w:rPr>
              <w:t xml:space="preserve"> </w:t>
            </w:r>
            <w:r w:rsidRPr="00D715A8">
              <w:t>as per template</w:t>
            </w:r>
          </w:p>
          <w:p w:rsidR="00D715A8" w:rsidRPr="00D715A8" w:rsidRDefault="00D715A8" w:rsidP="0039570A">
            <w:pPr>
              <w:pStyle w:val="AHPRAbody"/>
              <w:rPr>
                <w:bCs/>
              </w:rPr>
            </w:pPr>
            <w:r w:rsidRPr="00D715A8">
              <w:t xml:space="preserve">Assist in drafting the </w:t>
            </w:r>
            <w:r w:rsidRPr="0039570A">
              <w:rPr>
                <w:b/>
                <w:bCs/>
              </w:rPr>
              <w:t>supervised practice plan</w:t>
            </w:r>
          </w:p>
          <w:p w:rsidR="00D715A8" w:rsidRPr="00D715A8" w:rsidRDefault="00D715A8" w:rsidP="0039570A">
            <w:pPr>
              <w:pStyle w:val="AHPRAbody"/>
              <w:rPr>
                <w:rFonts w:ascii="Arial,Bold" w:hAnsi="Arial,Bold" w:cs="Arial,Bold"/>
                <w:bCs/>
              </w:rPr>
            </w:pPr>
            <w:r w:rsidRPr="00D715A8">
              <w:t xml:space="preserve">Sign </w:t>
            </w:r>
            <w:r w:rsidRPr="0039570A">
              <w:rPr>
                <w:b/>
                <w:bCs/>
              </w:rPr>
              <w:t>supervised practice plan</w:t>
            </w:r>
          </w:p>
        </w:tc>
      </w:tr>
      <w:tr w:rsidR="00D715A8" w:rsidRPr="00D715A8" w:rsidTr="00AB17C7">
        <w:tc>
          <w:tcPr>
            <w:tcW w:w="9230" w:type="dxa"/>
            <w:gridSpan w:val="2"/>
            <w:shd w:val="clear" w:color="auto" w:fill="D9D9D9" w:themeFill="background1" w:themeFillShade="D9"/>
          </w:tcPr>
          <w:p w:rsidR="00D715A8" w:rsidRPr="00D715A8" w:rsidRDefault="00D715A8" w:rsidP="0039570A">
            <w:pPr>
              <w:pStyle w:val="AHPRAtableheading"/>
              <w:rPr>
                <w:rFonts w:cs="Arial"/>
                <w:color w:val="000000"/>
              </w:rPr>
            </w:pPr>
            <w:r w:rsidRPr="00D715A8">
              <w:t>Post-approval of the supervised practice plan by the Board</w:t>
            </w:r>
          </w:p>
        </w:tc>
      </w:tr>
      <w:tr w:rsidR="00D715A8" w:rsidRPr="00D715A8" w:rsidTr="00AB17C7">
        <w:tc>
          <w:tcPr>
            <w:tcW w:w="4460" w:type="dxa"/>
            <w:tcBorders>
              <w:bottom w:val="single" w:sz="4" w:space="0" w:color="auto"/>
            </w:tcBorders>
          </w:tcPr>
          <w:p w:rsidR="00D715A8" w:rsidRPr="00481BAB" w:rsidRDefault="00100FE5" w:rsidP="00481BAB">
            <w:pPr>
              <w:pStyle w:val="AHPRAbody"/>
            </w:pPr>
            <w:r>
              <w:t>Practis</w:t>
            </w:r>
            <w:r w:rsidR="00D715A8" w:rsidRPr="00481BAB">
              <w:t>e within the approved supervised practice plan</w:t>
            </w:r>
          </w:p>
        </w:tc>
        <w:tc>
          <w:tcPr>
            <w:tcW w:w="4770" w:type="dxa"/>
            <w:tcBorders>
              <w:bottom w:val="single" w:sz="4" w:space="0" w:color="auto"/>
            </w:tcBorders>
          </w:tcPr>
          <w:p w:rsidR="00D715A8" w:rsidRPr="00481BAB" w:rsidRDefault="00D715A8" w:rsidP="00481BAB">
            <w:pPr>
              <w:pStyle w:val="AHPRAbody"/>
            </w:pPr>
            <w:r w:rsidRPr="00481BAB">
              <w:t>Provide supervision reports, as per template, at the required frequency in accordance with the supervised practice plan</w:t>
            </w:r>
          </w:p>
        </w:tc>
      </w:tr>
      <w:tr w:rsidR="00D715A8" w:rsidRPr="00D715A8" w:rsidTr="00AB17C7">
        <w:tc>
          <w:tcPr>
            <w:tcW w:w="9230" w:type="dxa"/>
            <w:gridSpan w:val="2"/>
            <w:shd w:val="clear" w:color="auto" w:fill="D9D9D9" w:themeFill="background1" w:themeFillShade="D9"/>
          </w:tcPr>
          <w:p w:rsidR="00D715A8" w:rsidRPr="00D715A8" w:rsidRDefault="00D715A8" w:rsidP="0039570A">
            <w:pPr>
              <w:pStyle w:val="AHPRAtableheading"/>
              <w:rPr>
                <w:rFonts w:cs="Arial"/>
                <w:color w:val="000000"/>
              </w:rPr>
            </w:pPr>
            <w:r w:rsidRPr="00D715A8">
              <w:t>In the event of a need to change a supervisor</w:t>
            </w:r>
          </w:p>
        </w:tc>
      </w:tr>
      <w:tr w:rsidR="00D715A8" w:rsidRPr="00D715A8" w:rsidTr="00AB17C7">
        <w:tc>
          <w:tcPr>
            <w:tcW w:w="4460" w:type="dxa"/>
          </w:tcPr>
          <w:p w:rsidR="00D715A8" w:rsidRPr="00D715A8" w:rsidRDefault="00D715A8" w:rsidP="0039570A">
            <w:pPr>
              <w:pStyle w:val="AHPRAbody"/>
            </w:pPr>
            <w:r w:rsidRPr="00D715A8">
              <w:t>Notify the Board in writing within seven (7) calendar days of any planned or unexpected supervisor changes (e.g. due to illness)</w:t>
            </w:r>
          </w:p>
          <w:p w:rsidR="00D715A8" w:rsidRPr="00D715A8" w:rsidRDefault="00D715A8" w:rsidP="0039570A">
            <w:pPr>
              <w:pStyle w:val="AHPRAbody"/>
            </w:pPr>
            <w:r w:rsidRPr="00D715A8">
              <w:rPr>
                <w:b/>
              </w:rPr>
              <w:t xml:space="preserve">Cease </w:t>
            </w:r>
            <w:r w:rsidRPr="00D715A8">
              <w:t>practice immediately if the approved supervisor is no longer available to provide supervision.</w:t>
            </w:r>
          </w:p>
          <w:p w:rsidR="00D715A8" w:rsidRPr="00D715A8" w:rsidRDefault="00031583" w:rsidP="0039570A">
            <w:pPr>
              <w:pStyle w:val="AHPRAbody"/>
            </w:pPr>
            <w:r w:rsidRPr="00031583">
              <w:rPr>
                <w:b/>
              </w:rPr>
              <w:t>Submit</w:t>
            </w:r>
            <w:r w:rsidR="00D715A8" w:rsidRPr="00D715A8">
              <w:t xml:space="preserve"> proposed new supervision arrangements to the Board for consideration, including a new supervision agreement and </w:t>
            </w:r>
            <w:r w:rsidR="00D715A8" w:rsidRPr="00D715A8">
              <w:lastRenderedPageBreak/>
              <w:t>new supervised practice plan</w:t>
            </w:r>
          </w:p>
          <w:p w:rsidR="00D715A8" w:rsidRPr="00D715A8" w:rsidRDefault="00031583" w:rsidP="0039570A">
            <w:pPr>
              <w:pStyle w:val="AHPRAbody"/>
            </w:pPr>
            <w:r w:rsidRPr="00031583">
              <w:rPr>
                <w:b/>
              </w:rPr>
              <w:t>Provide</w:t>
            </w:r>
            <w:r w:rsidR="00D715A8" w:rsidRPr="00D715A8">
              <w:t xml:space="preserve"> to the proposed new supervisor(s) copies of:</w:t>
            </w:r>
          </w:p>
          <w:p w:rsidR="00D715A8" w:rsidRPr="00F476CF" w:rsidRDefault="00D715A8" w:rsidP="0039570A">
            <w:pPr>
              <w:pStyle w:val="AHPRABulletlevel1"/>
            </w:pPr>
            <w:r w:rsidRPr="00F476CF">
              <w:t>previous supervisor undertakings</w:t>
            </w:r>
          </w:p>
          <w:p w:rsidR="00D715A8" w:rsidRPr="00F476CF" w:rsidRDefault="00D715A8" w:rsidP="0039570A">
            <w:pPr>
              <w:pStyle w:val="AHPRABulletlevel1"/>
            </w:pPr>
            <w:r w:rsidRPr="00F476CF">
              <w:t>supervised practice plan(s), and</w:t>
            </w:r>
          </w:p>
          <w:p w:rsidR="00D715A8" w:rsidRPr="00F476CF" w:rsidRDefault="00D715A8" w:rsidP="0039570A">
            <w:pPr>
              <w:pStyle w:val="AHPRABulletlevel1"/>
            </w:pPr>
            <w:r w:rsidRPr="00F476CF">
              <w:t>supervision report(s)</w:t>
            </w:r>
          </w:p>
          <w:p w:rsidR="00D715A8" w:rsidRPr="00D715A8" w:rsidRDefault="00D715A8" w:rsidP="000D42F1">
            <w:pPr>
              <w:autoSpaceDE w:val="0"/>
              <w:autoSpaceDN w:val="0"/>
              <w:adjustRightInd w:val="0"/>
              <w:spacing w:after="0"/>
              <w:rPr>
                <w:rFonts w:cs="Arial"/>
                <w:bCs/>
                <w:sz w:val="20"/>
                <w:szCs w:val="20"/>
              </w:rPr>
            </w:pPr>
          </w:p>
        </w:tc>
        <w:tc>
          <w:tcPr>
            <w:tcW w:w="4770" w:type="dxa"/>
          </w:tcPr>
          <w:p w:rsidR="00D715A8" w:rsidRPr="00D715A8" w:rsidRDefault="00D715A8" w:rsidP="000D42F1">
            <w:pPr>
              <w:autoSpaceDE w:val="0"/>
              <w:autoSpaceDN w:val="0"/>
              <w:adjustRightInd w:val="0"/>
              <w:spacing w:before="240"/>
              <w:rPr>
                <w:rFonts w:cs="Arial"/>
                <w:color w:val="000000"/>
                <w:sz w:val="20"/>
                <w:szCs w:val="20"/>
              </w:rPr>
            </w:pPr>
          </w:p>
        </w:tc>
      </w:tr>
    </w:tbl>
    <w:p w:rsidR="00D715A8" w:rsidRPr="00D715A8" w:rsidRDefault="00D715A8" w:rsidP="0039570A">
      <w:pPr>
        <w:pStyle w:val="AHPRAbody"/>
      </w:pPr>
    </w:p>
    <w:p w:rsidR="0014326F" w:rsidRDefault="0014326F" w:rsidP="000A1CFE">
      <w:pPr>
        <w:pStyle w:val="AHPRAbody"/>
        <w:sectPr w:rsidR="0014326F" w:rsidSect="002E1398">
          <w:footerReference w:type="default" r:id="rId16"/>
          <w:footerReference w:type="first" r:id="rId17"/>
          <w:pgSz w:w="11906" w:h="16838" w:code="9"/>
          <w:pgMar w:top="1440" w:right="1077" w:bottom="992" w:left="1077" w:header="284" w:footer="686" w:gutter="0"/>
          <w:cols w:space="708"/>
          <w:titlePg/>
          <w:docGrid w:linePitch="360"/>
        </w:sectPr>
      </w:pPr>
    </w:p>
    <w:p w:rsidR="00D715A8" w:rsidRPr="00202717" w:rsidRDefault="00D715A8" w:rsidP="00202717">
      <w:pPr>
        <w:pStyle w:val="AHPRANumberedsubheadinglevel1"/>
        <w:numPr>
          <w:ilvl w:val="0"/>
          <w:numId w:val="0"/>
        </w:numPr>
        <w:rPr>
          <w:bCs/>
        </w:rPr>
      </w:pPr>
      <w:bookmarkStart w:id="26" w:name="_Toc402358600"/>
      <w:r w:rsidRPr="00202717">
        <w:rPr>
          <w:bCs/>
        </w:rPr>
        <w:lastRenderedPageBreak/>
        <w:t xml:space="preserve">Appendix 4: </w:t>
      </w:r>
      <w:r w:rsidR="00031583" w:rsidRPr="00202717">
        <w:rPr>
          <w:bCs/>
        </w:rPr>
        <w:t>Template for supervision agreement</w:t>
      </w:r>
      <w:r w:rsidR="00A969AE">
        <w:rPr>
          <w:bCs/>
        </w:rPr>
        <w:t xml:space="preserve"> – Form A</w:t>
      </w:r>
      <w:bookmarkEnd w:id="26"/>
    </w:p>
    <w:p w:rsidR="00926DCE" w:rsidRPr="0039570A" w:rsidRDefault="00926DCE" w:rsidP="0039570A">
      <w:pPr>
        <w:pStyle w:val="AHPRAbodybold"/>
      </w:pPr>
      <w:r w:rsidRPr="0039570A">
        <w:t xml:space="preserve">A supervision agreement, completed by the supervisor(s) and practitioner under supervision, is to be submitted to the Board with an application where supervision is a requirement for registration. </w:t>
      </w:r>
    </w:p>
    <w:p w:rsidR="00926DCE" w:rsidRPr="00F125E3" w:rsidRDefault="00926DCE" w:rsidP="00AB17C7">
      <w:pPr>
        <w:pStyle w:val="AHPRASubhead"/>
        <w:rPr>
          <w:lang w:eastAsia="en-AU"/>
        </w:rPr>
      </w:pPr>
      <w:r w:rsidRPr="00F125E3">
        <w:rPr>
          <w:lang w:eastAsia="en-AU"/>
        </w:rPr>
        <w:t xml:space="preserve">Section 1 – Details and commitment of supervisor and </w:t>
      </w:r>
      <w:r>
        <w:rPr>
          <w:lang w:eastAsia="en-AU"/>
        </w:rPr>
        <w:t>practitioner under supervision</w:t>
      </w:r>
      <w:r w:rsidRPr="00F125E3">
        <w:rPr>
          <w:lang w:eastAsia="en-AU"/>
        </w:rPr>
        <w:t xml:space="preserve"> </w:t>
      </w:r>
    </w:p>
    <w:p w:rsidR="00926DCE" w:rsidRPr="0039570A" w:rsidRDefault="00926DCE" w:rsidP="0039570A">
      <w:pPr>
        <w:pStyle w:val="AHPRAbody"/>
      </w:pPr>
      <w:r w:rsidRPr="0039570A">
        <w:t>We agree to be engaged with each other in a supervisor/Chinese medicine practitioner under supervision relationship:</w:t>
      </w:r>
    </w:p>
    <w:p w:rsidR="00926DCE" w:rsidRPr="00F125E3" w:rsidRDefault="00926DCE" w:rsidP="00AB17C7">
      <w:pPr>
        <w:pStyle w:val="AHPRASubhead"/>
      </w:pPr>
      <w:r w:rsidRPr="00F125E3">
        <w:t>Supervisor 1:</w:t>
      </w:r>
    </w:p>
    <w:p w:rsidR="00926DCE" w:rsidRPr="00601332" w:rsidRDefault="00926DCE" w:rsidP="0014326F">
      <w:pPr>
        <w:pStyle w:val="AHPRAbody"/>
        <w:tabs>
          <w:tab w:val="left" w:pos="6521"/>
          <w:tab w:val="left" w:pos="6663"/>
          <w:tab w:val="left" w:pos="14459"/>
        </w:tabs>
        <w:rPr>
          <w:u w:val="single"/>
        </w:rPr>
      </w:pPr>
      <w:r>
        <w:t xml:space="preserve">Family name: </w:t>
      </w:r>
      <w:r w:rsidR="0014326F">
        <w:rPr>
          <w:u w:val="single"/>
        </w:rPr>
        <w:tab/>
      </w:r>
      <w:r w:rsidR="0014326F">
        <w:tab/>
      </w:r>
      <w:r>
        <w:t xml:space="preserve">First </w:t>
      </w:r>
      <w:r w:rsidR="0039570A">
        <w:t xml:space="preserve">name: </w:t>
      </w:r>
      <w:r w:rsidR="00601332">
        <w:rPr>
          <w:u w:val="single"/>
        </w:rPr>
        <w:tab/>
      </w:r>
    </w:p>
    <w:p w:rsidR="00BD3C86" w:rsidRPr="00601332" w:rsidRDefault="0035631C" w:rsidP="0014326F">
      <w:pPr>
        <w:pStyle w:val="AHPRAbody"/>
        <w:tabs>
          <w:tab w:val="left" w:pos="14459"/>
        </w:tabs>
        <w:rPr>
          <w:u w:val="single"/>
        </w:rPr>
      </w:pPr>
      <w:r>
        <w:t xml:space="preserve">Registration number: </w:t>
      </w:r>
      <w:r w:rsidR="00601332">
        <w:rPr>
          <w:u w:val="single"/>
        </w:rPr>
        <w:tab/>
      </w:r>
    </w:p>
    <w:p w:rsidR="00926DCE" w:rsidRPr="00601332" w:rsidRDefault="00926DCE" w:rsidP="0014326F">
      <w:pPr>
        <w:pStyle w:val="AHPRAbody"/>
        <w:tabs>
          <w:tab w:val="left" w:pos="14459"/>
        </w:tabs>
        <w:rPr>
          <w:u w:val="single"/>
        </w:rPr>
      </w:pPr>
      <w:r w:rsidRPr="0049317C">
        <w:t xml:space="preserve">Practice name: </w:t>
      </w:r>
      <w:r w:rsidR="00601332">
        <w:rPr>
          <w:u w:val="single"/>
        </w:rPr>
        <w:tab/>
      </w:r>
    </w:p>
    <w:p w:rsidR="00926DCE" w:rsidRPr="00601332" w:rsidRDefault="00926DCE" w:rsidP="0014326F">
      <w:pPr>
        <w:pStyle w:val="AHPRAbody"/>
        <w:tabs>
          <w:tab w:val="left" w:pos="14459"/>
        </w:tabs>
        <w:rPr>
          <w:u w:val="single"/>
        </w:rPr>
      </w:pPr>
      <w:r w:rsidRPr="0049317C">
        <w:t xml:space="preserve">Practice address: </w:t>
      </w:r>
      <w:r w:rsidR="00601332">
        <w:rPr>
          <w:u w:val="single"/>
        </w:rPr>
        <w:tab/>
      </w:r>
    </w:p>
    <w:p w:rsidR="00926DCE" w:rsidRPr="00601332" w:rsidRDefault="00926DCE" w:rsidP="0014326F">
      <w:pPr>
        <w:pStyle w:val="AHPRAbody"/>
        <w:tabs>
          <w:tab w:val="left" w:pos="6521"/>
          <w:tab w:val="left" w:pos="6663"/>
          <w:tab w:val="left" w:pos="14459"/>
        </w:tabs>
        <w:rPr>
          <w:u w:val="single"/>
        </w:rPr>
      </w:pPr>
      <w:r w:rsidRPr="0049317C">
        <w:t xml:space="preserve">Phone work: </w:t>
      </w:r>
      <w:r w:rsidR="0014326F">
        <w:rPr>
          <w:u w:val="single"/>
        </w:rPr>
        <w:tab/>
      </w:r>
      <w:r w:rsidR="0014326F">
        <w:tab/>
      </w:r>
      <w:r w:rsidRPr="0049317C">
        <w:t xml:space="preserve">Mobile: </w:t>
      </w:r>
      <w:r w:rsidR="00601332">
        <w:rPr>
          <w:u w:val="single"/>
        </w:rPr>
        <w:tab/>
      </w:r>
    </w:p>
    <w:p w:rsidR="00926DCE" w:rsidRPr="00601332" w:rsidRDefault="00926DCE" w:rsidP="0014326F">
      <w:pPr>
        <w:pStyle w:val="AHPRAbody"/>
        <w:tabs>
          <w:tab w:val="left" w:pos="6521"/>
          <w:tab w:val="left" w:pos="6663"/>
          <w:tab w:val="left" w:pos="14459"/>
        </w:tabs>
        <w:rPr>
          <w:u w:val="single"/>
        </w:rPr>
      </w:pPr>
      <w:r w:rsidRPr="0049317C">
        <w:t xml:space="preserve">Email: </w:t>
      </w:r>
      <w:r w:rsidR="0014326F">
        <w:rPr>
          <w:u w:val="single"/>
        </w:rPr>
        <w:tab/>
      </w:r>
      <w:r w:rsidR="0014326F">
        <w:tab/>
      </w:r>
      <w:r w:rsidRPr="0049317C">
        <w:t>Preferred method of c</w:t>
      </w:r>
      <w:r w:rsidR="0039570A" w:rsidRPr="0049317C">
        <w:t xml:space="preserve">ontact: </w:t>
      </w:r>
      <w:r w:rsidR="00601332">
        <w:rPr>
          <w:u w:val="single"/>
        </w:rPr>
        <w:tab/>
      </w:r>
    </w:p>
    <w:p w:rsidR="00926DCE" w:rsidRPr="0049317C" w:rsidRDefault="00926DCE" w:rsidP="0014326F">
      <w:pPr>
        <w:pStyle w:val="AHPRAbody"/>
        <w:tabs>
          <w:tab w:val="left" w:pos="6521"/>
          <w:tab w:val="left" w:pos="6663"/>
          <w:tab w:val="left" w:pos="14459"/>
        </w:tabs>
      </w:pPr>
      <w:r w:rsidRPr="0049317C">
        <w:t>Signature:</w:t>
      </w:r>
      <w:r w:rsidR="0014326F">
        <w:t xml:space="preserve"> </w:t>
      </w:r>
      <w:r w:rsidR="0014326F">
        <w:rPr>
          <w:u w:val="single"/>
        </w:rPr>
        <w:tab/>
      </w:r>
      <w:r w:rsidR="0014326F">
        <w:tab/>
      </w:r>
      <w:r w:rsidRPr="0049317C">
        <w:t xml:space="preserve">Date: </w:t>
      </w:r>
      <w:r w:rsidR="00601332">
        <w:rPr>
          <w:u w:val="single"/>
        </w:rPr>
        <w:tab/>
      </w:r>
    </w:p>
    <w:p w:rsidR="00926DCE" w:rsidRPr="0049317C" w:rsidRDefault="00926DCE" w:rsidP="00AB17C7">
      <w:pPr>
        <w:pStyle w:val="AHPRASubhead"/>
      </w:pPr>
      <w:r w:rsidRPr="0049317C">
        <w:t>Supervisor 2 (if applicable):</w:t>
      </w:r>
    </w:p>
    <w:p w:rsidR="0014326F" w:rsidRPr="00601332" w:rsidRDefault="0014326F" w:rsidP="0014326F">
      <w:pPr>
        <w:pStyle w:val="AHPRAbody"/>
        <w:tabs>
          <w:tab w:val="left" w:pos="6521"/>
          <w:tab w:val="left" w:pos="6663"/>
          <w:tab w:val="left" w:pos="14459"/>
        </w:tabs>
        <w:rPr>
          <w:u w:val="single"/>
        </w:rPr>
      </w:pPr>
      <w:r>
        <w:t xml:space="preserve">Family name: </w:t>
      </w:r>
      <w:r>
        <w:rPr>
          <w:u w:val="single"/>
        </w:rPr>
        <w:tab/>
      </w:r>
      <w:r>
        <w:tab/>
        <w:t xml:space="preserve">First name: </w:t>
      </w:r>
      <w:r>
        <w:rPr>
          <w:u w:val="single"/>
        </w:rPr>
        <w:tab/>
      </w:r>
    </w:p>
    <w:p w:rsidR="0014326F" w:rsidRPr="00601332" w:rsidRDefault="0014326F" w:rsidP="0014326F">
      <w:pPr>
        <w:pStyle w:val="AHPRAbody"/>
        <w:tabs>
          <w:tab w:val="left" w:pos="14459"/>
        </w:tabs>
        <w:rPr>
          <w:u w:val="single"/>
        </w:rPr>
      </w:pPr>
      <w:r>
        <w:t xml:space="preserve">Registration number: </w:t>
      </w:r>
      <w:r>
        <w:rPr>
          <w:u w:val="single"/>
        </w:rPr>
        <w:tab/>
      </w:r>
    </w:p>
    <w:p w:rsidR="0014326F" w:rsidRPr="00601332" w:rsidRDefault="0014326F" w:rsidP="0014326F">
      <w:pPr>
        <w:pStyle w:val="AHPRAbody"/>
        <w:tabs>
          <w:tab w:val="left" w:pos="14459"/>
        </w:tabs>
        <w:rPr>
          <w:u w:val="single"/>
        </w:rPr>
      </w:pPr>
      <w:r w:rsidRPr="0049317C">
        <w:t xml:space="preserve">Practice name: </w:t>
      </w:r>
      <w:r>
        <w:rPr>
          <w:u w:val="single"/>
        </w:rPr>
        <w:tab/>
      </w:r>
    </w:p>
    <w:p w:rsidR="0014326F" w:rsidRPr="00601332" w:rsidRDefault="0014326F" w:rsidP="0014326F">
      <w:pPr>
        <w:pStyle w:val="AHPRAbody"/>
        <w:tabs>
          <w:tab w:val="left" w:pos="14459"/>
        </w:tabs>
        <w:rPr>
          <w:u w:val="single"/>
        </w:rPr>
      </w:pPr>
      <w:r w:rsidRPr="0049317C">
        <w:t xml:space="preserve">Practice address: </w:t>
      </w:r>
      <w:r>
        <w:rPr>
          <w:u w:val="single"/>
        </w:rPr>
        <w:tab/>
      </w:r>
    </w:p>
    <w:p w:rsidR="0014326F" w:rsidRPr="00601332" w:rsidRDefault="0014326F" w:rsidP="0014326F">
      <w:pPr>
        <w:pStyle w:val="AHPRAbody"/>
        <w:tabs>
          <w:tab w:val="left" w:pos="6521"/>
          <w:tab w:val="left" w:pos="6663"/>
          <w:tab w:val="left" w:pos="14459"/>
        </w:tabs>
        <w:rPr>
          <w:u w:val="single"/>
        </w:rPr>
      </w:pPr>
      <w:r w:rsidRPr="0049317C">
        <w:t xml:space="preserve">Phone work: </w:t>
      </w:r>
      <w:r>
        <w:rPr>
          <w:u w:val="single"/>
        </w:rPr>
        <w:tab/>
      </w:r>
      <w:r>
        <w:tab/>
      </w:r>
      <w:r w:rsidRPr="0049317C">
        <w:t xml:space="preserve">Mobile: </w:t>
      </w:r>
      <w:r>
        <w:rPr>
          <w:u w:val="single"/>
        </w:rPr>
        <w:tab/>
      </w:r>
    </w:p>
    <w:p w:rsidR="0014326F" w:rsidRPr="00601332" w:rsidRDefault="0014326F" w:rsidP="0014326F">
      <w:pPr>
        <w:pStyle w:val="AHPRAbody"/>
        <w:tabs>
          <w:tab w:val="left" w:pos="6521"/>
          <w:tab w:val="left" w:pos="6663"/>
          <w:tab w:val="left" w:pos="14459"/>
        </w:tabs>
        <w:rPr>
          <w:u w:val="single"/>
        </w:rPr>
      </w:pPr>
      <w:r w:rsidRPr="0049317C">
        <w:t xml:space="preserve">Email: </w:t>
      </w:r>
      <w:r>
        <w:rPr>
          <w:u w:val="single"/>
        </w:rPr>
        <w:tab/>
      </w:r>
      <w:r>
        <w:tab/>
      </w:r>
      <w:r w:rsidRPr="0049317C">
        <w:t xml:space="preserve">Preferred method of contact: </w:t>
      </w:r>
      <w:r>
        <w:rPr>
          <w:u w:val="single"/>
        </w:rPr>
        <w:tab/>
      </w:r>
    </w:p>
    <w:p w:rsidR="0014326F" w:rsidRPr="0049317C" w:rsidRDefault="0014326F" w:rsidP="0014326F">
      <w:pPr>
        <w:pStyle w:val="AHPRAbody"/>
        <w:tabs>
          <w:tab w:val="left" w:pos="6521"/>
          <w:tab w:val="left" w:pos="6663"/>
          <w:tab w:val="left" w:pos="14459"/>
        </w:tabs>
      </w:pPr>
      <w:r w:rsidRPr="0049317C">
        <w:t>Signature:</w:t>
      </w:r>
      <w:r>
        <w:t xml:space="preserve"> </w:t>
      </w:r>
      <w:r>
        <w:rPr>
          <w:u w:val="single"/>
        </w:rPr>
        <w:tab/>
      </w:r>
      <w:r>
        <w:tab/>
      </w:r>
      <w:r w:rsidRPr="0049317C">
        <w:t xml:space="preserve">Date: </w:t>
      </w:r>
      <w:r>
        <w:rPr>
          <w:u w:val="single"/>
        </w:rPr>
        <w:tab/>
      </w:r>
    </w:p>
    <w:p w:rsidR="0039570A" w:rsidRPr="0039570A" w:rsidRDefault="0039570A" w:rsidP="0039570A">
      <w:pPr>
        <w:pStyle w:val="AHPRAbody"/>
      </w:pPr>
    </w:p>
    <w:p w:rsidR="0014326F" w:rsidRDefault="0014326F">
      <w:pPr>
        <w:spacing w:after="0"/>
        <w:rPr>
          <w:rFonts w:cs="Arial"/>
          <w:b/>
          <w:color w:val="008EC4"/>
          <w:sz w:val="20"/>
          <w:szCs w:val="20"/>
          <w:lang w:val="en-US"/>
        </w:rPr>
      </w:pPr>
      <w:r>
        <w:br w:type="page"/>
      </w:r>
    </w:p>
    <w:p w:rsidR="00926DCE" w:rsidRPr="00D9485A" w:rsidRDefault="00926DCE" w:rsidP="00AB17C7">
      <w:pPr>
        <w:pStyle w:val="AHPRASubhead"/>
      </w:pPr>
      <w:r>
        <w:lastRenderedPageBreak/>
        <w:t>Practitioner under supervision</w:t>
      </w:r>
      <w:r w:rsidRPr="00F125E3">
        <w:t>:</w:t>
      </w:r>
    </w:p>
    <w:p w:rsidR="0014326F" w:rsidRPr="00601332" w:rsidRDefault="0014326F" w:rsidP="0014326F">
      <w:pPr>
        <w:pStyle w:val="AHPRAbody"/>
        <w:tabs>
          <w:tab w:val="left" w:pos="6521"/>
          <w:tab w:val="left" w:pos="6663"/>
          <w:tab w:val="left" w:pos="14459"/>
        </w:tabs>
        <w:rPr>
          <w:u w:val="single"/>
        </w:rPr>
      </w:pPr>
      <w:r>
        <w:t xml:space="preserve">Family name: </w:t>
      </w:r>
      <w:r>
        <w:rPr>
          <w:u w:val="single"/>
        </w:rPr>
        <w:tab/>
      </w:r>
      <w:r>
        <w:tab/>
        <w:t xml:space="preserve">First name: </w:t>
      </w:r>
      <w:r>
        <w:rPr>
          <w:u w:val="single"/>
        </w:rPr>
        <w:tab/>
      </w:r>
    </w:p>
    <w:p w:rsidR="0014326F" w:rsidRPr="00601332" w:rsidRDefault="0014326F" w:rsidP="0014326F">
      <w:pPr>
        <w:pStyle w:val="AHPRAbody"/>
        <w:tabs>
          <w:tab w:val="left" w:pos="14459"/>
        </w:tabs>
        <w:rPr>
          <w:u w:val="single"/>
        </w:rPr>
      </w:pPr>
      <w:r>
        <w:t xml:space="preserve">Registration number: </w:t>
      </w:r>
      <w:r>
        <w:rPr>
          <w:u w:val="single"/>
        </w:rPr>
        <w:tab/>
      </w:r>
    </w:p>
    <w:p w:rsidR="0014326F" w:rsidRPr="00601332" w:rsidRDefault="0014326F" w:rsidP="0014326F">
      <w:pPr>
        <w:pStyle w:val="AHPRAbody"/>
        <w:tabs>
          <w:tab w:val="left" w:pos="14459"/>
        </w:tabs>
        <w:rPr>
          <w:u w:val="single"/>
        </w:rPr>
      </w:pPr>
      <w:r w:rsidRPr="0049317C">
        <w:t xml:space="preserve">Practice name: </w:t>
      </w:r>
      <w:r>
        <w:rPr>
          <w:u w:val="single"/>
        </w:rPr>
        <w:tab/>
      </w:r>
    </w:p>
    <w:p w:rsidR="0014326F" w:rsidRPr="00601332" w:rsidRDefault="0014326F" w:rsidP="0014326F">
      <w:pPr>
        <w:pStyle w:val="AHPRAbody"/>
        <w:tabs>
          <w:tab w:val="left" w:pos="14459"/>
        </w:tabs>
        <w:rPr>
          <w:u w:val="single"/>
        </w:rPr>
      </w:pPr>
      <w:r w:rsidRPr="0049317C">
        <w:t xml:space="preserve">Practice address: </w:t>
      </w:r>
      <w:r>
        <w:rPr>
          <w:u w:val="single"/>
        </w:rPr>
        <w:tab/>
      </w:r>
    </w:p>
    <w:p w:rsidR="0014326F" w:rsidRPr="00601332" w:rsidRDefault="0014326F" w:rsidP="0014326F">
      <w:pPr>
        <w:pStyle w:val="AHPRAbody"/>
        <w:tabs>
          <w:tab w:val="left" w:pos="6521"/>
          <w:tab w:val="left" w:pos="6663"/>
          <w:tab w:val="left" w:pos="14459"/>
        </w:tabs>
        <w:rPr>
          <w:u w:val="single"/>
        </w:rPr>
      </w:pPr>
      <w:r w:rsidRPr="0049317C">
        <w:t xml:space="preserve">Phone work: </w:t>
      </w:r>
      <w:r>
        <w:rPr>
          <w:u w:val="single"/>
        </w:rPr>
        <w:tab/>
      </w:r>
      <w:r>
        <w:tab/>
      </w:r>
      <w:r w:rsidRPr="0049317C">
        <w:t xml:space="preserve">Mobile: </w:t>
      </w:r>
      <w:r>
        <w:rPr>
          <w:u w:val="single"/>
        </w:rPr>
        <w:tab/>
      </w:r>
    </w:p>
    <w:p w:rsidR="0014326F" w:rsidRPr="00601332" w:rsidRDefault="0014326F" w:rsidP="0014326F">
      <w:pPr>
        <w:pStyle w:val="AHPRAbody"/>
        <w:tabs>
          <w:tab w:val="left" w:pos="6521"/>
          <w:tab w:val="left" w:pos="6663"/>
          <w:tab w:val="left" w:pos="14459"/>
        </w:tabs>
        <w:rPr>
          <w:u w:val="single"/>
        </w:rPr>
      </w:pPr>
      <w:r w:rsidRPr="0049317C">
        <w:t xml:space="preserve">Email: </w:t>
      </w:r>
      <w:r>
        <w:rPr>
          <w:u w:val="single"/>
        </w:rPr>
        <w:tab/>
      </w:r>
      <w:r>
        <w:tab/>
      </w:r>
      <w:r w:rsidRPr="0049317C">
        <w:t xml:space="preserve">Preferred method of contact: </w:t>
      </w:r>
      <w:r>
        <w:rPr>
          <w:u w:val="single"/>
        </w:rPr>
        <w:tab/>
      </w:r>
    </w:p>
    <w:p w:rsidR="0014326F" w:rsidRPr="0049317C" w:rsidRDefault="0014326F" w:rsidP="0014326F">
      <w:pPr>
        <w:pStyle w:val="AHPRAbody"/>
        <w:tabs>
          <w:tab w:val="left" w:pos="6521"/>
          <w:tab w:val="left" w:pos="6663"/>
          <w:tab w:val="left" w:pos="14459"/>
        </w:tabs>
      </w:pPr>
      <w:r w:rsidRPr="0049317C">
        <w:t>Signature:</w:t>
      </w:r>
      <w:r>
        <w:t xml:space="preserve"> </w:t>
      </w:r>
      <w:r>
        <w:rPr>
          <w:u w:val="single"/>
        </w:rPr>
        <w:tab/>
      </w:r>
      <w:r>
        <w:tab/>
      </w:r>
      <w:r w:rsidRPr="0049317C">
        <w:t xml:space="preserve">Date: </w:t>
      </w:r>
      <w:r>
        <w:rPr>
          <w:u w:val="single"/>
        </w:rPr>
        <w:tab/>
      </w:r>
    </w:p>
    <w:p w:rsidR="00926DCE" w:rsidRDefault="00926DCE" w:rsidP="00BD3C86">
      <w:pPr>
        <w:pStyle w:val="AHPRAbody"/>
        <w:spacing w:after="0"/>
        <w:rPr>
          <w:szCs w:val="20"/>
        </w:rPr>
      </w:pPr>
    </w:p>
    <w:p w:rsidR="00926DCE" w:rsidRPr="00601332" w:rsidRDefault="00926DCE" w:rsidP="0014326F">
      <w:pPr>
        <w:pStyle w:val="AHPRAbody"/>
        <w:tabs>
          <w:tab w:val="left" w:pos="14459"/>
        </w:tabs>
        <w:rPr>
          <w:szCs w:val="20"/>
          <w:u w:val="single"/>
        </w:rPr>
      </w:pPr>
      <w:r>
        <w:rPr>
          <w:szCs w:val="20"/>
        </w:rPr>
        <w:t xml:space="preserve">The supervision is to commence on: </w:t>
      </w:r>
      <w:r w:rsidR="00601332">
        <w:rPr>
          <w:szCs w:val="20"/>
          <w:u w:val="single"/>
        </w:rPr>
        <w:tab/>
      </w:r>
    </w:p>
    <w:p w:rsidR="00926DCE" w:rsidRPr="00601332" w:rsidRDefault="00926DCE" w:rsidP="0014326F">
      <w:pPr>
        <w:pStyle w:val="AHPRAbody"/>
        <w:tabs>
          <w:tab w:val="left" w:pos="14459"/>
        </w:tabs>
        <w:rPr>
          <w:szCs w:val="20"/>
          <w:u w:val="single"/>
        </w:rPr>
      </w:pPr>
      <w:r>
        <w:rPr>
          <w:szCs w:val="20"/>
        </w:rPr>
        <w:t xml:space="preserve">The supervision is expected to be completed by: </w:t>
      </w:r>
      <w:r w:rsidR="00601332">
        <w:rPr>
          <w:szCs w:val="20"/>
          <w:u w:val="single"/>
        </w:rPr>
        <w:tab/>
      </w:r>
    </w:p>
    <w:p w:rsidR="00926DCE" w:rsidRPr="00AB17C7" w:rsidRDefault="00926DCE" w:rsidP="00AB17C7">
      <w:pPr>
        <w:pStyle w:val="AHPRASubhead"/>
        <w:rPr>
          <w:szCs w:val="22"/>
        </w:rPr>
      </w:pPr>
      <w:r>
        <w:rPr>
          <w:lang w:eastAsia="en-AU"/>
        </w:rPr>
        <w:br w:type="page"/>
      </w:r>
      <w:r w:rsidRPr="00AB17C7">
        <w:lastRenderedPageBreak/>
        <w:t>Section 2 – Agreement of supervisor</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9"/>
      </w:tblGrid>
      <w:tr w:rsidR="00926DCE" w:rsidRPr="00F125E3" w:rsidTr="0014326F">
        <w:trPr>
          <w:cantSplit/>
          <w:tblHeader/>
        </w:trPr>
        <w:tc>
          <w:tcPr>
            <w:tcW w:w="14459" w:type="dxa"/>
          </w:tcPr>
          <w:p w:rsidR="00926DCE" w:rsidRPr="00F125E3" w:rsidRDefault="00926DCE" w:rsidP="0039570A">
            <w:pPr>
              <w:pStyle w:val="AHPRAtableheading"/>
            </w:pPr>
            <w:r w:rsidRPr="00F125E3">
              <w:t xml:space="preserve">Agreement of supervisor </w:t>
            </w:r>
          </w:p>
        </w:tc>
      </w:tr>
      <w:tr w:rsidR="00926DCE" w:rsidRPr="00F125E3" w:rsidTr="0014326F">
        <w:trPr>
          <w:cantSplit/>
        </w:trPr>
        <w:tc>
          <w:tcPr>
            <w:tcW w:w="14459" w:type="dxa"/>
          </w:tcPr>
          <w:p w:rsidR="00926DCE" w:rsidRPr="0039570A" w:rsidRDefault="00926DCE" w:rsidP="0039570A">
            <w:pPr>
              <w:pStyle w:val="AHPRAbody"/>
            </w:pPr>
            <w:r w:rsidRPr="0039570A">
              <w:t xml:space="preserve">I have read and agree to comply with the responsibilities of supervisors. </w:t>
            </w:r>
          </w:p>
        </w:tc>
      </w:tr>
      <w:tr w:rsidR="00926DCE" w:rsidRPr="00F125E3" w:rsidTr="001432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12"/>
        </w:trPr>
        <w:tc>
          <w:tcPr>
            <w:tcW w:w="14459" w:type="dxa"/>
          </w:tcPr>
          <w:p w:rsidR="00926DCE" w:rsidRPr="0039570A" w:rsidRDefault="00926DCE" w:rsidP="0039570A">
            <w:pPr>
              <w:pStyle w:val="AHPRAbody"/>
            </w:pPr>
            <w:r w:rsidRPr="0039570A">
              <w:t>I understand:</w:t>
            </w:r>
          </w:p>
          <w:p w:rsidR="00926DCE" w:rsidRPr="00F125E3" w:rsidRDefault="00926DCE" w:rsidP="0039570A">
            <w:pPr>
              <w:pStyle w:val="AHPRABulletlevel1"/>
            </w:pPr>
            <w:r w:rsidRPr="00F125E3">
              <w:t>the significance of supervision as a professional undertaking and commit to this role</w:t>
            </w:r>
          </w:p>
          <w:p w:rsidR="00926DCE" w:rsidRPr="00F125E3" w:rsidRDefault="00926DCE" w:rsidP="0039570A">
            <w:pPr>
              <w:pStyle w:val="AHPRABulletlevel1"/>
            </w:pPr>
            <w:r w:rsidRPr="00F125E3">
              <w:t xml:space="preserve">my legal and professional responsibilities generally, and in relation to supervision, and will act accordingly (see the responsibilities of supervisors as set out in the Board’s Supervision </w:t>
            </w:r>
            <w:r>
              <w:t>requirements</w:t>
            </w:r>
            <w:r w:rsidRPr="00F125E3">
              <w:t xml:space="preserve">) </w:t>
            </w:r>
          </w:p>
          <w:p w:rsidR="00926DCE" w:rsidRPr="00F125E3" w:rsidRDefault="00926DCE" w:rsidP="0039570A">
            <w:pPr>
              <w:pStyle w:val="AHPRABulletlevel1"/>
            </w:pPr>
            <w:r w:rsidRPr="00F125E3">
              <w:t xml:space="preserve">that I must make every effort to ensure that the </w:t>
            </w:r>
            <w:r>
              <w:t>practitioner under supervision</w:t>
            </w:r>
            <w:r w:rsidRPr="00F125E3">
              <w:t xml:space="preserve"> has read and agrees to comply with his/her responsibilities; understands legal responsibilities and constraints within which he/she must operate; and follows the Board’s </w:t>
            </w:r>
            <w:r w:rsidRPr="00F67A33">
              <w:t>Code of Conduct</w:t>
            </w:r>
          </w:p>
          <w:p w:rsidR="00926DCE" w:rsidRPr="00F125E3" w:rsidRDefault="00926DCE" w:rsidP="0039570A">
            <w:pPr>
              <w:pStyle w:val="AHPRABulletlevel1"/>
              <w:rPr>
                <w:bCs/>
              </w:rPr>
            </w:pPr>
            <w:r w:rsidRPr="00F125E3">
              <w:t xml:space="preserve">the responsibility for determining the supervised practice plan and supervision reports must be informed by my assessment of the </w:t>
            </w:r>
            <w:r>
              <w:t>practitioner under supervision</w:t>
            </w:r>
            <w:r w:rsidRPr="00F125E3">
              <w:t xml:space="preserve"> and I agree to undertake and document assessments as required</w:t>
            </w:r>
            <w:r w:rsidRPr="00F125E3">
              <w:rPr>
                <w:bCs/>
              </w:rPr>
              <w:t xml:space="preserve"> </w:t>
            </w:r>
          </w:p>
          <w:p w:rsidR="00926DCE" w:rsidRPr="00F125E3" w:rsidRDefault="00926DCE" w:rsidP="0039570A">
            <w:pPr>
              <w:pStyle w:val="AHPRABulletlevel1"/>
            </w:pPr>
            <w:r w:rsidRPr="00F125E3">
              <w:t xml:space="preserve">that I must only delegate tasks that are appropriate to the role of the </w:t>
            </w:r>
            <w:r>
              <w:t>practitioner under supervision</w:t>
            </w:r>
            <w:r w:rsidRPr="00F125E3">
              <w:t xml:space="preserve"> and are within the competence of the individual </w:t>
            </w:r>
          </w:p>
          <w:p w:rsidR="00926DCE" w:rsidRPr="00F125E3" w:rsidRDefault="00926DCE" w:rsidP="0039570A">
            <w:pPr>
              <w:pStyle w:val="AHPRABulletlevel1"/>
              <w:rPr>
                <w:bCs/>
              </w:rPr>
            </w:pPr>
            <w:r w:rsidRPr="00F125E3">
              <w:t>that re-assessment of competency and review of the supervised practice plan must occur regularly and that supervision reports on progress must be provided as stipulated by the Board</w:t>
            </w:r>
            <w:r w:rsidRPr="00F125E3">
              <w:rPr>
                <w:bCs/>
              </w:rPr>
              <w:t xml:space="preserve"> </w:t>
            </w:r>
          </w:p>
          <w:p w:rsidR="00926DCE" w:rsidRPr="00C46738" w:rsidRDefault="00926DCE" w:rsidP="0039570A">
            <w:pPr>
              <w:pStyle w:val="AHPRABulletlevel1"/>
              <w:rPr>
                <w:bCs/>
              </w:rPr>
            </w:pPr>
            <w:r w:rsidRPr="00C46738">
              <w:t xml:space="preserve">that the competency assessment format, set out in the Supervision practice plan and Supervision report, is a combination of items from the </w:t>
            </w:r>
            <w:r w:rsidRPr="00C46738">
              <w:rPr>
                <w:szCs w:val="20"/>
              </w:rPr>
              <w:t xml:space="preserve">graduates at professional entry-level mapping for Traditional Chinese medicine, contained in the Learning and Teaching Academic Standards Project (June 2011), and the Chinese Medicine Board of Australia </w:t>
            </w:r>
            <w:r w:rsidRPr="00C46738">
              <w:rPr>
                <w:i/>
                <w:szCs w:val="20"/>
              </w:rPr>
              <w:t>Code of conduct for registered health practitioners</w:t>
            </w:r>
            <w:r w:rsidRPr="00C46738">
              <w:t>, and provides a consistent and objective approach to assess a practitioner’s level of competence</w:t>
            </w:r>
          </w:p>
          <w:p w:rsidR="00926DCE" w:rsidRPr="00F125E3" w:rsidRDefault="00926DCE" w:rsidP="0039570A">
            <w:pPr>
              <w:pStyle w:val="AHPRABulletlevel1"/>
            </w:pPr>
            <w:r w:rsidRPr="00F125E3">
              <w:t xml:space="preserve">that I must take responsibility for the interventions carried out by </w:t>
            </w:r>
            <w:r>
              <w:t>practitioner under supervision</w:t>
            </w:r>
            <w:r w:rsidRPr="00F125E3">
              <w:t xml:space="preserve"> working under my supervision to the extent described in the ‘Levels of supervision’ section in the Supervision </w:t>
            </w:r>
            <w:r>
              <w:t>requirements</w:t>
            </w:r>
          </w:p>
          <w:p w:rsidR="00926DCE" w:rsidRPr="00F125E3" w:rsidRDefault="00926DCE" w:rsidP="0039570A">
            <w:pPr>
              <w:pStyle w:val="AHPRABulletlevel1"/>
            </w:pPr>
            <w:r w:rsidRPr="00F125E3">
              <w:t xml:space="preserve">that I must provide clear direction to the </w:t>
            </w:r>
            <w:r>
              <w:t>practitioner under supervision, and</w:t>
            </w:r>
          </w:p>
          <w:p w:rsidR="00926DCE" w:rsidRPr="00F125E3" w:rsidRDefault="00926DCE" w:rsidP="0039570A">
            <w:pPr>
              <w:pStyle w:val="AHPRABulletlevel1last"/>
            </w:pPr>
            <w:r w:rsidRPr="00F125E3">
              <w:t>that I must provide honest and responsible reports as required by the Board</w:t>
            </w:r>
          </w:p>
        </w:tc>
      </w:tr>
      <w:tr w:rsidR="00926DCE" w:rsidRPr="00F125E3" w:rsidTr="0014326F">
        <w:trPr>
          <w:cantSplit/>
        </w:trPr>
        <w:tc>
          <w:tcPr>
            <w:tcW w:w="14459" w:type="dxa"/>
          </w:tcPr>
          <w:p w:rsidR="00926DCE" w:rsidRPr="003B63BF" w:rsidRDefault="00926DCE" w:rsidP="003B63BF">
            <w:pPr>
              <w:pStyle w:val="AHPRAbody"/>
            </w:pPr>
            <w:r w:rsidRPr="003B63BF">
              <w:t>I have read and understand:</w:t>
            </w:r>
          </w:p>
          <w:p w:rsidR="00926DCE" w:rsidRPr="003B63BF" w:rsidRDefault="00926DCE" w:rsidP="003B63BF">
            <w:pPr>
              <w:pStyle w:val="AHPRABulletlevel1"/>
            </w:pPr>
            <w:r w:rsidRPr="003B63BF">
              <w:t>the Chinese Medicine Board of Australia’s Supervision requirements, and</w:t>
            </w:r>
          </w:p>
          <w:p w:rsidR="00926DCE" w:rsidRPr="00F125E3" w:rsidRDefault="00926DCE" w:rsidP="003B63BF">
            <w:pPr>
              <w:pStyle w:val="AHPRABulletlevel1last"/>
            </w:pPr>
            <w:r w:rsidRPr="003B63BF">
              <w:t xml:space="preserve">the Chinese Medicine Board of Australia’s Code of conduct for registered health practitioners. </w:t>
            </w:r>
          </w:p>
        </w:tc>
      </w:tr>
    </w:tbl>
    <w:p w:rsidR="00926DCE" w:rsidRPr="00F125E3" w:rsidRDefault="00926DCE" w:rsidP="003B63BF">
      <w:pPr>
        <w:pStyle w:val="AHPRAbody"/>
      </w:pPr>
    </w:p>
    <w:p w:rsidR="00926DCE" w:rsidRDefault="00926DCE" w:rsidP="003B63BF">
      <w:pPr>
        <w:pStyle w:val="AHPRAbody"/>
        <w:rPr>
          <w:szCs w:val="20"/>
        </w:rPr>
      </w:pPr>
      <w:r>
        <w:rPr>
          <w:szCs w:val="20"/>
        </w:rPr>
        <w:t xml:space="preserve">For information on the Chinese Medicine Board of Australia refer to the website: </w:t>
      </w:r>
      <w:hyperlink r:id="rId18" w:history="1">
        <w:r w:rsidRPr="00F02D8C">
          <w:rPr>
            <w:rStyle w:val="Hyperlink"/>
            <w:szCs w:val="20"/>
          </w:rPr>
          <w:t>www.chinesemedicineboard.gov.au</w:t>
        </w:r>
      </w:hyperlink>
    </w:p>
    <w:p w:rsidR="00926DCE" w:rsidRPr="00F125E3" w:rsidRDefault="00926DCE" w:rsidP="003B63BF">
      <w:pPr>
        <w:pStyle w:val="AHPRAbody"/>
      </w:pPr>
      <w:r>
        <w:t xml:space="preserve">The Supervision requirements and the Code of Conduct, are available at this website. </w:t>
      </w:r>
      <w:r w:rsidRPr="00F125E3">
        <w:br w:type="page"/>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59"/>
      </w:tblGrid>
      <w:tr w:rsidR="00926DCE" w:rsidRPr="00F125E3" w:rsidTr="0014326F">
        <w:trPr>
          <w:cantSplit/>
          <w:tblHeader/>
        </w:trPr>
        <w:tc>
          <w:tcPr>
            <w:tcW w:w="14459" w:type="dxa"/>
          </w:tcPr>
          <w:p w:rsidR="00926DCE" w:rsidRPr="00F125E3" w:rsidRDefault="00926DCE" w:rsidP="003B63BF">
            <w:pPr>
              <w:pStyle w:val="AHPRAtableheading"/>
            </w:pPr>
            <w:r w:rsidRPr="00F125E3">
              <w:lastRenderedPageBreak/>
              <w:t xml:space="preserve">Agreement of supervisor </w:t>
            </w:r>
          </w:p>
        </w:tc>
      </w:tr>
      <w:tr w:rsidR="00926DCE" w:rsidRPr="00F125E3" w:rsidTr="0014326F">
        <w:trPr>
          <w:cantSplit/>
        </w:trPr>
        <w:tc>
          <w:tcPr>
            <w:tcW w:w="14459" w:type="dxa"/>
          </w:tcPr>
          <w:p w:rsidR="00926DCE" w:rsidRDefault="00926DCE" w:rsidP="003B63BF">
            <w:pPr>
              <w:pStyle w:val="AHPRAbody"/>
            </w:pPr>
          </w:p>
          <w:p w:rsidR="00926DCE" w:rsidRPr="00F125E3" w:rsidRDefault="00926DCE" w:rsidP="003B63BF">
            <w:pPr>
              <w:pStyle w:val="AHPRAbody"/>
            </w:pPr>
            <w:r w:rsidRPr="00F125E3">
              <w:t xml:space="preserve">I confirm that I am/ am not currently supervising more than three </w:t>
            </w:r>
            <w:r>
              <w:t>practitioners under supervision</w:t>
            </w:r>
            <w:r w:rsidRPr="00F125E3">
              <w:t xml:space="preserve"> for the </w:t>
            </w:r>
            <w:r>
              <w:t>Chinese Medicine</w:t>
            </w:r>
            <w:r w:rsidRPr="00F125E3">
              <w:t xml:space="preserve"> Board of Australia.</w:t>
            </w:r>
          </w:p>
          <w:p w:rsidR="003B63BF" w:rsidRDefault="00926DCE" w:rsidP="003B63BF">
            <w:pPr>
              <w:pStyle w:val="AHPRAbody"/>
            </w:pPr>
            <w:r w:rsidRPr="00F125E3">
              <w:rPr>
                <w:i/>
              </w:rPr>
              <w:t>(Please provide details of how adequate supervision is to be provided for all supervisees if proposing to supervise more than three)</w:t>
            </w:r>
          </w:p>
          <w:p w:rsidR="003B63BF" w:rsidRDefault="003B63BF" w:rsidP="0014326F">
            <w:pPr>
              <w:pStyle w:val="AHPRAbody"/>
              <w:tabs>
                <w:tab w:val="right" w:pos="14209"/>
              </w:tabs>
              <w:rPr>
                <w:u w:val="single"/>
              </w:rPr>
            </w:pPr>
            <w:r>
              <w:rPr>
                <w:u w:val="single"/>
              </w:rPr>
              <w:tab/>
            </w:r>
          </w:p>
          <w:p w:rsidR="003B63BF" w:rsidRDefault="003B63BF" w:rsidP="0014326F">
            <w:pPr>
              <w:pStyle w:val="AHPRAbody"/>
              <w:tabs>
                <w:tab w:val="right" w:pos="14209"/>
              </w:tabs>
              <w:rPr>
                <w:u w:val="single"/>
              </w:rPr>
            </w:pPr>
            <w:r>
              <w:rPr>
                <w:u w:val="single"/>
              </w:rPr>
              <w:tab/>
            </w:r>
          </w:p>
          <w:p w:rsidR="003B63BF" w:rsidRDefault="003B63BF" w:rsidP="0014326F">
            <w:pPr>
              <w:pStyle w:val="AHPRAbody"/>
              <w:tabs>
                <w:tab w:val="right" w:pos="14209"/>
              </w:tabs>
              <w:rPr>
                <w:u w:val="single"/>
              </w:rPr>
            </w:pPr>
            <w:r>
              <w:rPr>
                <w:u w:val="single"/>
              </w:rPr>
              <w:tab/>
            </w:r>
          </w:p>
          <w:p w:rsidR="003B63BF" w:rsidRPr="003B63BF" w:rsidRDefault="003B63BF" w:rsidP="0014326F">
            <w:pPr>
              <w:pStyle w:val="AHPRAbody"/>
              <w:tabs>
                <w:tab w:val="right" w:pos="14209"/>
              </w:tabs>
              <w:rPr>
                <w:u w:val="single"/>
              </w:rPr>
            </w:pPr>
            <w:r>
              <w:rPr>
                <w:u w:val="single"/>
              </w:rPr>
              <w:tab/>
            </w:r>
          </w:p>
          <w:p w:rsidR="00926DCE" w:rsidRPr="00F125E3" w:rsidRDefault="00926DCE" w:rsidP="003B63BF">
            <w:pPr>
              <w:pStyle w:val="NoSpacing1"/>
              <w:spacing w:before="60" w:after="60"/>
              <w:rPr>
                <w:rFonts w:ascii="Arial" w:hAnsi="Arial" w:cs="Arial"/>
                <w:sz w:val="20"/>
                <w:szCs w:val="20"/>
                <w:lang w:val="en-AU"/>
              </w:rPr>
            </w:pPr>
          </w:p>
        </w:tc>
      </w:tr>
      <w:tr w:rsidR="00926DCE" w:rsidRPr="00F125E3" w:rsidTr="0014326F">
        <w:trPr>
          <w:cantSplit/>
        </w:trPr>
        <w:tc>
          <w:tcPr>
            <w:tcW w:w="14459" w:type="dxa"/>
          </w:tcPr>
          <w:p w:rsidR="00926DCE" w:rsidRPr="003B63BF" w:rsidRDefault="00926DCE" w:rsidP="003B63BF">
            <w:pPr>
              <w:pStyle w:val="AHPRAbody"/>
            </w:pPr>
          </w:p>
          <w:p w:rsidR="00926DCE" w:rsidRPr="003B63BF" w:rsidRDefault="00926DCE" w:rsidP="003B63BF">
            <w:pPr>
              <w:pStyle w:val="AHPRAbody"/>
            </w:pPr>
            <w:r w:rsidRPr="003B63BF">
              <w:t xml:space="preserve">I have/have not previously provided supervision for Chinese medicine practitioners. Please list names of previous Chinese medicine practitioners you have supervised. </w:t>
            </w:r>
          </w:p>
          <w:p w:rsidR="00926DCE" w:rsidRDefault="003B63BF" w:rsidP="0014326F">
            <w:pPr>
              <w:pStyle w:val="AHPRAbody"/>
              <w:tabs>
                <w:tab w:val="right" w:pos="14209"/>
              </w:tabs>
              <w:rPr>
                <w:u w:val="single"/>
              </w:rPr>
            </w:pPr>
            <w:r>
              <w:rPr>
                <w:u w:val="single"/>
              </w:rPr>
              <w:tab/>
            </w:r>
          </w:p>
          <w:p w:rsidR="003B63BF" w:rsidRDefault="003B63BF" w:rsidP="0014326F">
            <w:pPr>
              <w:pStyle w:val="AHPRAbody"/>
              <w:tabs>
                <w:tab w:val="right" w:pos="14209"/>
              </w:tabs>
              <w:rPr>
                <w:u w:val="single"/>
              </w:rPr>
            </w:pPr>
            <w:r>
              <w:rPr>
                <w:u w:val="single"/>
              </w:rPr>
              <w:tab/>
            </w:r>
          </w:p>
          <w:p w:rsidR="003B63BF" w:rsidRDefault="003B63BF" w:rsidP="0014326F">
            <w:pPr>
              <w:pStyle w:val="AHPRAbody"/>
              <w:tabs>
                <w:tab w:val="right" w:pos="14209"/>
              </w:tabs>
              <w:rPr>
                <w:u w:val="single"/>
              </w:rPr>
            </w:pPr>
            <w:r>
              <w:rPr>
                <w:u w:val="single"/>
              </w:rPr>
              <w:tab/>
            </w:r>
          </w:p>
          <w:p w:rsidR="003B63BF" w:rsidRPr="003B63BF" w:rsidRDefault="003B63BF" w:rsidP="003B63BF">
            <w:pPr>
              <w:pStyle w:val="AHPRAbody"/>
              <w:tabs>
                <w:tab w:val="right" w:pos="9248"/>
              </w:tabs>
              <w:rPr>
                <w:u w:val="single"/>
              </w:rPr>
            </w:pPr>
          </w:p>
        </w:tc>
      </w:tr>
      <w:tr w:rsidR="00926DCE" w:rsidRPr="00F125E3" w:rsidTr="0014326F">
        <w:trPr>
          <w:cantSplit/>
        </w:trPr>
        <w:tc>
          <w:tcPr>
            <w:tcW w:w="14459" w:type="dxa"/>
          </w:tcPr>
          <w:p w:rsidR="00926DCE" w:rsidRPr="003B63BF" w:rsidRDefault="00926DCE" w:rsidP="003B63BF">
            <w:pPr>
              <w:pStyle w:val="AHPRAbody"/>
            </w:pPr>
          </w:p>
          <w:p w:rsidR="00926DCE" w:rsidRPr="003B63BF" w:rsidRDefault="00926DCE" w:rsidP="003B63BF">
            <w:pPr>
              <w:pStyle w:val="AHPRAbody"/>
            </w:pPr>
            <w:r w:rsidRPr="003B63BF">
              <w:t>I do/do not have a potential conflict of interest, such as a personal or business relationship with the practitioner under supervision. Please detail any potential conflict of interest.</w:t>
            </w:r>
          </w:p>
          <w:p w:rsidR="00926DCE" w:rsidRDefault="003B63BF" w:rsidP="0014326F">
            <w:pPr>
              <w:pStyle w:val="AHPRAbody"/>
              <w:tabs>
                <w:tab w:val="right" w:pos="14209"/>
              </w:tabs>
              <w:rPr>
                <w:u w:val="single"/>
              </w:rPr>
            </w:pPr>
            <w:r>
              <w:rPr>
                <w:u w:val="single"/>
              </w:rPr>
              <w:tab/>
            </w:r>
          </w:p>
          <w:p w:rsidR="003B63BF" w:rsidRDefault="003B63BF" w:rsidP="0014326F">
            <w:pPr>
              <w:pStyle w:val="AHPRAbody"/>
              <w:tabs>
                <w:tab w:val="right" w:pos="14209"/>
              </w:tabs>
              <w:rPr>
                <w:u w:val="single"/>
              </w:rPr>
            </w:pPr>
            <w:r>
              <w:rPr>
                <w:u w:val="single"/>
              </w:rPr>
              <w:tab/>
            </w:r>
          </w:p>
          <w:p w:rsidR="003B63BF" w:rsidRPr="003B63BF" w:rsidRDefault="003B63BF" w:rsidP="0014326F">
            <w:pPr>
              <w:pStyle w:val="AHPRAbody"/>
              <w:tabs>
                <w:tab w:val="right" w:pos="14209"/>
              </w:tabs>
              <w:rPr>
                <w:u w:val="single"/>
              </w:rPr>
            </w:pPr>
            <w:r>
              <w:rPr>
                <w:u w:val="single"/>
              </w:rPr>
              <w:tab/>
            </w:r>
          </w:p>
        </w:tc>
      </w:tr>
    </w:tbl>
    <w:p w:rsidR="00926DCE" w:rsidRPr="00F125E3" w:rsidRDefault="00926DCE" w:rsidP="003B63BF">
      <w:pPr>
        <w:pStyle w:val="AHPRAbody"/>
      </w:pPr>
    </w:p>
    <w:p w:rsidR="00E135F9" w:rsidRDefault="00E135F9">
      <w:pPr>
        <w:spacing w:after="0"/>
        <w:rPr>
          <w:rFonts w:cs="Arial"/>
          <w:sz w:val="20"/>
        </w:rPr>
      </w:pPr>
      <w:r>
        <w:br w:type="page"/>
      </w:r>
    </w:p>
    <w:p w:rsidR="00926DCE" w:rsidRPr="00F125E3" w:rsidRDefault="00926DCE" w:rsidP="003B63BF">
      <w:pPr>
        <w:pStyle w:val="AHPRAbody"/>
      </w:pPr>
      <w:r w:rsidRPr="00F125E3">
        <w:lastRenderedPageBreak/>
        <w:t>I have read, understand and agree to be bound by each of the above statements.</w:t>
      </w:r>
    </w:p>
    <w:p w:rsidR="00926DCE" w:rsidRPr="0041349A" w:rsidRDefault="00926DCE" w:rsidP="0014326F">
      <w:pPr>
        <w:pStyle w:val="AHPRAbody"/>
        <w:tabs>
          <w:tab w:val="left" w:pos="8931"/>
          <w:tab w:val="left" w:pos="9214"/>
          <w:tab w:val="left" w:pos="14459"/>
        </w:tabs>
        <w:rPr>
          <w:u w:val="single"/>
        </w:rPr>
      </w:pPr>
      <w:r w:rsidRPr="003B63BF">
        <w:rPr>
          <w:b/>
          <w:bCs/>
        </w:rPr>
        <w:t>Signature of supervisor 1</w:t>
      </w:r>
      <w:r w:rsidRPr="0041349A">
        <w:rPr>
          <w:bCs/>
        </w:rPr>
        <w:t>:</w:t>
      </w:r>
      <w:r w:rsidRPr="003B63BF">
        <w:t xml:space="preserve"> </w:t>
      </w:r>
      <w:r w:rsidR="0041349A">
        <w:rPr>
          <w:u w:val="single"/>
        </w:rPr>
        <w:tab/>
      </w:r>
      <w:r w:rsidR="0041349A">
        <w:tab/>
      </w:r>
      <w:r w:rsidR="003B63BF">
        <w:t xml:space="preserve">Date: </w:t>
      </w:r>
      <w:r w:rsidR="0041349A">
        <w:rPr>
          <w:u w:val="single"/>
        </w:rPr>
        <w:tab/>
      </w:r>
    </w:p>
    <w:p w:rsidR="00926DCE" w:rsidRPr="0041349A" w:rsidRDefault="0041349A" w:rsidP="0014326F">
      <w:pPr>
        <w:pStyle w:val="AHPRAbody"/>
        <w:tabs>
          <w:tab w:val="left" w:pos="14459"/>
        </w:tabs>
        <w:rPr>
          <w:u w:val="single"/>
        </w:rPr>
      </w:pPr>
      <w:r>
        <w:t>Name of supervisor 1:</w:t>
      </w:r>
      <w:r>
        <w:rPr>
          <w:u w:val="single"/>
        </w:rPr>
        <w:tab/>
      </w:r>
    </w:p>
    <w:p w:rsidR="00926DCE" w:rsidRPr="003B63BF" w:rsidRDefault="00926DCE" w:rsidP="0041349A">
      <w:pPr>
        <w:pStyle w:val="AHPRAbody"/>
        <w:tabs>
          <w:tab w:val="left" w:pos="6521"/>
          <w:tab w:val="left" w:pos="6663"/>
          <w:tab w:val="left" w:pos="9752"/>
        </w:tabs>
        <w:rPr>
          <w:szCs w:val="20"/>
        </w:rPr>
      </w:pPr>
    </w:p>
    <w:p w:rsidR="00AB50B9" w:rsidRPr="0041349A" w:rsidRDefault="00AB50B9" w:rsidP="0014326F">
      <w:pPr>
        <w:pStyle w:val="AHPRAbody"/>
        <w:tabs>
          <w:tab w:val="left" w:pos="8931"/>
          <w:tab w:val="left" w:pos="9214"/>
          <w:tab w:val="left" w:pos="14459"/>
        </w:tabs>
        <w:rPr>
          <w:u w:val="single"/>
        </w:rPr>
      </w:pPr>
      <w:r w:rsidRPr="003B63BF">
        <w:rPr>
          <w:b/>
          <w:bCs/>
        </w:rPr>
        <w:t xml:space="preserve">Signature of supervisor </w:t>
      </w:r>
      <w:r>
        <w:rPr>
          <w:b/>
          <w:bCs/>
        </w:rPr>
        <w:t>2</w:t>
      </w:r>
      <w:r w:rsidRPr="0041349A">
        <w:rPr>
          <w:bCs/>
        </w:rPr>
        <w:t>:</w:t>
      </w:r>
      <w:r w:rsidRPr="003B63BF">
        <w:t xml:space="preserve"> </w:t>
      </w:r>
      <w:r>
        <w:rPr>
          <w:u w:val="single"/>
        </w:rPr>
        <w:tab/>
      </w:r>
      <w:r>
        <w:tab/>
        <w:t xml:space="preserve">Date: </w:t>
      </w:r>
      <w:r>
        <w:rPr>
          <w:u w:val="single"/>
        </w:rPr>
        <w:tab/>
      </w:r>
    </w:p>
    <w:p w:rsidR="00AB50B9" w:rsidRPr="0041349A" w:rsidRDefault="00AB50B9" w:rsidP="0014326F">
      <w:pPr>
        <w:pStyle w:val="AHPRAbody"/>
        <w:tabs>
          <w:tab w:val="left" w:pos="14459"/>
        </w:tabs>
        <w:rPr>
          <w:u w:val="single"/>
        </w:rPr>
      </w:pPr>
      <w:r>
        <w:t xml:space="preserve">Name of supervisor 2: </w:t>
      </w:r>
      <w:r>
        <w:rPr>
          <w:u w:val="single"/>
        </w:rPr>
        <w:tab/>
      </w:r>
    </w:p>
    <w:p w:rsidR="00926DCE" w:rsidRPr="00AB50B9" w:rsidRDefault="00926DCE" w:rsidP="0014326F">
      <w:pPr>
        <w:pStyle w:val="AHPRAbody"/>
        <w:tabs>
          <w:tab w:val="left" w:pos="14459"/>
        </w:tabs>
        <w:rPr>
          <w:u w:val="single"/>
        </w:rPr>
      </w:pPr>
      <w:r w:rsidRPr="00F125E3">
        <w:t xml:space="preserve">Name of </w:t>
      </w:r>
      <w:r>
        <w:t>practitioner under supervision</w:t>
      </w:r>
      <w:r w:rsidR="00AB50B9">
        <w:t xml:space="preserve">: </w:t>
      </w:r>
      <w:r w:rsidR="00AB50B9">
        <w:rPr>
          <w:u w:val="single"/>
        </w:rPr>
        <w:tab/>
      </w:r>
    </w:p>
    <w:p w:rsidR="003B63BF" w:rsidRDefault="003B63BF" w:rsidP="00B97105">
      <w:pPr>
        <w:pStyle w:val="AHPRAbody"/>
        <w:rPr>
          <w:lang w:eastAsia="en-AU"/>
        </w:rPr>
      </w:pPr>
      <w:r>
        <w:rPr>
          <w:lang w:eastAsia="en-AU"/>
        </w:rPr>
        <w:br w:type="page"/>
      </w:r>
    </w:p>
    <w:p w:rsidR="00926DCE" w:rsidRPr="00AB17C7" w:rsidRDefault="00926DCE" w:rsidP="00AB17C7">
      <w:pPr>
        <w:pStyle w:val="AHPRASubhead"/>
      </w:pPr>
      <w:r w:rsidRPr="00AB17C7">
        <w:lastRenderedPageBreak/>
        <w:t xml:space="preserve">Section 3 – Agreement of practitioner under supervision </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59"/>
      </w:tblGrid>
      <w:tr w:rsidR="00926DCE" w:rsidRPr="00F125E3" w:rsidTr="0014326F">
        <w:tc>
          <w:tcPr>
            <w:tcW w:w="14459" w:type="dxa"/>
          </w:tcPr>
          <w:p w:rsidR="00926DCE" w:rsidRPr="00F125E3" w:rsidRDefault="00926DCE" w:rsidP="003B63BF">
            <w:pPr>
              <w:pStyle w:val="AHPRAtableheading"/>
            </w:pPr>
            <w:r w:rsidRPr="00F125E3">
              <w:t xml:space="preserve">Agreement of </w:t>
            </w:r>
            <w:r>
              <w:t>practitioner under supervision</w:t>
            </w:r>
            <w:r w:rsidRPr="00F125E3">
              <w:t xml:space="preserve"> </w:t>
            </w:r>
          </w:p>
        </w:tc>
      </w:tr>
      <w:tr w:rsidR="00926DCE" w:rsidRPr="003B63BF" w:rsidTr="00143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459" w:type="dxa"/>
          </w:tcPr>
          <w:p w:rsidR="00926DCE" w:rsidRPr="003B63BF" w:rsidRDefault="00926DCE" w:rsidP="003B63BF">
            <w:pPr>
              <w:pStyle w:val="AHPRAbody"/>
            </w:pPr>
            <w:r w:rsidRPr="003B63BF">
              <w:t xml:space="preserve">I have read and agree to comply with the responsibilities of practitioner under supervision. </w:t>
            </w:r>
          </w:p>
        </w:tc>
      </w:tr>
      <w:tr w:rsidR="00926DCE" w:rsidRPr="00F125E3" w:rsidTr="0014326F">
        <w:tc>
          <w:tcPr>
            <w:tcW w:w="14459" w:type="dxa"/>
          </w:tcPr>
          <w:p w:rsidR="00926DCE" w:rsidRPr="003B63BF" w:rsidRDefault="00926DCE" w:rsidP="003B63BF">
            <w:pPr>
              <w:pStyle w:val="AHPRAbody"/>
            </w:pPr>
            <w:r w:rsidRPr="003B63BF">
              <w:t>I understand that I must:</w:t>
            </w:r>
          </w:p>
          <w:p w:rsidR="00926DCE" w:rsidRPr="003B63BF" w:rsidRDefault="00926DCE" w:rsidP="003B63BF">
            <w:pPr>
              <w:pStyle w:val="AHPRABulletlevel1"/>
            </w:pPr>
            <w:r w:rsidRPr="003B63BF">
              <w:t xml:space="preserve">familiarise myself with my legal and professional responsibilities relevant to my supervised practice, and relevant to being a registered practitioner </w:t>
            </w:r>
          </w:p>
          <w:p w:rsidR="00926DCE" w:rsidRPr="003B63BF" w:rsidRDefault="00926DCE" w:rsidP="003B63BF">
            <w:pPr>
              <w:pStyle w:val="AHPRABulletlevel1"/>
            </w:pPr>
            <w:r w:rsidRPr="003B63BF">
              <w:t>abide by the responsibilities of practitioners under supervision as set out in the Board’s Supervision requirements</w:t>
            </w:r>
          </w:p>
          <w:p w:rsidR="00926DCE" w:rsidRPr="003B63BF" w:rsidRDefault="00926DCE" w:rsidP="003B63BF">
            <w:pPr>
              <w:pStyle w:val="AHPRABulletlevel1"/>
            </w:pPr>
            <w:r w:rsidRPr="003B63BF">
              <w:t>inform my supervisor(s) at the outset of the supervision period of my experience, needs and circumstances/incidents relevant to the requirement that I practise under supervision</w:t>
            </w:r>
          </w:p>
          <w:p w:rsidR="00926DCE" w:rsidRPr="003B63BF" w:rsidRDefault="00926DCE" w:rsidP="003B63BF">
            <w:pPr>
              <w:pStyle w:val="AHPRABulletlevel1"/>
            </w:pPr>
            <w:r w:rsidRPr="003B63BF">
              <w:t xml:space="preserve">participate in assessments undertaken by my supervisor to assist in the determination of my capabilities, needs and progress </w:t>
            </w:r>
          </w:p>
          <w:p w:rsidR="00926DCE" w:rsidRPr="003B63BF" w:rsidRDefault="00926DCE" w:rsidP="003B63BF">
            <w:pPr>
              <w:pStyle w:val="AHPRABulletlevel1"/>
            </w:pPr>
            <w:r w:rsidRPr="003B63BF">
              <w:t>familiarise myself with policies and procedures relevant to my supervised practice and comply with such</w:t>
            </w:r>
          </w:p>
          <w:p w:rsidR="00926DCE" w:rsidRPr="003B63BF" w:rsidRDefault="00926DCE" w:rsidP="003B63BF">
            <w:pPr>
              <w:pStyle w:val="AHPRABulletlevel1"/>
            </w:pPr>
            <w:r w:rsidRPr="003B63BF">
              <w:t>follow directions and instruction from my supervisor and ask questions to clarify where necessary</w:t>
            </w:r>
          </w:p>
          <w:p w:rsidR="00926DCE" w:rsidRPr="003B63BF" w:rsidRDefault="00926DCE" w:rsidP="003B63BF">
            <w:pPr>
              <w:pStyle w:val="AHPRABulletlevel1"/>
            </w:pPr>
            <w:r w:rsidRPr="003B63BF">
              <w:t>advise my supervisor of any uncertainties and incidents in relation to my practice during the period of supervision</w:t>
            </w:r>
          </w:p>
          <w:p w:rsidR="00926DCE" w:rsidRPr="003B63BF" w:rsidRDefault="00926DCE" w:rsidP="003B63BF">
            <w:pPr>
              <w:pStyle w:val="AHPRABulletlevel1"/>
            </w:pPr>
            <w:r w:rsidRPr="003B63BF">
              <w:t>reflect on and respond to feedback</w:t>
            </w:r>
          </w:p>
          <w:p w:rsidR="00926DCE" w:rsidRPr="003B63BF" w:rsidRDefault="00926DCE" w:rsidP="003B63BF">
            <w:pPr>
              <w:pStyle w:val="AHPRABulletlevel1"/>
            </w:pPr>
            <w:r w:rsidRPr="003B63BF">
              <w:t>provide honest and responsible information as required by the Chinese Medicine Board of Australia, and</w:t>
            </w:r>
          </w:p>
          <w:p w:rsidR="00926DCE" w:rsidRPr="00F125E3" w:rsidRDefault="00926DCE" w:rsidP="003B63BF">
            <w:pPr>
              <w:pStyle w:val="AHPRABulletlevel1last"/>
            </w:pPr>
            <w:r w:rsidRPr="003B63BF">
              <w:t>if practicing under Level 1 supervision, immediately cease practice in the event of supervision becoming unavailable and notify the Chinese Medicine Board of Australia in writing within seven days</w:t>
            </w:r>
          </w:p>
        </w:tc>
      </w:tr>
      <w:tr w:rsidR="00926DCE" w:rsidRPr="00F125E3" w:rsidTr="0014326F">
        <w:tc>
          <w:tcPr>
            <w:tcW w:w="14459" w:type="dxa"/>
            <w:tcBorders>
              <w:top w:val="single" w:sz="4" w:space="0" w:color="000000"/>
              <w:left w:val="single" w:sz="4" w:space="0" w:color="000000"/>
              <w:bottom w:val="single" w:sz="4" w:space="0" w:color="000000"/>
              <w:right w:val="single" w:sz="4" w:space="0" w:color="000000"/>
            </w:tcBorders>
          </w:tcPr>
          <w:p w:rsidR="00926DCE" w:rsidRPr="003B63BF" w:rsidRDefault="00926DCE" w:rsidP="003B63BF">
            <w:pPr>
              <w:pStyle w:val="AHPRAbody"/>
            </w:pPr>
          </w:p>
          <w:p w:rsidR="00926DCE" w:rsidRPr="003B63BF" w:rsidRDefault="00926DCE" w:rsidP="003B63BF">
            <w:pPr>
              <w:pStyle w:val="AHPRAbody"/>
            </w:pPr>
            <w:r w:rsidRPr="003B63BF">
              <w:t xml:space="preserve">I do/do not (please indicate as appropriate) have a potential conflict of interest, such as a personal or business relationship with my supervisor. </w:t>
            </w:r>
          </w:p>
          <w:p w:rsidR="00926DCE" w:rsidRDefault="00926DCE" w:rsidP="0014326F">
            <w:pPr>
              <w:pStyle w:val="AHPRAbody"/>
              <w:tabs>
                <w:tab w:val="right" w:pos="14209"/>
              </w:tabs>
              <w:rPr>
                <w:u w:val="single"/>
              </w:rPr>
            </w:pPr>
            <w:r w:rsidRPr="003B63BF">
              <w:t>Please detail any potential conflict of interest</w:t>
            </w:r>
            <w:r w:rsidR="003B63BF">
              <w:t xml:space="preserve">: </w:t>
            </w:r>
            <w:r w:rsidR="003B63BF">
              <w:rPr>
                <w:u w:val="single"/>
              </w:rPr>
              <w:tab/>
            </w:r>
          </w:p>
          <w:p w:rsidR="003B63BF" w:rsidRDefault="003B63BF" w:rsidP="0014326F">
            <w:pPr>
              <w:pStyle w:val="AHPRAbody"/>
              <w:tabs>
                <w:tab w:val="right" w:pos="14209"/>
              </w:tabs>
              <w:rPr>
                <w:u w:val="single"/>
              </w:rPr>
            </w:pPr>
            <w:r>
              <w:rPr>
                <w:u w:val="single"/>
              </w:rPr>
              <w:tab/>
            </w:r>
          </w:p>
          <w:p w:rsidR="003B63BF" w:rsidRPr="003B63BF" w:rsidRDefault="003B63BF" w:rsidP="0014326F">
            <w:pPr>
              <w:pStyle w:val="AHPRAbody"/>
              <w:tabs>
                <w:tab w:val="right" w:pos="14209"/>
              </w:tabs>
              <w:rPr>
                <w:u w:val="single"/>
              </w:rPr>
            </w:pPr>
            <w:r>
              <w:rPr>
                <w:u w:val="single"/>
              </w:rPr>
              <w:tab/>
            </w:r>
          </w:p>
        </w:tc>
      </w:tr>
    </w:tbl>
    <w:p w:rsidR="003B63BF" w:rsidRDefault="003B63BF" w:rsidP="003B63BF">
      <w:pPr>
        <w:pStyle w:val="AHPRAbody"/>
      </w:pPr>
    </w:p>
    <w:p w:rsidR="00926DCE" w:rsidRPr="003B63BF" w:rsidRDefault="00926DCE" w:rsidP="003B63BF">
      <w:pPr>
        <w:pStyle w:val="AHPRAbodybold"/>
      </w:pPr>
      <w:r w:rsidRPr="003B63BF">
        <w:t>I have read, understand and agree to be bound by each of the above statements.</w:t>
      </w:r>
    </w:p>
    <w:p w:rsidR="00926DCE" w:rsidRPr="00AB50B9" w:rsidRDefault="00926DCE" w:rsidP="0014326F">
      <w:pPr>
        <w:pStyle w:val="AHPRAbody"/>
        <w:tabs>
          <w:tab w:val="left" w:pos="8931"/>
          <w:tab w:val="left" w:pos="9214"/>
          <w:tab w:val="left" w:pos="14459"/>
        </w:tabs>
        <w:rPr>
          <w:u w:val="single"/>
        </w:rPr>
      </w:pPr>
      <w:r w:rsidRPr="003B63BF">
        <w:rPr>
          <w:rStyle w:val="AHPRAbodyboldChar"/>
        </w:rPr>
        <w:t>Signature of practitioner under supervision:</w:t>
      </w:r>
      <w:r w:rsidR="003B63BF">
        <w:t xml:space="preserve"> </w:t>
      </w:r>
      <w:r w:rsidR="00AB50B9">
        <w:rPr>
          <w:u w:val="single"/>
        </w:rPr>
        <w:tab/>
      </w:r>
      <w:r w:rsidRPr="003B63BF">
        <w:t xml:space="preserve"> Date: </w:t>
      </w:r>
      <w:r w:rsidR="00AB50B9">
        <w:rPr>
          <w:u w:val="single"/>
        </w:rPr>
        <w:tab/>
      </w:r>
    </w:p>
    <w:p w:rsidR="00926DCE" w:rsidRPr="00AB50B9" w:rsidRDefault="00926DCE" w:rsidP="0014326F">
      <w:pPr>
        <w:pStyle w:val="AHPRAbody"/>
        <w:tabs>
          <w:tab w:val="left" w:pos="14459"/>
        </w:tabs>
        <w:rPr>
          <w:u w:val="single"/>
        </w:rPr>
      </w:pPr>
      <w:r w:rsidRPr="003B63BF">
        <w:t>Name of practitioner under supervision</w:t>
      </w:r>
      <w:r w:rsidR="003B63BF">
        <w:t xml:space="preserve">: </w:t>
      </w:r>
      <w:r w:rsidR="00AB50B9">
        <w:rPr>
          <w:u w:val="single"/>
        </w:rPr>
        <w:tab/>
      </w:r>
    </w:p>
    <w:p w:rsidR="00926DCE" w:rsidRPr="00AB50B9" w:rsidRDefault="00926DCE" w:rsidP="0014326F">
      <w:pPr>
        <w:pStyle w:val="AHPRAbody"/>
        <w:tabs>
          <w:tab w:val="left" w:pos="14459"/>
        </w:tabs>
        <w:rPr>
          <w:u w:val="single"/>
        </w:rPr>
      </w:pPr>
      <w:r w:rsidRPr="003B63BF">
        <w:t xml:space="preserve">Name of supervisor(s): </w:t>
      </w:r>
      <w:r w:rsidR="00AB50B9">
        <w:rPr>
          <w:u w:val="single"/>
        </w:rPr>
        <w:tab/>
      </w:r>
    </w:p>
    <w:p w:rsidR="00926DCE" w:rsidRPr="00AB50B9" w:rsidRDefault="00AB50B9" w:rsidP="0014326F">
      <w:pPr>
        <w:pStyle w:val="AHPRAbody"/>
        <w:tabs>
          <w:tab w:val="left" w:pos="14459"/>
        </w:tabs>
        <w:rPr>
          <w:u w:val="single"/>
        </w:rPr>
      </w:pPr>
      <w:r>
        <w:rPr>
          <w:u w:val="single"/>
        </w:rPr>
        <w:tab/>
      </w:r>
    </w:p>
    <w:p w:rsidR="00926DCE" w:rsidRPr="003B63BF" w:rsidRDefault="00926DCE" w:rsidP="000A1CFE">
      <w:pPr>
        <w:pStyle w:val="AHPRASubhead"/>
      </w:pPr>
      <w:r w:rsidRPr="003B63BF">
        <w:lastRenderedPageBreak/>
        <w:t>Who do you send it to?</w:t>
      </w:r>
    </w:p>
    <w:p w:rsidR="00926DCE" w:rsidRPr="00F125E3" w:rsidRDefault="00926DCE" w:rsidP="003B63BF">
      <w:pPr>
        <w:pStyle w:val="AHPRAbody"/>
      </w:pPr>
      <w:r w:rsidRPr="00F125E3">
        <w:t>All documentation should be sent to the AHPRA office in your capital city, as listed on Contact us section of the AHPRA website (</w:t>
      </w:r>
      <w:hyperlink r:id="rId19" w:history="1">
        <w:r w:rsidRPr="00F125E3">
          <w:rPr>
            <w:rStyle w:val="Hyperlink"/>
            <w:szCs w:val="20"/>
          </w:rPr>
          <w:t>www.ahpra.gov.au</w:t>
        </w:r>
      </w:hyperlink>
      <w:r>
        <w:t xml:space="preserve">) </w:t>
      </w:r>
      <w:r w:rsidRPr="00F125E3">
        <w:t xml:space="preserve">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1617"/>
        <w:gridCol w:w="197"/>
        <w:gridCol w:w="1814"/>
        <w:gridCol w:w="1814"/>
        <w:gridCol w:w="1814"/>
        <w:gridCol w:w="1814"/>
        <w:gridCol w:w="1761"/>
      </w:tblGrid>
      <w:tr w:rsidR="00926DCE" w:rsidRPr="00850F66" w:rsidTr="00E135F9">
        <w:tc>
          <w:tcPr>
            <w:tcW w:w="5245" w:type="dxa"/>
            <w:gridSpan w:val="3"/>
          </w:tcPr>
          <w:p w:rsidR="00926DCE" w:rsidRPr="00850F66" w:rsidRDefault="00926DCE" w:rsidP="00B97105">
            <w:pPr>
              <w:pStyle w:val="AHPRAbody"/>
              <w:rPr>
                <w:lang w:val="en-US"/>
              </w:rPr>
            </w:pPr>
            <w:r w:rsidRPr="00850F66">
              <w:rPr>
                <w:lang w:val="en-US"/>
              </w:rPr>
              <w:t>AHPRA</w:t>
            </w:r>
            <w:r>
              <w:rPr>
                <w:lang w:val="en-US"/>
              </w:rPr>
              <w:t xml:space="preserve">, </w:t>
            </w:r>
            <w:r w:rsidRPr="00850F66">
              <w:rPr>
                <w:lang w:val="en-US"/>
              </w:rPr>
              <w:t>GPO Box 9958</w:t>
            </w:r>
          </w:p>
          <w:p w:rsidR="00926DCE" w:rsidRPr="00850F66" w:rsidRDefault="00926DCE" w:rsidP="00B97105">
            <w:pPr>
              <w:pStyle w:val="AHPRAbody"/>
              <w:rPr>
                <w:lang w:val="en-US"/>
              </w:rPr>
            </w:pPr>
            <w:r w:rsidRPr="00850F66">
              <w:rPr>
                <w:lang w:val="en-US"/>
              </w:rPr>
              <w:t>In your capital city (refer below)</w:t>
            </w:r>
          </w:p>
        </w:tc>
        <w:tc>
          <w:tcPr>
            <w:tcW w:w="9214" w:type="dxa"/>
            <w:gridSpan w:val="6"/>
          </w:tcPr>
          <w:p w:rsidR="00926DCE" w:rsidRPr="00850F66" w:rsidRDefault="00926DCE" w:rsidP="00B97105">
            <w:pPr>
              <w:pStyle w:val="AHPRAbody"/>
              <w:rPr>
                <w:lang w:val="en-US"/>
              </w:rPr>
            </w:pPr>
            <w:r w:rsidRPr="00850F66">
              <w:rPr>
                <w:lang w:val="en-US"/>
              </w:rPr>
              <w:t xml:space="preserve">You may contact the Australian Health Practitioner Regulation Agency on 1300 419 495 or you can lodge an enquiry at </w:t>
            </w:r>
            <w:hyperlink r:id="rId20" w:history="1">
              <w:r w:rsidRPr="00850F66">
                <w:rPr>
                  <w:rStyle w:val="Hyperlink"/>
                  <w:szCs w:val="20"/>
                  <w:lang w:val="en-US"/>
                </w:rPr>
                <w:t>www.ahpra.gov.au</w:t>
              </w:r>
            </w:hyperlink>
            <w:r w:rsidRPr="00850F66">
              <w:rPr>
                <w:lang w:val="en-US"/>
              </w:rPr>
              <w:t xml:space="preserve"> </w:t>
            </w:r>
          </w:p>
        </w:tc>
      </w:tr>
      <w:tr w:rsidR="00926DCE" w:rsidRPr="00850F66" w:rsidTr="00E135F9">
        <w:tc>
          <w:tcPr>
            <w:tcW w:w="1814" w:type="dxa"/>
          </w:tcPr>
          <w:p w:rsidR="00926DCE" w:rsidRPr="00850F66" w:rsidRDefault="00926DCE" w:rsidP="00902C47">
            <w:pPr>
              <w:pStyle w:val="AHPRAbody"/>
              <w:rPr>
                <w:lang w:val="en-US"/>
              </w:rPr>
            </w:pPr>
            <w:r w:rsidRPr="00850F66">
              <w:rPr>
                <w:lang w:val="en-US"/>
              </w:rPr>
              <w:t>Syd</w:t>
            </w:r>
            <w:r>
              <w:rPr>
                <w:lang w:val="en-US"/>
              </w:rPr>
              <w:t>ney</w:t>
            </w:r>
            <w:r w:rsidRPr="00850F66">
              <w:rPr>
                <w:lang w:val="en-US"/>
              </w:rPr>
              <w:t xml:space="preserve"> </w:t>
            </w:r>
            <w:r w:rsidR="00902C47">
              <w:rPr>
                <w:lang w:val="en-US"/>
              </w:rPr>
              <w:br/>
            </w:r>
            <w:r w:rsidRPr="00850F66">
              <w:rPr>
                <w:lang w:val="en-US"/>
              </w:rPr>
              <w:t>NSW 2001</w:t>
            </w:r>
          </w:p>
        </w:tc>
        <w:tc>
          <w:tcPr>
            <w:tcW w:w="1814" w:type="dxa"/>
          </w:tcPr>
          <w:p w:rsidR="00926DCE" w:rsidRPr="00850F66" w:rsidRDefault="00926DCE" w:rsidP="00902C47">
            <w:pPr>
              <w:pStyle w:val="AHPRAbody"/>
              <w:rPr>
                <w:lang w:val="en-US"/>
              </w:rPr>
            </w:pPr>
            <w:r w:rsidRPr="00850F66">
              <w:rPr>
                <w:lang w:val="en-US"/>
              </w:rPr>
              <w:t>Can</w:t>
            </w:r>
            <w:r>
              <w:rPr>
                <w:lang w:val="en-US"/>
              </w:rPr>
              <w:t>berra</w:t>
            </w:r>
            <w:r w:rsidR="00902C47">
              <w:rPr>
                <w:lang w:val="en-US"/>
              </w:rPr>
              <w:br/>
            </w:r>
            <w:r w:rsidRPr="00850F66">
              <w:rPr>
                <w:lang w:val="en-US"/>
              </w:rPr>
              <w:t>ACT</w:t>
            </w:r>
            <w:r>
              <w:rPr>
                <w:lang w:val="en-US"/>
              </w:rPr>
              <w:t xml:space="preserve"> </w:t>
            </w:r>
            <w:r w:rsidRPr="00850F66">
              <w:rPr>
                <w:lang w:val="en-US"/>
              </w:rPr>
              <w:t>2601</w:t>
            </w:r>
          </w:p>
        </w:tc>
        <w:tc>
          <w:tcPr>
            <w:tcW w:w="1814" w:type="dxa"/>
            <w:gridSpan w:val="2"/>
          </w:tcPr>
          <w:p w:rsidR="00926DCE" w:rsidRDefault="00926DCE" w:rsidP="00902C47">
            <w:pPr>
              <w:pStyle w:val="AHPRAbody"/>
              <w:rPr>
                <w:lang w:val="en-US"/>
              </w:rPr>
            </w:pPr>
            <w:r w:rsidRPr="00850F66">
              <w:rPr>
                <w:lang w:val="en-US"/>
              </w:rPr>
              <w:t>Melbourne</w:t>
            </w:r>
            <w:r w:rsidR="00902C47">
              <w:rPr>
                <w:lang w:val="en-US"/>
              </w:rPr>
              <w:br/>
            </w:r>
            <w:r>
              <w:rPr>
                <w:lang w:val="en-US"/>
              </w:rPr>
              <w:t>VIC  3001</w:t>
            </w:r>
            <w:r w:rsidRPr="00850F66">
              <w:rPr>
                <w:lang w:val="en-US"/>
              </w:rPr>
              <w:t xml:space="preserve"> </w:t>
            </w:r>
          </w:p>
        </w:tc>
        <w:tc>
          <w:tcPr>
            <w:tcW w:w="1814" w:type="dxa"/>
          </w:tcPr>
          <w:p w:rsidR="00926DCE" w:rsidRPr="00850F66" w:rsidRDefault="00926DCE" w:rsidP="00902C47">
            <w:pPr>
              <w:pStyle w:val="AHPRAbody"/>
              <w:rPr>
                <w:lang w:val="en-US"/>
              </w:rPr>
            </w:pPr>
            <w:r w:rsidRPr="00850F66">
              <w:rPr>
                <w:lang w:val="en-US"/>
              </w:rPr>
              <w:t>Brisbane</w:t>
            </w:r>
            <w:r w:rsidR="00902C47">
              <w:rPr>
                <w:lang w:val="en-US"/>
              </w:rPr>
              <w:br/>
            </w:r>
            <w:r w:rsidRPr="00850F66">
              <w:rPr>
                <w:lang w:val="en-US"/>
              </w:rPr>
              <w:t>QLD 4001</w:t>
            </w:r>
          </w:p>
        </w:tc>
        <w:tc>
          <w:tcPr>
            <w:tcW w:w="1814" w:type="dxa"/>
          </w:tcPr>
          <w:p w:rsidR="00926DCE" w:rsidRPr="00850F66" w:rsidRDefault="00926DCE" w:rsidP="00902C47">
            <w:pPr>
              <w:pStyle w:val="AHPRAbody"/>
              <w:rPr>
                <w:lang w:val="en-US"/>
              </w:rPr>
            </w:pPr>
            <w:r w:rsidRPr="00850F66">
              <w:rPr>
                <w:lang w:val="en-US"/>
              </w:rPr>
              <w:t>Adelaide</w:t>
            </w:r>
            <w:r w:rsidR="00902C47">
              <w:rPr>
                <w:lang w:val="en-US"/>
              </w:rPr>
              <w:br/>
            </w:r>
            <w:r w:rsidRPr="00850F66">
              <w:rPr>
                <w:lang w:val="en-US"/>
              </w:rPr>
              <w:t xml:space="preserve">SA </w:t>
            </w:r>
            <w:r>
              <w:rPr>
                <w:lang w:val="en-US"/>
              </w:rPr>
              <w:t xml:space="preserve"> </w:t>
            </w:r>
            <w:r w:rsidRPr="00850F66">
              <w:rPr>
                <w:lang w:val="en-US"/>
              </w:rPr>
              <w:t>5001</w:t>
            </w:r>
          </w:p>
        </w:tc>
        <w:tc>
          <w:tcPr>
            <w:tcW w:w="1814" w:type="dxa"/>
          </w:tcPr>
          <w:p w:rsidR="00926DCE" w:rsidRDefault="00926DCE" w:rsidP="00902C47">
            <w:pPr>
              <w:pStyle w:val="AHPRAbody"/>
              <w:rPr>
                <w:lang w:val="en-US"/>
              </w:rPr>
            </w:pPr>
            <w:r w:rsidRPr="00850F66">
              <w:rPr>
                <w:lang w:val="en-US"/>
              </w:rPr>
              <w:t>Perth</w:t>
            </w:r>
            <w:r w:rsidR="00902C47">
              <w:rPr>
                <w:lang w:val="en-US"/>
              </w:rPr>
              <w:br/>
            </w:r>
            <w:r w:rsidRPr="00850F66">
              <w:rPr>
                <w:lang w:val="en-US"/>
              </w:rPr>
              <w:t>WA</w:t>
            </w:r>
            <w:r>
              <w:rPr>
                <w:lang w:val="en-US"/>
              </w:rPr>
              <w:t xml:space="preserve"> </w:t>
            </w:r>
            <w:r w:rsidRPr="00850F66">
              <w:rPr>
                <w:lang w:val="en-US"/>
              </w:rPr>
              <w:t xml:space="preserve"> 6001</w:t>
            </w:r>
          </w:p>
        </w:tc>
        <w:tc>
          <w:tcPr>
            <w:tcW w:w="1814" w:type="dxa"/>
          </w:tcPr>
          <w:p w:rsidR="00926DCE" w:rsidRPr="00850F66" w:rsidRDefault="00926DCE" w:rsidP="00902C47">
            <w:pPr>
              <w:pStyle w:val="AHPRAbody"/>
              <w:rPr>
                <w:lang w:val="en-US"/>
              </w:rPr>
            </w:pPr>
            <w:r w:rsidRPr="00850F66">
              <w:rPr>
                <w:lang w:val="en-US"/>
              </w:rPr>
              <w:t>Hobart</w:t>
            </w:r>
            <w:r w:rsidR="00902C47">
              <w:rPr>
                <w:lang w:val="en-US"/>
              </w:rPr>
              <w:br/>
            </w:r>
            <w:r w:rsidRPr="00850F66">
              <w:rPr>
                <w:lang w:val="en-US"/>
              </w:rPr>
              <w:t>TAS 7001</w:t>
            </w:r>
          </w:p>
        </w:tc>
        <w:tc>
          <w:tcPr>
            <w:tcW w:w="1761" w:type="dxa"/>
          </w:tcPr>
          <w:p w:rsidR="00926DCE" w:rsidRPr="00850F66" w:rsidRDefault="00926DCE" w:rsidP="00902C47">
            <w:pPr>
              <w:pStyle w:val="AHPRAbody"/>
              <w:rPr>
                <w:lang w:val="en-US"/>
              </w:rPr>
            </w:pPr>
            <w:r>
              <w:rPr>
                <w:lang w:val="en-US"/>
              </w:rPr>
              <w:t>Darwin</w:t>
            </w:r>
            <w:r w:rsidR="00902C47">
              <w:rPr>
                <w:lang w:val="en-US"/>
              </w:rPr>
              <w:br/>
            </w:r>
            <w:r>
              <w:rPr>
                <w:lang w:val="en-US"/>
              </w:rPr>
              <w:t>NT  80</w:t>
            </w:r>
            <w:r w:rsidRPr="00850F66">
              <w:rPr>
                <w:lang w:val="en-US"/>
              </w:rPr>
              <w:t>01</w:t>
            </w:r>
          </w:p>
        </w:tc>
      </w:tr>
    </w:tbl>
    <w:p w:rsidR="00CA14A8" w:rsidRPr="00202717" w:rsidRDefault="00CA14A8" w:rsidP="00202717">
      <w:pPr>
        <w:pStyle w:val="AHPRAbody"/>
      </w:pPr>
    </w:p>
    <w:p w:rsidR="00E135F9" w:rsidRPr="00202717" w:rsidRDefault="00E135F9" w:rsidP="00202717">
      <w:pPr>
        <w:pStyle w:val="AHPRAbody"/>
      </w:pPr>
      <w:r w:rsidRPr="00202717">
        <w:br w:type="page"/>
      </w:r>
    </w:p>
    <w:p w:rsidR="00D715A8" w:rsidRPr="00202717" w:rsidRDefault="00D715A8" w:rsidP="00202717">
      <w:pPr>
        <w:pStyle w:val="AHPRANumberedsubheadinglevel1"/>
        <w:numPr>
          <w:ilvl w:val="0"/>
          <w:numId w:val="0"/>
        </w:numPr>
        <w:rPr>
          <w:bCs/>
        </w:rPr>
      </w:pPr>
      <w:bookmarkStart w:id="27" w:name="_Toc402358601"/>
      <w:r w:rsidRPr="00202717">
        <w:rPr>
          <w:bCs/>
        </w:rPr>
        <w:lastRenderedPageBreak/>
        <w:t xml:space="preserve">Appendix 5: </w:t>
      </w:r>
      <w:r w:rsidR="00031583" w:rsidRPr="00202717">
        <w:rPr>
          <w:bCs/>
        </w:rPr>
        <w:t>Template for supervised practice plan</w:t>
      </w:r>
      <w:r w:rsidR="00A969AE">
        <w:rPr>
          <w:bCs/>
        </w:rPr>
        <w:t xml:space="preserve"> – Form B</w:t>
      </w:r>
      <w:bookmarkEnd w:id="27"/>
    </w:p>
    <w:p w:rsidR="00926DCE" w:rsidRDefault="00926DCE" w:rsidP="000A1CFE">
      <w:pPr>
        <w:pStyle w:val="AHPRASubhead"/>
      </w:pPr>
      <w:r>
        <w:t>Who needs to complete this form?</w:t>
      </w:r>
    </w:p>
    <w:p w:rsidR="00926DCE" w:rsidRPr="001078DD" w:rsidRDefault="00926DCE" w:rsidP="00CA14A8">
      <w:pPr>
        <w:pStyle w:val="AHPRAbody"/>
      </w:pPr>
      <w:r w:rsidRPr="00E649E0">
        <w:t xml:space="preserve">The </w:t>
      </w:r>
      <w:r>
        <w:t>practitioner under supervision</w:t>
      </w:r>
      <w:r w:rsidRPr="00E649E0">
        <w:t xml:space="preserve"> needs to submit a </w:t>
      </w:r>
      <w:r>
        <w:t>s</w:t>
      </w:r>
      <w:r w:rsidRPr="00E649E0">
        <w:t xml:space="preserve">upervised </w:t>
      </w:r>
      <w:r>
        <w:t>p</w:t>
      </w:r>
      <w:r w:rsidRPr="00E649E0">
        <w:t xml:space="preserve">ractice </w:t>
      </w:r>
      <w:r>
        <w:t>p</w:t>
      </w:r>
      <w:r w:rsidRPr="00E649E0">
        <w:t xml:space="preserve">lan (based on this template) </w:t>
      </w:r>
      <w:r>
        <w:t>where supervision is a registration requirement imposed by the Chinese Medicine Board of Australia.</w:t>
      </w:r>
    </w:p>
    <w:p w:rsidR="00926DCE" w:rsidRPr="00F125E3" w:rsidRDefault="00926DCE" w:rsidP="000A1CFE">
      <w:pPr>
        <w:pStyle w:val="AHPRASubhead"/>
      </w:pPr>
      <w:r w:rsidRPr="00F125E3">
        <w:t>W</w:t>
      </w:r>
      <w:r>
        <w:t>hen do they complete it</w:t>
      </w:r>
      <w:r w:rsidRPr="00F125E3">
        <w:t>?</w:t>
      </w:r>
    </w:p>
    <w:p w:rsidR="00926DCE" w:rsidRPr="00F125E3" w:rsidRDefault="00926DCE" w:rsidP="00CA14A8">
      <w:pPr>
        <w:pStyle w:val="AHPRAbody"/>
      </w:pPr>
      <w:r>
        <w:t>When the Board has imposed supervision conditions on registration, the supervision plan needs to be submitted within the time frame specified in correspondence from AHPRA.</w:t>
      </w:r>
    </w:p>
    <w:p w:rsidR="00926DCE" w:rsidRPr="00681446" w:rsidRDefault="00926DCE" w:rsidP="000A1CFE">
      <w:pPr>
        <w:pStyle w:val="AHPRASubhead"/>
      </w:pPr>
      <w:r w:rsidRPr="00681446">
        <w:t>Associated documents to be read prior to completing</w:t>
      </w:r>
    </w:p>
    <w:p w:rsidR="00926DCE" w:rsidRPr="00CA14A8" w:rsidRDefault="00926DCE" w:rsidP="00CA14A8">
      <w:pPr>
        <w:pStyle w:val="AHPRABulletlevel1"/>
      </w:pPr>
      <w:r w:rsidRPr="00CA14A8">
        <w:t>Supervision requirements for Chinese Medicine</w:t>
      </w:r>
      <w:r w:rsidRPr="00CA14A8">
        <w:footnoteReference w:id="11"/>
      </w:r>
    </w:p>
    <w:p w:rsidR="00926DCE" w:rsidRPr="00CA14A8" w:rsidRDefault="00926DCE" w:rsidP="00CA14A8">
      <w:pPr>
        <w:pStyle w:val="AHPRABulletlevel1last"/>
      </w:pPr>
      <w:r w:rsidRPr="00CA14A8">
        <w:t xml:space="preserve">The Board’s other registration standards, code and guidelines, published on its website </w:t>
      </w:r>
      <w:hyperlink r:id="rId21" w:history="1">
        <w:r w:rsidRPr="00CA14A8">
          <w:rPr>
            <w:rStyle w:val="Hyperlink"/>
          </w:rPr>
          <w:t>http://www.chinesemedicineboard.gov.au/</w:t>
        </w:r>
      </w:hyperlink>
    </w:p>
    <w:p w:rsidR="00926DCE" w:rsidRPr="00681446" w:rsidRDefault="00926DCE" w:rsidP="000A1CFE">
      <w:pPr>
        <w:pStyle w:val="AHPRASubhead"/>
      </w:pPr>
      <w:r w:rsidRPr="00681446">
        <w:t>What to consider in developing a supervised practice plan</w:t>
      </w:r>
    </w:p>
    <w:p w:rsidR="00926DCE" w:rsidRPr="002C064C" w:rsidRDefault="00926DCE" w:rsidP="00CA14A8">
      <w:pPr>
        <w:pStyle w:val="AHPRAbody"/>
      </w:pPr>
      <w:r w:rsidRPr="00E649E0">
        <w:t xml:space="preserve">In completing the </w:t>
      </w:r>
      <w:r>
        <w:t>s</w:t>
      </w:r>
      <w:r w:rsidRPr="00E649E0">
        <w:t xml:space="preserve">upervised </w:t>
      </w:r>
      <w:r>
        <w:t>p</w:t>
      </w:r>
      <w:r w:rsidRPr="00E649E0">
        <w:t xml:space="preserve">ractice </w:t>
      </w:r>
      <w:r>
        <w:t>p</w:t>
      </w:r>
      <w:r w:rsidRPr="00E649E0">
        <w:t xml:space="preserve">lan, the individual circumstances of the </w:t>
      </w:r>
      <w:r>
        <w:t>practitioner under supervision</w:t>
      </w:r>
      <w:r w:rsidRPr="00E649E0">
        <w:t xml:space="preserve"> should be taken into account, including the purpose of supervision, the </w:t>
      </w:r>
      <w:r>
        <w:t>practitioner</w:t>
      </w:r>
      <w:r w:rsidRPr="00E649E0">
        <w:t xml:space="preserve">’s qualifications, experience, </w:t>
      </w:r>
      <w:r>
        <w:t xml:space="preserve">and </w:t>
      </w:r>
      <w:r w:rsidRPr="00E649E0">
        <w:t xml:space="preserve">capabilities and </w:t>
      </w:r>
      <w:r>
        <w:t xml:space="preserve">the </w:t>
      </w:r>
      <w:r w:rsidRPr="00E649E0">
        <w:t xml:space="preserve">demands of the proposed position/location. </w:t>
      </w:r>
    </w:p>
    <w:p w:rsidR="00926DCE" w:rsidRPr="002C064C" w:rsidRDefault="00926DCE" w:rsidP="00CA14A8">
      <w:pPr>
        <w:pStyle w:val="AHPRAbody"/>
      </w:pPr>
      <w:r w:rsidRPr="00E649E0">
        <w:t xml:space="preserve">The </w:t>
      </w:r>
      <w:r w:rsidRPr="00E649E0">
        <w:rPr>
          <w:i/>
        </w:rPr>
        <w:t xml:space="preserve">Supervision </w:t>
      </w:r>
      <w:r w:rsidRPr="003A7C49">
        <w:rPr>
          <w:i/>
        </w:rPr>
        <w:t>requirements for Chinese Medicine</w:t>
      </w:r>
      <w:r w:rsidRPr="00481BAB">
        <w:t xml:space="preserve"> </w:t>
      </w:r>
      <w:r w:rsidRPr="00E649E0">
        <w:t xml:space="preserve">list some key factors that should be taken into consideration when developing a </w:t>
      </w:r>
      <w:r>
        <w:t>s</w:t>
      </w:r>
      <w:r w:rsidRPr="00E649E0">
        <w:t xml:space="preserve">upervised </w:t>
      </w:r>
      <w:r>
        <w:t>p</w:t>
      </w:r>
      <w:r w:rsidRPr="00E649E0">
        <w:t xml:space="preserve">ractice </w:t>
      </w:r>
      <w:r>
        <w:t>p</w:t>
      </w:r>
      <w:r w:rsidRPr="00E649E0">
        <w:t>lan and the levels of supervision in this plan.</w:t>
      </w:r>
    </w:p>
    <w:p w:rsidR="00926DCE" w:rsidRPr="002C064C" w:rsidRDefault="00926DCE" w:rsidP="00CA14A8">
      <w:pPr>
        <w:pStyle w:val="AHPRAbody"/>
      </w:pPr>
      <w:r w:rsidRPr="00E649E0">
        <w:t xml:space="preserve">The </w:t>
      </w:r>
      <w:r>
        <w:t>s</w:t>
      </w:r>
      <w:r w:rsidRPr="00E649E0">
        <w:t xml:space="preserve">upervised </w:t>
      </w:r>
      <w:r>
        <w:t>p</w:t>
      </w:r>
      <w:r w:rsidRPr="00E649E0">
        <w:t xml:space="preserve">ractice </w:t>
      </w:r>
      <w:r>
        <w:t>p</w:t>
      </w:r>
      <w:r w:rsidRPr="00E649E0">
        <w:t>lan will list the frequency of reporting, the content and supporting evidence of progress required in each report.</w:t>
      </w:r>
    </w:p>
    <w:p w:rsidR="00926DCE" w:rsidRPr="00916DA0" w:rsidRDefault="00926DCE" w:rsidP="00CA14A8">
      <w:pPr>
        <w:pStyle w:val="AHPRAbody"/>
      </w:pPr>
      <w:r w:rsidRPr="00E649E0">
        <w:t xml:space="preserve">The supervisor can submit to the Board proposed modifications to the </w:t>
      </w:r>
      <w:r>
        <w:t>s</w:t>
      </w:r>
      <w:r w:rsidRPr="00E649E0">
        <w:t xml:space="preserve">upervised </w:t>
      </w:r>
      <w:r>
        <w:t>p</w:t>
      </w:r>
      <w:r w:rsidRPr="00E649E0">
        <w:t xml:space="preserve">ractice </w:t>
      </w:r>
      <w:r>
        <w:t>p</w:t>
      </w:r>
      <w:r w:rsidRPr="00E649E0">
        <w:t>lan d</w:t>
      </w:r>
      <w:r>
        <w:t xml:space="preserve">uring the period of supervision. </w:t>
      </w:r>
      <w:r w:rsidRPr="00AA5207">
        <w:t>The Board must appro</w:t>
      </w:r>
      <w:r>
        <w:t>ve any proposed changes to the s</w:t>
      </w:r>
      <w:r w:rsidRPr="00AA5207">
        <w:t>upervised practice plan before they are implemented.</w:t>
      </w:r>
      <w:r w:rsidRPr="00F125E3">
        <w:t xml:space="preserve"> </w:t>
      </w:r>
      <w:r>
        <w:t xml:space="preserve"> </w:t>
      </w:r>
      <w:r w:rsidRPr="00916DA0">
        <w:t>If concerns are raised in the supervision reports or by the supervisor directly, the Supervised practice plan will be amended by the Board as necessary.</w:t>
      </w:r>
      <w:r w:rsidRPr="00F125E3">
        <w:t xml:space="preserve"> </w:t>
      </w:r>
    </w:p>
    <w:p w:rsidR="00926DCE" w:rsidRDefault="00926DCE" w:rsidP="000A1CFE">
      <w:pPr>
        <w:pStyle w:val="AHPRASubhead"/>
      </w:pPr>
      <w:r>
        <w:t>Examples of supervision activities which can be included in the Supervised practice plan</w:t>
      </w:r>
    </w:p>
    <w:p w:rsidR="00926DCE" w:rsidRDefault="00926DCE" w:rsidP="00CA14A8">
      <w:pPr>
        <w:pStyle w:val="AHPRAbody"/>
      </w:pPr>
      <w:r w:rsidRPr="00920E7C">
        <w:t xml:space="preserve">The </w:t>
      </w:r>
      <w:r>
        <w:t xml:space="preserve">supervision </w:t>
      </w:r>
      <w:r w:rsidRPr="00920E7C">
        <w:t xml:space="preserve">activities </w:t>
      </w:r>
      <w:r>
        <w:t xml:space="preserve">agreed to by the supervisor and practitioner under supervision can include a number of methods to deliver the supervision. </w:t>
      </w:r>
    </w:p>
    <w:p w:rsidR="00926DCE" w:rsidRDefault="00926DCE" w:rsidP="00CA14A8">
      <w:pPr>
        <w:pStyle w:val="AHPRAbody"/>
      </w:pPr>
      <w:r>
        <w:t xml:space="preserve">Some examples include, but are not limited to: literature presentation analysis, specific tasks set, group supervision/teaching/learning, case presentations, direct supervision of consultations, review of patient records and treatment plans, competency assessment conducted over four consultations, competency assessment conducted by supervisor and another practitioner/supervisor, etc. </w:t>
      </w:r>
    </w:p>
    <w:p w:rsidR="00926DCE" w:rsidRPr="00681446" w:rsidRDefault="00926DCE" w:rsidP="000A1CFE">
      <w:pPr>
        <w:pStyle w:val="AHPRASubhead"/>
      </w:pPr>
      <w:r w:rsidRPr="00681446">
        <w:t>What happens to the plan after it is submitted?</w:t>
      </w:r>
    </w:p>
    <w:p w:rsidR="00926DCE" w:rsidRPr="00C06BF5" w:rsidRDefault="00926DCE" w:rsidP="00CA14A8">
      <w:pPr>
        <w:pStyle w:val="AHPRAbody"/>
      </w:pPr>
      <w:r>
        <w:lastRenderedPageBreak/>
        <w:t>AHPRA will prepare and collated the submitted documents and present it to t</w:t>
      </w:r>
      <w:r w:rsidRPr="00C06BF5">
        <w:t>he Board</w:t>
      </w:r>
      <w:r>
        <w:t>. The Board</w:t>
      </w:r>
      <w:r w:rsidRPr="00C06BF5">
        <w:t xml:space="preserve"> will consider the proposed supervised practice plan and approve with or without modification. The Board may propose changes, before they are implemented.</w:t>
      </w:r>
    </w:p>
    <w:p w:rsidR="00926DCE" w:rsidRPr="00481BAB" w:rsidRDefault="00926DCE" w:rsidP="00481BAB">
      <w:pPr>
        <w:pStyle w:val="AHPRAbody"/>
      </w:pPr>
      <w:r w:rsidRPr="00481BAB">
        <w:t xml:space="preserve">At the end of the supervision period, the practitioner will need to submit the supervisors’ reports, against the supervised practice plan. Where the practitioner will have more than one supervisor, the Board will need to consider each supervisor’s report when submitted. </w:t>
      </w:r>
    </w:p>
    <w:p w:rsidR="00926DCE" w:rsidRDefault="00926DCE" w:rsidP="000A1CFE">
      <w:pPr>
        <w:pStyle w:val="AHPRASubhead"/>
      </w:pPr>
      <w:r w:rsidRPr="00681446">
        <w:t xml:space="preserve">Who should the </w:t>
      </w:r>
      <w:r>
        <w:t>practitioner under supervision</w:t>
      </w:r>
      <w:r w:rsidRPr="00681446">
        <w:t xml:space="preserve"> and supervisor contact with any queries?</w:t>
      </w:r>
    </w:p>
    <w:p w:rsidR="00926DCE" w:rsidRPr="00AA5207" w:rsidRDefault="00926DCE" w:rsidP="00CA14A8">
      <w:pPr>
        <w:pStyle w:val="AHPRAbody"/>
      </w:pPr>
      <w:r w:rsidRPr="00AA5207">
        <w:t xml:space="preserve">The Australian Health Practitioner Regulation Agency (AHPRA) office in the relevant state or territory will be the ongoing liaison point in the approval of the supervised practice plan and during the period of supervision. Contact details are listed on the AHPRA website at </w:t>
      </w:r>
      <w:hyperlink r:id="rId22" w:history="1">
        <w:r w:rsidRPr="00CA14A8">
          <w:rPr>
            <w:rStyle w:val="Hyperlink"/>
            <w:szCs w:val="20"/>
          </w:rPr>
          <w:t>www.ahpra.gov.au</w:t>
        </w:r>
      </w:hyperlink>
      <w:r w:rsidRPr="00AA5207">
        <w:t>.</w:t>
      </w:r>
    </w:p>
    <w:p w:rsidR="00926DCE" w:rsidRDefault="00926DCE" w:rsidP="00CA14A8">
      <w:pPr>
        <w:pStyle w:val="AHPRAbody"/>
      </w:pPr>
    </w:p>
    <w:p w:rsidR="00CA14A8" w:rsidRDefault="00CA14A8" w:rsidP="00CA14A8">
      <w:pPr>
        <w:pStyle w:val="AHPRAbody"/>
        <w:sectPr w:rsidR="00CA14A8" w:rsidSect="0014326F">
          <w:footerReference w:type="default" r:id="rId23"/>
          <w:footerReference w:type="first" r:id="rId24"/>
          <w:pgSz w:w="16838" w:h="11906" w:orient="landscape" w:code="9"/>
          <w:pgMar w:top="1077" w:right="1440" w:bottom="1077" w:left="992" w:header="284" w:footer="686" w:gutter="0"/>
          <w:cols w:space="708"/>
          <w:titlePg/>
          <w:docGrid w:linePitch="360"/>
        </w:sectPr>
      </w:pPr>
    </w:p>
    <w:p w:rsidR="00926DCE" w:rsidRPr="00CA14A8" w:rsidRDefault="00926DCE" w:rsidP="00CA14A8">
      <w:pPr>
        <w:pStyle w:val="AHPRADocumentsubheading"/>
      </w:pPr>
      <w:r w:rsidRPr="00CA14A8">
        <w:lastRenderedPageBreak/>
        <w:t>Supervised practice plan</w:t>
      </w:r>
    </w:p>
    <w:p w:rsidR="00926DCE" w:rsidRPr="00CA14A8" w:rsidRDefault="00926DCE" w:rsidP="00A82A32">
      <w:pPr>
        <w:pStyle w:val="AHPRASubhead"/>
      </w:pPr>
      <w:r w:rsidRPr="00CA14A8">
        <w:t>Practitioner under supervision</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0773"/>
      </w:tblGrid>
      <w:tr w:rsidR="00432F23" w:rsidRPr="00F125E3" w:rsidTr="00202717">
        <w:trPr>
          <w:trHeight w:val="680"/>
        </w:trPr>
        <w:tc>
          <w:tcPr>
            <w:tcW w:w="3652" w:type="dxa"/>
            <w:shd w:val="clear" w:color="auto" w:fill="DAEEF3"/>
            <w:vAlign w:val="center"/>
          </w:tcPr>
          <w:p w:rsidR="00432F23" w:rsidRPr="00F45520" w:rsidRDefault="00432F23" w:rsidP="00202717">
            <w:pPr>
              <w:pStyle w:val="AHPRAtabletext"/>
              <w:rPr>
                <w:lang w:eastAsia="en-AU"/>
              </w:rPr>
            </w:pPr>
            <w:r>
              <w:rPr>
                <w:lang w:eastAsia="en-AU"/>
              </w:rPr>
              <w:t>Family</w:t>
            </w:r>
            <w:r w:rsidRPr="00F45520">
              <w:rPr>
                <w:lang w:eastAsia="en-AU"/>
              </w:rPr>
              <w:t xml:space="preserve"> name of </w:t>
            </w:r>
            <w:r>
              <w:rPr>
                <w:lang w:eastAsia="en-AU"/>
              </w:rPr>
              <w:t>practitioner under supervision</w:t>
            </w:r>
            <w:r w:rsidRPr="00F45520">
              <w:rPr>
                <w:lang w:eastAsia="en-AU"/>
              </w:rPr>
              <w:t>:</w:t>
            </w:r>
          </w:p>
        </w:tc>
        <w:tc>
          <w:tcPr>
            <w:tcW w:w="10773" w:type="dxa"/>
            <w:vAlign w:val="center"/>
          </w:tcPr>
          <w:p w:rsidR="00432F23" w:rsidRPr="00F45520" w:rsidRDefault="00432F23" w:rsidP="00202717">
            <w:pPr>
              <w:pStyle w:val="AHPRAtabletext"/>
              <w:rPr>
                <w:lang w:eastAsia="en-AU"/>
              </w:rPr>
            </w:pPr>
          </w:p>
        </w:tc>
      </w:tr>
      <w:tr w:rsidR="00432F23" w:rsidRPr="00F125E3" w:rsidTr="00202717">
        <w:trPr>
          <w:trHeight w:val="680"/>
        </w:trPr>
        <w:tc>
          <w:tcPr>
            <w:tcW w:w="3652" w:type="dxa"/>
            <w:shd w:val="clear" w:color="auto" w:fill="DAEEF3"/>
            <w:vAlign w:val="center"/>
          </w:tcPr>
          <w:p w:rsidR="00432F23" w:rsidRPr="00F45520" w:rsidRDefault="00432F23" w:rsidP="00202717">
            <w:pPr>
              <w:pStyle w:val="AHPRAtabletext"/>
              <w:rPr>
                <w:lang w:eastAsia="en-AU"/>
              </w:rPr>
            </w:pPr>
            <w:r w:rsidRPr="00F45520">
              <w:rPr>
                <w:lang w:eastAsia="en-AU"/>
              </w:rPr>
              <w:t xml:space="preserve">First (given) name of </w:t>
            </w:r>
            <w:r>
              <w:rPr>
                <w:lang w:eastAsia="en-AU"/>
              </w:rPr>
              <w:t>practitioner under supervision</w:t>
            </w:r>
            <w:r w:rsidRPr="00F45520">
              <w:rPr>
                <w:lang w:eastAsia="en-AU"/>
              </w:rPr>
              <w:t>:</w:t>
            </w:r>
          </w:p>
        </w:tc>
        <w:tc>
          <w:tcPr>
            <w:tcW w:w="10773" w:type="dxa"/>
            <w:vAlign w:val="center"/>
          </w:tcPr>
          <w:p w:rsidR="00432F23" w:rsidRPr="00F45520" w:rsidRDefault="00432F23" w:rsidP="00202717">
            <w:pPr>
              <w:pStyle w:val="AHPRAtabletext"/>
              <w:rPr>
                <w:lang w:eastAsia="en-AU"/>
              </w:rPr>
            </w:pPr>
          </w:p>
        </w:tc>
      </w:tr>
      <w:tr w:rsidR="00432F23" w:rsidRPr="00F125E3" w:rsidTr="00202717">
        <w:trPr>
          <w:trHeight w:val="680"/>
        </w:trPr>
        <w:tc>
          <w:tcPr>
            <w:tcW w:w="3652" w:type="dxa"/>
            <w:shd w:val="clear" w:color="auto" w:fill="DAEEF3"/>
            <w:vAlign w:val="center"/>
          </w:tcPr>
          <w:p w:rsidR="00432F23" w:rsidRPr="00F45520" w:rsidRDefault="00432F23" w:rsidP="00202717">
            <w:pPr>
              <w:pStyle w:val="AHPRAtabletext"/>
              <w:rPr>
                <w:lang w:eastAsia="en-AU"/>
              </w:rPr>
            </w:pPr>
            <w:r w:rsidRPr="00F45520">
              <w:rPr>
                <w:lang w:eastAsia="en-AU"/>
              </w:rPr>
              <w:t xml:space="preserve">Registration number </w:t>
            </w:r>
            <w:r w:rsidRPr="0009684E">
              <w:rPr>
                <w:i/>
                <w:lang w:eastAsia="en-AU"/>
              </w:rPr>
              <w:t>(if applicable):</w:t>
            </w:r>
          </w:p>
        </w:tc>
        <w:tc>
          <w:tcPr>
            <w:tcW w:w="10773" w:type="dxa"/>
            <w:vAlign w:val="center"/>
          </w:tcPr>
          <w:p w:rsidR="00432F23" w:rsidRPr="00F45520" w:rsidRDefault="00432F23" w:rsidP="00202717">
            <w:pPr>
              <w:pStyle w:val="AHPRAtabletext"/>
              <w:rPr>
                <w:lang w:eastAsia="en-AU"/>
              </w:rPr>
            </w:pPr>
          </w:p>
        </w:tc>
      </w:tr>
      <w:tr w:rsidR="00432F23" w:rsidRPr="00F125E3" w:rsidTr="00202717">
        <w:trPr>
          <w:trHeight w:val="680"/>
        </w:trPr>
        <w:tc>
          <w:tcPr>
            <w:tcW w:w="3652" w:type="dxa"/>
            <w:shd w:val="clear" w:color="auto" w:fill="DAEEF3"/>
            <w:vAlign w:val="center"/>
          </w:tcPr>
          <w:p w:rsidR="00432F23" w:rsidRPr="00F45520" w:rsidRDefault="00432F23" w:rsidP="00202717">
            <w:pPr>
              <w:pStyle w:val="AHPRAtabletext"/>
              <w:rPr>
                <w:lang w:eastAsia="en-AU"/>
              </w:rPr>
            </w:pPr>
            <w:r>
              <w:rPr>
                <w:lang w:eastAsia="en-AU"/>
              </w:rPr>
              <w:t>Reason for supervision (e.g. registration condition)</w:t>
            </w:r>
          </w:p>
        </w:tc>
        <w:tc>
          <w:tcPr>
            <w:tcW w:w="10773" w:type="dxa"/>
            <w:vAlign w:val="center"/>
          </w:tcPr>
          <w:p w:rsidR="00432F23" w:rsidRPr="00F45520" w:rsidRDefault="00432F23" w:rsidP="00202717">
            <w:pPr>
              <w:pStyle w:val="AHPRAtabletext"/>
              <w:rPr>
                <w:lang w:eastAsia="en-AU"/>
              </w:rPr>
            </w:pPr>
          </w:p>
        </w:tc>
      </w:tr>
      <w:tr w:rsidR="00432F23" w:rsidRPr="00F125E3" w:rsidTr="00202717">
        <w:trPr>
          <w:trHeight w:val="680"/>
        </w:trPr>
        <w:tc>
          <w:tcPr>
            <w:tcW w:w="3652" w:type="dxa"/>
            <w:shd w:val="clear" w:color="auto" w:fill="DAEEF3"/>
            <w:vAlign w:val="center"/>
          </w:tcPr>
          <w:p w:rsidR="00432F23" w:rsidRPr="00F45520" w:rsidRDefault="00432F23" w:rsidP="00202717">
            <w:pPr>
              <w:pStyle w:val="AHPRAtabletext"/>
              <w:rPr>
                <w:lang w:eastAsia="en-AU"/>
              </w:rPr>
            </w:pPr>
            <w:r>
              <w:rPr>
                <w:lang w:eastAsia="en-AU"/>
              </w:rPr>
              <w:t>Date submitting supervision plan:</w:t>
            </w:r>
          </w:p>
        </w:tc>
        <w:tc>
          <w:tcPr>
            <w:tcW w:w="10773" w:type="dxa"/>
            <w:vAlign w:val="center"/>
          </w:tcPr>
          <w:p w:rsidR="00432F23" w:rsidRPr="00F45520" w:rsidRDefault="00432F23" w:rsidP="00202717">
            <w:pPr>
              <w:pStyle w:val="AHPRAtabletext"/>
              <w:rPr>
                <w:lang w:eastAsia="en-AU"/>
              </w:rPr>
            </w:pPr>
          </w:p>
        </w:tc>
      </w:tr>
    </w:tbl>
    <w:p w:rsidR="00926DCE" w:rsidRPr="00F125E3" w:rsidRDefault="00926DCE" w:rsidP="00C0478A">
      <w:pPr>
        <w:pStyle w:val="AHPRAbody"/>
      </w:pPr>
    </w:p>
    <w:p w:rsidR="00432F23" w:rsidRPr="00F125E3" w:rsidRDefault="00432F23" w:rsidP="00432F23">
      <w:pPr>
        <w:pStyle w:val="AHPRASubhead"/>
        <w:spacing w:after="0"/>
      </w:pPr>
      <w:r w:rsidRPr="00F125E3">
        <w:t>Supervisor(s)</w:t>
      </w:r>
    </w:p>
    <w:p w:rsidR="00432F23" w:rsidRDefault="00432F23" w:rsidP="00A82A32">
      <w:pPr>
        <w:pStyle w:val="AHPRASubhead"/>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0773"/>
      </w:tblGrid>
      <w:tr w:rsidR="00432F23" w:rsidRPr="00F125E3" w:rsidTr="00202717">
        <w:trPr>
          <w:cantSplit/>
          <w:trHeight w:val="680"/>
        </w:trPr>
        <w:tc>
          <w:tcPr>
            <w:tcW w:w="3652" w:type="dxa"/>
            <w:shd w:val="clear" w:color="auto" w:fill="DAEEF3"/>
            <w:vAlign w:val="center"/>
          </w:tcPr>
          <w:p w:rsidR="00432F23" w:rsidRPr="00F45520" w:rsidRDefault="00432F23" w:rsidP="00202717">
            <w:pPr>
              <w:pStyle w:val="AHPRAtabletext"/>
              <w:rPr>
                <w:lang w:eastAsia="en-AU"/>
              </w:rPr>
            </w:pPr>
            <w:r w:rsidRPr="00F45520">
              <w:rPr>
                <w:lang w:eastAsia="en-AU"/>
              </w:rPr>
              <w:t>Name of Supervisor 1:</w:t>
            </w:r>
          </w:p>
        </w:tc>
        <w:tc>
          <w:tcPr>
            <w:tcW w:w="10773" w:type="dxa"/>
            <w:vAlign w:val="center"/>
          </w:tcPr>
          <w:p w:rsidR="00432F23" w:rsidRPr="00F45520" w:rsidRDefault="00432F23" w:rsidP="00202717">
            <w:pPr>
              <w:pStyle w:val="AHPRAtabletext"/>
              <w:rPr>
                <w:lang w:eastAsia="en-AU"/>
              </w:rPr>
            </w:pPr>
          </w:p>
        </w:tc>
      </w:tr>
      <w:tr w:rsidR="00432F23" w:rsidRPr="00F125E3" w:rsidTr="00202717">
        <w:trPr>
          <w:cantSplit/>
          <w:trHeight w:val="680"/>
        </w:trPr>
        <w:tc>
          <w:tcPr>
            <w:tcW w:w="3652" w:type="dxa"/>
            <w:shd w:val="clear" w:color="auto" w:fill="DAEEF3"/>
            <w:vAlign w:val="center"/>
          </w:tcPr>
          <w:p w:rsidR="00432F23" w:rsidRPr="00F45520" w:rsidRDefault="00432F23" w:rsidP="00202717">
            <w:pPr>
              <w:pStyle w:val="AHPRAtabletext"/>
              <w:rPr>
                <w:lang w:eastAsia="en-AU"/>
              </w:rPr>
            </w:pPr>
            <w:r w:rsidRPr="00F45520">
              <w:rPr>
                <w:lang w:eastAsia="en-AU"/>
              </w:rPr>
              <w:t xml:space="preserve">Registration number: </w:t>
            </w:r>
          </w:p>
        </w:tc>
        <w:tc>
          <w:tcPr>
            <w:tcW w:w="10773" w:type="dxa"/>
            <w:vAlign w:val="center"/>
          </w:tcPr>
          <w:p w:rsidR="00432F23" w:rsidRPr="00F45520" w:rsidRDefault="00432F23" w:rsidP="00202717">
            <w:pPr>
              <w:pStyle w:val="AHPRAtabletext"/>
              <w:rPr>
                <w:lang w:eastAsia="en-AU"/>
              </w:rPr>
            </w:pPr>
          </w:p>
        </w:tc>
      </w:tr>
      <w:tr w:rsidR="00432F23" w:rsidRPr="00F125E3" w:rsidTr="00202717">
        <w:trPr>
          <w:cantSplit/>
          <w:trHeight w:val="680"/>
        </w:trPr>
        <w:tc>
          <w:tcPr>
            <w:tcW w:w="3652" w:type="dxa"/>
            <w:shd w:val="clear" w:color="auto" w:fill="DAEEF3"/>
            <w:vAlign w:val="center"/>
          </w:tcPr>
          <w:p w:rsidR="00432F23" w:rsidRPr="00F45520" w:rsidRDefault="00432F23" w:rsidP="00202717">
            <w:pPr>
              <w:pStyle w:val="AHPRAtabletext"/>
              <w:rPr>
                <w:lang w:eastAsia="en-AU"/>
              </w:rPr>
            </w:pPr>
            <w:r w:rsidRPr="00F45520">
              <w:rPr>
                <w:lang w:eastAsia="en-AU"/>
              </w:rPr>
              <w:t xml:space="preserve">Name of Supervisor 2 </w:t>
            </w:r>
            <w:r w:rsidRPr="0009684E">
              <w:rPr>
                <w:i/>
                <w:lang w:eastAsia="en-AU"/>
              </w:rPr>
              <w:t>(if applicable):</w:t>
            </w:r>
          </w:p>
        </w:tc>
        <w:tc>
          <w:tcPr>
            <w:tcW w:w="10773" w:type="dxa"/>
            <w:vAlign w:val="center"/>
          </w:tcPr>
          <w:p w:rsidR="00432F23" w:rsidRPr="00F45520" w:rsidRDefault="00432F23" w:rsidP="00202717">
            <w:pPr>
              <w:pStyle w:val="AHPRAtabletext"/>
              <w:rPr>
                <w:lang w:eastAsia="en-AU"/>
              </w:rPr>
            </w:pPr>
          </w:p>
        </w:tc>
      </w:tr>
      <w:tr w:rsidR="00432F23" w:rsidRPr="00F125E3" w:rsidTr="00202717">
        <w:trPr>
          <w:cantSplit/>
          <w:trHeight w:val="680"/>
        </w:trPr>
        <w:tc>
          <w:tcPr>
            <w:tcW w:w="3652" w:type="dxa"/>
            <w:shd w:val="clear" w:color="auto" w:fill="DAEEF3"/>
            <w:vAlign w:val="center"/>
          </w:tcPr>
          <w:p w:rsidR="00432F23" w:rsidRPr="00F45520" w:rsidRDefault="00432F23" w:rsidP="00202717">
            <w:pPr>
              <w:pStyle w:val="AHPRAtabletext"/>
              <w:rPr>
                <w:lang w:eastAsia="en-AU"/>
              </w:rPr>
            </w:pPr>
            <w:r w:rsidRPr="00F45520">
              <w:rPr>
                <w:lang w:eastAsia="en-AU"/>
              </w:rPr>
              <w:t xml:space="preserve">Registration number: </w:t>
            </w:r>
          </w:p>
        </w:tc>
        <w:tc>
          <w:tcPr>
            <w:tcW w:w="10773" w:type="dxa"/>
            <w:vAlign w:val="center"/>
          </w:tcPr>
          <w:p w:rsidR="00432F23" w:rsidRPr="00F45520" w:rsidRDefault="00432F23" w:rsidP="00202717">
            <w:pPr>
              <w:pStyle w:val="AHPRAtabletext"/>
              <w:rPr>
                <w:lang w:eastAsia="en-AU"/>
              </w:rPr>
            </w:pPr>
          </w:p>
        </w:tc>
      </w:tr>
    </w:tbl>
    <w:p w:rsidR="00926DCE" w:rsidRDefault="00926DCE" w:rsidP="00C0478A">
      <w:pPr>
        <w:pStyle w:val="AHPRAbody"/>
      </w:pPr>
    </w:p>
    <w:p w:rsidR="00926DCE" w:rsidRPr="00481BAB" w:rsidRDefault="00926DCE">
      <w:pPr>
        <w:pStyle w:val="AHPRAbody"/>
      </w:pPr>
    </w:p>
    <w:p w:rsidR="00432F23" w:rsidRDefault="00432F23">
      <w:pPr>
        <w:pStyle w:val="AHPRAbody"/>
        <w:sectPr w:rsidR="00432F23" w:rsidSect="00771F2C">
          <w:headerReference w:type="default" r:id="rId25"/>
          <w:footerReference w:type="even" r:id="rId26"/>
          <w:footerReference w:type="default" r:id="rId27"/>
          <w:headerReference w:type="first" r:id="rId28"/>
          <w:footerReference w:type="first" r:id="rId29"/>
          <w:pgSz w:w="16838" w:h="11906" w:orient="landscape" w:code="9"/>
          <w:pgMar w:top="1077" w:right="1440" w:bottom="1077" w:left="992" w:header="284" w:footer="686" w:gutter="0"/>
          <w:cols w:space="708"/>
          <w:titlePg/>
          <w:docGrid w:linePitch="326"/>
        </w:sectPr>
      </w:pPr>
    </w:p>
    <w:p w:rsidR="00926DCE" w:rsidRPr="00F125E3" w:rsidRDefault="00926DCE" w:rsidP="00C0478A">
      <w:pPr>
        <w:pStyle w:val="AHPRADocumentsubheading"/>
      </w:pPr>
      <w:r w:rsidRPr="00F125E3">
        <w:lastRenderedPageBreak/>
        <w:t xml:space="preserve">Section 1 – Supervision arrangements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42"/>
        <w:gridCol w:w="1842"/>
        <w:gridCol w:w="3544"/>
        <w:gridCol w:w="1701"/>
        <w:gridCol w:w="2268"/>
      </w:tblGrid>
      <w:tr w:rsidR="00926DCE" w:rsidRPr="00F125E3" w:rsidTr="00771F2C">
        <w:trPr>
          <w:trHeight w:val="437"/>
        </w:trPr>
        <w:tc>
          <w:tcPr>
            <w:tcW w:w="4928" w:type="dxa"/>
            <w:shd w:val="clear" w:color="auto" w:fill="DAEEF3"/>
            <w:vAlign w:val="center"/>
          </w:tcPr>
          <w:p w:rsidR="00926DCE" w:rsidRPr="00F45520" w:rsidRDefault="00926DCE" w:rsidP="00C0478A">
            <w:pPr>
              <w:pStyle w:val="AHPRAtabletext"/>
              <w:rPr>
                <w:lang w:eastAsia="en-AU"/>
              </w:rPr>
            </w:pPr>
            <w:r w:rsidRPr="00F45520">
              <w:rPr>
                <w:lang w:eastAsia="en-AU"/>
              </w:rPr>
              <w:t>Proposed position:</w:t>
            </w:r>
          </w:p>
        </w:tc>
        <w:tc>
          <w:tcPr>
            <w:tcW w:w="9497" w:type="dxa"/>
            <w:gridSpan w:val="5"/>
            <w:vAlign w:val="center"/>
          </w:tcPr>
          <w:p w:rsidR="00926DCE" w:rsidRPr="00F45520" w:rsidRDefault="00926DCE" w:rsidP="00C0478A">
            <w:pPr>
              <w:pStyle w:val="AHPRAtabletext"/>
              <w:rPr>
                <w:lang w:eastAsia="en-AU"/>
              </w:rPr>
            </w:pPr>
          </w:p>
        </w:tc>
      </w:tr>
      <w:tr w:rsidR="00926DCE" w:rsidRPr="00F125E3" w:rsidTr="00771F2C">
        <w:trPr>
          <w:trHeight w:val="437"/>
        </w:trPr>
        <w:tc>
          <w:tcPr>
            <w:tcW w:w="4928" w:type="dxa"/>
            <w:shd w:val="clear" w:color="auto" w:fill="DAEEF3"/>
            <w:vAlign w:val="center"/>
          </w:tcPr>
          <w:p w:rsidR="00926DCE" w:rsidRPr="00F45520" w:rsidRDefault="00926DCE" w:rsidP="00C0478A">
            <w:pPr>
              <w:pStyle w:val="AHPRAtabletext"/>
              <w:rPr>
                <w:lang w:eastAsia="en-AU"/>
              </w:rPr>
            </w:pPr>
            <w:r w:rsidRPr="00F45520">
              <w:rPr>
                <w:lang w:eastAsia="en-AU"/>
              </w:rPr>
              <w:t>Proposed employer:</w:t>
            </w:r>
          </w:p>
        </w:tc>
        <w:tc>
          <w:tcPr>
            <w:tcW w:w="9497" w:type="dxa"/>
            <w:gridSpan w:val="5"/>
            <w:vAlign w:val="center"/>
          </w:tcPr>
          <w:p w:rsidR="00926DCE" w:rsidRPr="00F45520" w:rsidRDefault="00926DCE" w:rsidP="00C0478A">
            <w:pPr>
              <w:pStyle w:val="AHPRAtabletext"/>
              <w:rPr>
                <w:lang w:eastAsia="en-AU"/>
              </w:rPr>
            </w:pPr>
          </w:p>
        </w:tc>
      </w:tr>
      <w:tr w:rsidR="00926DCE" w:rsidRPr="00F125E3" w:rsidTr="00771F2C">
        <w:trPr>
          <w:trHeight w:val="454"/>
        </w:trPr>
        <w:tc>
          <w:tcPr>
            <w:tcW w:w="4928" w:type="dxa"/>
            <w:shd w:val="clear" w:color="auto" w:fill="DAEEF3"/>
            <w:vAlign w:val="center"/>
          </w:tcPr>
          <w:p w:rsidR="00926DCE" w:rsidRPr="00F45520" w:rsidRDefault="00926DCE" w:rsidP="00C0478A">
            <w:pPr>
              <w:pStyle w:val="AHPRAtabletext"/>
              <w:rPr>
                <w:lang w:eastAsia="en-AU"/>
              </w:rPr>
            </w:pPr>
            <w:r w:rsidRPr="00F45520">
              <w:rPr>
                <w:lang w:eastAsia="en-AU"/>
              </w:rPr>
              <w:t>Location(s) where supervised practice is proposed:</w:t>
            </w:r>
          </w:p>
        </w:tc>
        <w:tc>
          <w:tcPr>
            <w:tcW w:w="9497" w:type="dxa"/>
            <w:gridSpan w:val="5"/>
            <w:vAlign w:val="center"/>
          </w:tcPr>
          <w:p w:rsidR="00926DCE" w:rsidRPr="00F45520" w:rsidRDefault="00926DCE" w:rsidP="00C0478A">
            <w:pPr>
              <w:pStyle w:val="AHPRAtabletext"/>
              <w:rPr>
                <w:lang w:eastAsia="en-AU"/>
              </w:rPr>
            </w:pPr>
          </w:p>
        </w:tc>
      </w:tr>
      <w:tr w:rsidR="00926DCE" w:rsidRPr="00F125E3" w:rsidTr="00771F2C">
        <w:trPr>
          <w:trHeight w:val="454"/>
        </w:trPr>
        <w:tc>
          <w:tcPr>
            <w:tcW w:w="4928" w:type="dxa"/>
            <w:shd w:val="clear" w:color="auto" w:fill="DAEEF3"/>
            <w:vAlign w:val="center"/>
          </w:tcPr>
          <w:p w:rsidR="00926DCE" w:rsidRPr="00F45520" w:rsidRDefault="00926DCE" w:rsidP="00C0478A">
            <w:pPr>
              <w:pStyle w:val="AHPRAtabletext"/>
              <w:rPr>
                <w:lang w:eastAsia="en-AU"/>
              </w:rPr>
            </w:pPr>
            <w:r w:rsidRPr="00F45520">
              <w:rPr>
                <w:lang w:eastAsia="en-AU"/>
              </w:rPr>
              <w:t>Anticipated supervision commencement date:</w:t>
            </w:r>
          </w:p>
        </w:tc>
        <w:tc>
          <w:tcPr>
            <w:tcW w:w="9497" w:type="dxa"/>
            <w:gridSpan w:val="5"/>
            <w:vAlign w:val="center"/>
          </w:tcPr>
          <w:p w:rsidR="00926DCE" w:rsidRPr="00F45520" w:rsidRDefault="00926DCE" w:rsidP="00C0478A">
            <w:pPr>
              <w:pStyle w:val="AHPRAtabletext"/>
              <w:rPr>
                <w:lang w:eastAsia="en-AU"/>
              </w:rPr>
            </w:pPr>
          </w:p>
        </w:tc>
      </w:tr>
      <w:tr w:rsidR="00926DCE" w:rsidRPr="00F125E3" w:rsidTr="00771F2C">
        <w:trPr>
          <w:trHeight w:val="454"/>
        </w:trPr>
        <w:tc>
          <w:tcPr>
            <w:tcW w:w="4928" w:type="dxa"/>
            <w:shd w:val="clear" w:color="auto" w:fill="DAEEF3"/>
            <w:vAlign w:val="center"/>
          </w:tcPr>
          <w:p w:rsidR="00926DCE" w:rsidRPr="00F45520" w:rsidRDefault="00926DCE" w:rsidP="00C0478A">
            <w:pPr>
              <w:pStyle w:val="AHPRAtabletext"/>
              <w:rPr>
                <w:lang w:eastAsia="en-AU"/>
              </w:rPr>
            </w:pPr>
            <w:r w:rsidRPr="00F45520">
              <w:rPr>
                <w:lang w:eastAsia="en-AU"/>
              </w:rPr>
              <w:t>Anticipated supervision completion date:</w:t>
            </w:r>
          </w:p>
        </w:tc>
        <w:tc>
          <w:tcPr>
            <w:tcW w:w="9497" w:type="dxa"/>
            <w:gridSpan w:val="5"/>
            <w:vAlign w:val="center"/>
          </w:tcPr>
          <w:p w:rsidR="00926DCE" w:rsidRPr="00F45520" w:rsidRDefault="00926DCE" w:rsidP="00C0478A">
            <w:pPr>
              <w:pStyle w:val="AHPRAtabletext"/>
              <w:rPr>
                <w:lang w:eastAsia="en-AU"/>
              </w:rPr>
            </w:pPr>
          </w:p>
        </w:tc>
      </w:tr>
      <w:tr w:rsidR="00926DCE" w:rsidRPr="00F125E3" w:rsidTr="00771F2C">
        <w:trPr>
          <w:trHeight w:val="454"/>
        </w:trPr>
        <w:tc>
          <w:tcPr>
            <w:tcW w:w="14425" w:type="dxa"/>
            <w:gridSpan w:val="6"/>
            <w:shd w:val="clear" w:color="auto" w:fill="D9D9D9"/>
            <w:vAlign w:val="center"/>
          </w:tcPr>
          <w:p w:rsidR="00926DCE" w:rsidRPr="00F125E3" w:rsidRDefault="00926DCE" w:rsidP="00C0478A">
            <w:pPr>
              <w:pStyle w:val="AHPRAtabletext"/>
              <w:rPr>
                <w:lang w:eastAsia="en-AU"/>
              </w:rPr>
            </w:pPr>
            <w:r w:rsidRPr="00F125E3">
              <w:rPr>
                <w:b/>
                <w:lang w:eastAsia="en-AU"/>
              </w:rPr>
              <w:t>Nominate</w:t>
            </w:r>
            <w:r w:rsidRPr="00F125E3">
              <w:rPr>
                <w:lang w:eastAsia="en-AU"/>
              </w:rPr>
              <w:t xml:space="preserve"> proposed commencement level of supervision and expected progressions:</w:t>
            </w:r>
            <w:r>
              <w:rPr>
                <w:lang w:eastAsia="en-AU"/>
              </w:rPr>
              <w:t xml:space="preserve"> </w:t>
            </w:r>
            <w:r w:rsidRPr="00CF76F1">
              <w:rPr>
                <w:sz w:val="18"/>
                <w:lang w:eastAsia="en-AU"/>
              </w:rPr>
              <w:t xml:space="preserve">(see ‘Levels of supervision’ described in the Board’s Supervision </w:t>
            </w:r>
            <w:r>
              <w:rPr>
                <w:sz w:val="18"/>
                <w:lang w:eastAsia="en-AU"/>
              </w:rPr>
              <w:t>requirements</w:t>
            </w:r>
            <w:r w:rsidRPr="00CF76F1">
              <w:rPr>
                <w:sz w:val="18"/>
                <w:lang w:eastAsia="en-AU"/>
              </w:rPr>
              <w:t>)</w:t>
            </w:r>
          </w:p>
        </w:tc>
      </w:tr>
      <w:tr w:rsidR="00926DCE" w:rsidRPr="00F125E3" w:rsidTr="00771F2C">
        <w:trPr>
          <w:trHeight w:val="151"/>
        </w:trPr>
        <w:tc>
          <w:tcPr>
            <w:tcW w:w="6912" w:type="dxa"/>
            <w:gridSpan w:val="3"/>
            <w:vAlign w:val="center"/>
          </w:tcPr>
          <w:p w:rsidR="00926DCE" w:rsidRPr="0014057F" w:rsidRDefault="00926DCE" w:rsidP="00C0478A">
            <w:pPr>
              <w:pStyle w:val="AHPRAbodybold"/>
              <w:rPr>
                <w:lang w:eastAsia="en-AU"/>
              </w:rPr>
            </w:pPr>
            <w:r w:rsidRPr="0014057F">
              <w:rPr>
                <w:lang w:eastAsia="en-AU"/>
              </w:rPr>
              <w:t>Example 1:</w:t>
            </w:r>
          </w:p>
        </w:tc>
        <w:tc>
          <w:tcPr>
            <w:tcW w:w="7513" w:type="dxa"/>
            <w:gridSpan w:val="3"/>
            <w:vAlign w:val="center"/>
          </w:tcPr>
          <w:p w:rsidR="00926DCE" w:rsidRPr="0014057F" w:rsidRDefault="00926DCE" w:rsidP="00C0478A">
            <w:pPr>
              <w:pStyle w:val="AHPRAbodybold"/>
              <w:rPr>
                <w:lang w:eastAsia="en-AU"/>
              </w:rPr>
            </w:pPr>
            <w:r w:rsidRPr="0014057F">
              <w:rPr>
                <w:lang w:eastAsia="en-AU"/>
              </w:rPr>
              <w:t>Example 2:</w:t>
            </w:r>
          </w:p>
        </w:tc>
      </w:tr>
      <w:tr w:rsidR="00926DCE" w:rsidRPr="00F125E3" w:rsidTr="00771F2C">
        <w:trPr>
          <w:trHeight w:val="149"/>
        </w:trPr>
        <w:tc>
          <w:tcPr>
            <w:tcW w:w="5070" w:type="dxa"/>
            <w:gridSpan w:val="2"/>
            <w:vAlign w:val="center"/>
          </w:tcPr>
          <w:p w:rsidR="00926DCE" w:rsidRPr="0014057F" w:rsidRDefault="00926DCE" w:rsidP="00926DCE">
            <w:pPr>
              <w:pStyle w:val="Nospace"/>
              <w:pBdr>
                <w:top w:val="none" w:sz="0" w:space="0" w:color="auto"/>
                <w:left w:val="none" w:sz="0" w:space="0" w:color="auto"/>
                <w:bottom w:val="none" w:sz="0" w:space="0" w:color="auto"/>
                <w:right w:val="none" w:sz="0" w:space="0" w:color="auto"/>
              </w:pBdr>
              <w:shd w:val="clear" w:color="auto" w:fill="auto"/>
              <w:spacing w:before="0" w:after="0" w:line="240" w:lineRule="auto"/>
              <w:ind w:left="0"/>
              <w:rPr>
                <w:color w:val="auto"/>
                <w:sz w:val="18"/>
                <w:szCs w:val="18"/>
                <w:lang w:eastAsia="en-AU"/>
              </w:rPr>
            </w:pPr>
            <w:r w:rsidRPr="0014057F">
              <w:rPr>
                <w:color w:val="auto"/>
                <w:sz w:val="18"/>
                <w:szCs w:val="18"/>
                <w:lang w:eastAsia="en-AU"/>
              </w:rPr>
              <w:t xml:space="preserve">Level 1: </w:t>
            </w:r>
            <w:r w:rsidRPr="0014057F">
              <w:rPr>
                <w:i/>
                <w:color w:val="auto"/>
                <w:sz w:val="18"/>
                <w:szCs w:val="18"/>
                <w:lang w:eastAsia="en-AU"/>
              </w:rPr>
              <w:t>proposed starting level</w:t>
            </w:r>
          </w:p>
        </w:tc>
        <w:tc>
          <w:tcPr>
            <w:tcW w:w="1842" w:type="dxa"/>
            <w:vAlign w:val="center"/>
          </w:tcPr>
          <w:p w:rsidR="00926DCE" w:rsidRPr="0014057F" w:rsidRDefault="00926DCE" w:rsidP="00926DCE">
            <w:pPr>
              <w:pStyle w:val="Nospace"/>
              <w:pBdr>
                <w:top w:val="none" w:sz="0" w:space="0" w:color="auto"/>
                <w:left w:val="none" w:sz="0" w:space="0" w:color="auto"/>
                <w:bottom w:val="none" w:sz="0" w:space="0" w:color="auto"/>
                <w:right w:val="none" w:sz="0" w:space="0" w:color="auto"/>
              </w:pBdr>
              <w:shd w:val="clear" w:color="auto" w:fill="auto"/>
              <w:spacing w:before="0" w:after="0"/>
              <w:ind w:left="0"/>
              <w:rPr>
                <w:i/>
                <w:color w:val="auto"/>
                <w:sz w:val="18"/>
                <w:szCs w:val="18"/>
                <w:lang w:eastAsia="en-AU"/>
              </w:rPr>
            </w:pPr>
            <w:r w:rsidRPr="0014057F">
              <w:rPr>
                <w:i/>
                <w:color w:val="auto"/>
                <w:sz w:val="18"/>
                <w:szCs w:val="18"/>
                <w:lang w:eastAsia="en-AU"/>
              </w:rPr>
              <w:t>Report at 1 month</w:t>
            </w:r>
          </w:p>
        </w:tc>
        <w:tc>
          <w:tcPr>
            <w:tcW w:w="5245" w:type="dxa"/>
            <w:gridSpan w:val="2"/>
            <w:vAlign w:val="center"/>
          </w:tcPr>
          <w:p w:rsidR="00926DCE" w:rsidRPr="0014057F" w:rsidRDefault="00926DCE" w:rsidP="00926DCE">
            <w:pPr>
              <w:pStyle w:val="Nospace"/>
              <w:pBdr>
                <w:top w:val="none" w:sz="0" w:space="0" w:color="auto"/>
                <w:left w:val="none" w:sz="0" w:space="0" w:color="auto"/>
                <w:bottom w:val="none" w:sz="0" w:space="0" w:color="auto"/>
                <w:right w:val="none" w:sz="0" w:space="0" w:color="auto"/>
              </w:pBdr>
              <w:shd w:val="clear" w:color="auto" w:fill="auto"/>
              <w:spacing w:before="0" w:after="0"/>
              <w:ind w:left="0"/>
              <w:rPr>
                <w:b/>
                <w:color w:val="auto"/>
                <w:sz w:val="18"/>
                <w:szCs w:val="18"/>
                <w:lang w:eastAsia="en-AU"/>
              </w:rPr>
            </w:pPr>
            <w:r w:rsidRPr="0014057F">
              <w:rPr>
                <w:color w:val="auto"/>
                <w:sz w:val="18"/>
                <w:szCs w:val="18"/>
                <w:lang w:eastAsia="en-AU"/>
              </w:rPr>
              <w:t>Level 1: ---</w:t>
            </w:r>
          </w:p>
        </w:tc>
        <w:tc>
          <w:tcPr>
            <w:tcW w:w="2268" w:type="dxa"/>
            <w:vAlign w:val="center"/>
          </w:tcPr>
          <w:p w:rsidR="00926DCE" w:rsidRPr="0014057F" w:rsidRDefault="00926DCE" w:rsidP="00926DCE">
            <w:pPr>
              <w:pStyle w:val="Nospace"/>
              <w:pBdr>
                <w:top w:val="none" w:sz="0" w:space="0" w:color="auto"/>
                <w:left w:val="none" w:sz="0" w:space="0" w:color="auto"/>
                <w:bottom w:val="none" w:sz="0" w:space="0" w:color="auto"/>
                <w:right w:val="none" w:sz="0" w:space="0" w:color="auto"/>
              </w:pBdr>
              <w:shd w:val="clear" w:color="auto" w:fill="auto"/>
              <w:spacing w:before="0" w:after="0"/>
              <w:ind w:left="0"/>
              <w:rPr>
                <w:b/>
                <w:color w:val="auto"/>
                <w:sz w:val="18"/>
                <w:szCs w:val="18"/>
                <w:lang w:eastAsia="en-AU"/>
              </w:rPr>
            </w:pPr>
          </w:p>
        </w:tc>
      </w:tr>
      <w:tr w:rsidR="00926DCE" w:rsidRPr="00F125E3" w:rsidTr="00771F2C">
        <w:trPr>
          <w:trHeight w:val="149"/>
        </w:trPr>
        <w:tc>
          <w:tcPr>
            <w:tcW w:w="5070" w:type="dxa"/>
            <w:gridSpan w:val="2"/>
            <w:vAlign w:val="center"/>
          </w:tcPr>
          <w:p w:rsidR="00926DCE" w:rsidRPr="0014057F" w:rsidRDefault="00926DCE" w:rsidP="00926DCE">
            <w:pPr>
              <w:pStyle w:val="Nospace"/>
              <w:pBdr>
                <w:top w:val="none" w:sz="0" w:space="0" w:color="auto"/>
                <w:left w:val="none" w:sz="0" w:space="0" w:color="auto"/>
                <w:bottom w:val="none" w:sz="0" w:space="0" w:color="auto"/>
                <w:right w:val="none" w:sz="0" w:space="0" w:color="auto"/>
              </w:pBdr>
              <w:shd w:val="clear" w:color="auto" w:fill="auto"/>
              <w:spacing w:before="0" w:after="0"/>
              <w:ind w:left="0"/>
              <w:rPr>
                <w:color w:val="auto"/>
                <w:sz w:val="18"/>
                <w:szCs w:val="18"/>
                <w:lang w:eastAsia="en-AU"/>
              </w:rPr>
            </w:pPr>
            <w:r w:rsidRPr="0014057F">
              <w:rPr>
                <w:color w:val="auto"/>
                <w:sz w:val="18"/>
                <w:szCs w:val="18"/>
                <w:lang w:eastAsia="en-AU"/>
              </w:rPr>
              <w:t xml:space="preserve">Level 2: </w:t>
            </w:r>
            <w:r w:rsidRPr="0014057F">
              <w:rPr>
                <w:i/>
                <w:color w:val="auto"/>
                <w:sz w:val="18"/>
                <w:szCs w:val="18"/>
                <w:lang w:eastAsia="en-AU"/>
              </w:rPr>
              <w:t>proposed progression if justified after assessment</w:t>
            </w:r>
          </w:p>
        </w:tc>
        <w:tc>
          <w:tcPr>
            <w:tcW w:w="1842" w:type="dxa"/>
            <w:vAlign w:val="center"/>
          </w:tcPr>
          <w:p w:rsidR="00926DCE" w:rsidRPr="0014057F" w:rsidRDefault="00926DCE" w:rsidP="00926DCE">
            <w:pPr>
              <w:pStyle w:val="Nospace"/>
              <w:pBdr>
                <w:top w:val="none" w:sz="0" w:space="0" w:color="auto"/>
                <w:left w:val="none" w:sz="0" w:space="0" w:color="auto"/>
                <w:bottom w:val="none" w:sz="0" w:space="0" w:color="auto"/>
                <w:right w:val="none" w:sz="0" w:space="0" w:color="auto"/>
              </w:pBdr>
              <w:shd w:val="clear" w:color="auto" w:fill="auto"/>
              <w:spacing w:before="0" w:after="0"/>
              <w:ind w:left="0"/>
              <w:rPr>
                <w:i/>
                <w:color w:val="auto"/>
                <w:sz w:val="18"/>
                <w:szCs w:val="18"/>
                <w:lang w:eastAsia="en-AU"/>
              </w:rPr>
            </w:pPr>
            <w:r w:rsidRPr="0014057F">
              <w:rPr>
                <w:i/>
                <w:color w:val="auto"/>
                <w:sz w:val="18"/>
                <w:szCs w:val="18"/>
                <w:lang w:eastAsia="en-AU"/>
              </w:rPr>
              <w:t>Report at 6 months</w:t>
            </w:r>
          </w:p>
        </w:tc>
        <w:tc>
          <w:tcPr>
            <w:tcW w:w="5245" w:type="dxa"/>
            <w:gridSpan w:val="2"/>
            <w:vAlign w:val="center"/>
          </w:tcPr>
          <w:p w:rsidR="00926DCE" w:rsidRPr="0014057F" w:rsidRDefault="00926DCE" w:rsidP="00926DCE">
            <w:pPr>
              <w:pStyle w:val="Nospace"/>
              <w:pBdr>
                <w:top w:val="none" w:sz="0" w:space="0" w:color="auto"/>
                <w:left w:val="none" w:sz="0" w:space="0" w:color="auto"/>
                <w:bottom w:val="none" w:sz="0" w:space="0" w:color="auto"/>
                <w:right w:val="none" w:sz="0" w:space="0" w:color="auto"/>
              </w:pBdr>
              <w:shd w:val="clear" w:color="auto" w:fill="auto"/>
              <w:spacing w:before="0" w:after="0"/>
              <w:ind w:left="0"/>
              <w:rPr>
                <w:b/>
                <w:color w:val="auto"/>
                <w:sz w:val="18"/>
                <w:szCs w:val="18"/>
                <w:lang w:eastAsia="en-AU"/>
              </w:rPr>
            </w:pPr>
            <w:r w:rsidRPr="0014057F">
              <w:rPr>
                <w:color w:val="auto"/>
                <w:sz w:val="18"/>
                <w:szCs w:val="18"/>
                <w:lang w:eastAsia="en-AU"/>
              </w:rPr>
              <w:t xml:space="preserve">Level 2: </w:t>
            </w:r>
            <w:r w:rsidRPr="0014057F">
              <w:rPr>
                <w:i/>
                <w:color w:val="auto"/>
                <w:sz w:val="18"/>
                <w:szCs w:val="18"/>
                <w:lang w:eastAsia="en-AU"/>
              </w:rPr>
              <w:t>proposed starting level</w:t>
            </w:r>
          </w:p>
        </w:tc>
        <w:tc>
          <w:tcPr>
            <w:tcW w:w="2268" w:type="dxa"/>
            <w:vAlign w:val="center"/>
          </w:tcPr>
          <w:p w:rsidR="00926DCE" w:rsidRPr="0014057F" w:rsidRDefault="00926DCE" w:rsidP="00926DCE">
            <w:pPr>
              <w:pStyle w:val="Nospace"/>
              <w:pBdr>
                <w:top w:val="none" w:sz="0" w:space="0" w:color="auto"/>
                <w:left w:val="none" w:sz="0" w:space="0" w:color="auto"/>
                <w:bottom w:val="none" w:sz="0" w:space="0" w:color="auto"/>
                <w:right w:val="none" w:sz="0" w:space="0" w:color="auto"/>
              </w:pBdr>
              <w:shd w:val="clear" w:color="auto" w:fill="auto"/>
              <w:spacing w:before="0" w:after="0"/>
              <w:ind w:left="0"/>
              <w:rPr>
                <w:i/>
                <w:color w:val="auto"/>
                <w:sz w:val="18"/>
                <w:szCs w:val="18"/>
                <w:lang w:eastAsia="en-AU"/>
              </w:rPr>
            </w:pPr>
            <w:r w:rsidRPr="0014057F">
              <w:rPr>
                <w:i/>
                <w:color w:val="auto"/>
                <w:sz w:val="18"/>
                <w:szCs w:val="18"/>
                <w:lang w:eastAsia="en-AU"/>
              </w:rPr>
              <w:t>Report at 3 months</w:t>
            </w:r>
          </w:p>
        </w:tc>
      </w:tr>
      <w:tr w:rsidR="00926DCE" w:rsidRPr="00F125E3" w:rsidTr="00771F2C">
        <w:trPr>
          <w:trHeight w:val="149"/>
        </w:trPr>
        <w:tc>
          <w:tcPr>
            <w:tcW w:w="5070" w:type="dxa"/>
            <w:gridSpan w:val="2"/>
            <w:vAlign w:val="center"/>
          </w:tcPr>
          <w:p w:rsidR="00926DCE" w:rsidRPr="0014057F" w:rsidRDefault="00926DCE" w:rsidP="00926DCE">
            <w:pPr>
              <w:pStyle w:val="Nospace"/>
              <w:pBdr>
                <w:top w:val="none" w:sz="0" w:space="0" w:color="auto"/>
                <w:left w:val="none" w:sz="0" w:space="0" w:color="auto"/>
                <w:bottom w:val="none" w:sz="0" w:space="0" w:color="auto"/>
                <w:right w:val="none" w:sz="0" w:space="0" w:color="auto"/>
              </w:pBdr>
              <w:shd w:val="clear" w:color="auto" w:fill="auto"/>
              <w:spacing w:before="0" w:after="0"/>
              <w:ind w:left="0"/>
              <w:rPr>
                <w:color w:val="auto"/>
                <w:sz w:val="18"/>
                <w:szCs w:val="18"/>
                <w:lang w:eastAsia="en-AU"/>
              </w:rPr>
            </w:pPr>
            <w:r w:rsidRPr="0014057F">
              <w:rPr>
                <w:color w:val="auto"/>
                <w:sz w:val="18"/>
                <w:szCs w:val="18"/>
                <w:lang w:eastAsia="en-AU"/>
              </w:rPr>
              <w:t xml:space="preserve">Level 3: </w:t>
            </w:r>
            <w:r w:rsidRPr="0014057F">
              <w:rPr>
                <w:i/>
                <w:color w:val="auto"/>
                <w:sz w:val="18"/>
                <w:szCs w:val="18"/>
                <w:lang w:eastAsia="en-AU"/>
              </w:rPr>
              <w:t>proposed progression if justified after assessment</w:t>
            </w:r>
          </w:p>
        </w:tc>
        <w:tc>
          <w:tcPr>
            <w:tcW w:w="1842" w:type="dxa"/>
            <w:vAlign w:val="center"/>
          </w:tcPr>
          <w:p w:rsidR="00926DCE" w:rsidRPr="0014057F" w:rsidRDefault="00926DCE" w:rsidP="00926DCE">
            <w:pPr>
              <w:pStyle w:val="Nospace"/>
              <w:pBdr>
                <w:top w:val="none" w:sz="0" w:space="0" w:color="auto"/>
                <w:left w:val="none" w:sz="0" w:space="0" w:color="auto"/>
                <w:bottom w:val="none" w:sz="0" w:space="0" w:color="auto"/>
                <w:right w:val="none" w:sz="0" w:space="0" w:color="auto"/>
              </w:pBdr>
              <w:shd w:val="clear" w:color="auto" w:fill="auto"/>
              <w:spacing w:before="0" w:after="0"/>
              <w:ind w:left="0"/>
              <w:rPr>
                <w:i/>
                <w:color w:val="auto"/>
                <w:sz w:val="18"/>
                <w:szCs w:val="18"/>
                <w:lang w:eastAsia="en-AU"/>
              </w:rPr>
            </w:pPr>
            <w:r w:rsidRPr="0014057F">
              <w:rPr>
                <w:i/>
                <w:color w:val="auto"/>
                <w:sz w:val="18"/>
                <w:szCs w:val="18"/>
                <w:lang w:eastAsia="en-AU"/>
              </w:rPr>
              <w:t>Report at 9 months</w:t>
            </w:r>
          </w:p>
        </w:tc>
        <w:tc>
          <w:tcPr>
            <w:tcW w:w="5245" w:type="dxa"/>
            <w:gridSpan w:val="2"/>
            <w:vAlign w:val="center"/>
          </w:tcPr>
          <w:p w:rsidR="00926DCE" w:rsidRPr="0014057F" w:rsidRDefault="00171E7D" w:rsidP="00926DCE">
            <w:pPr>
              <w:pStyle w:val="Nospace"/>
              <w:pBdr>
                <w:top w:val="none" w:sz="0" w:space="0" w:color="auto"/>
                <w:left w:val="none" w:sz="0" w:space="0" w:color="auto"/>
                <w:bottom w:val="none" w:sz="0" w:space="0" w:color="auto"/>
                <w:right w:val="none" w:sz="0" w:space="0" w:color="auto"/>
              </w:pBdr>
              <w:shd w:val="clear" w:color="auto" w:fill="auto"/>
              <w:spacing w:before="0" w:after="0"/>
              <w:ind w:left="0"/>
              <w:rPr>
                <w:b/>
                <w:color w:val="auto"/>
                <w:sz w:val="18"/>
                <w:szCs w:val="18"/>
                <w:lang w:eastAsia="en-AU"/>
              </w:rPr>
            </w:pPr>
            <w:r>
              <w:rPr>
                <w:color w:val="auto"/>
                <w:sz w:val="18"/>
                <w:szCs w:val="18"/>
                <w:lang w:eastAsia="en-AU"/>
              </w:rPr>
              <w:t>Level 3</w:t>
            </w:r>
            <w:r w:rsidR="00926DCE" w:rsidRPr="0014057F">
              <w:rPr>
                <w:color w:val="auto"/>
                <w:sz w:val="18"/>
                <w:szCs w:val="18"/>
                <w:lang w:eastAsia="en-AU"/>
              </w:rPr>
              <w:t xml:space="preserve">: </w:t>
            </w:r>
            <w:r w:rsidR="00926DCE" w:rsidRPr="00C43B25">
              <w:rPr>
                <w:i/>
                <w:color w:val="auto"/>
                <w:sz w:val="18"/>
                <w:szCs w:val="18"/>
                <w:lang w:eastAsia="en-AU"/>
              </w:rPr>
              <w:t>continue</w:t>
            </w:r>
            <w:r w:rsidR="00926DCE">
              <w:rPr>
                <w:i/>
                <w:color w:val="auto"/>
                <w:sz w:val="18"/>
                <w:szCs w:val="18"/>
                <w:lang w:eastAsia="en-AU"/>
              </w:rPr>
              <w:t xml:space="preserve"> </w:t>
            </w:r>
            <w:r w:rsidR="00926DCE" w:rsidRPr="0014057F">
              <w:rPr>
                <w:i/>
                <w:color w:val="auto"/>
                <w:sz w:val="18"/>
                <w:szCs w:val="18"/>
                <w:lang w:eastAsia="en-AU"/>
              </w:rPr>
              <w:t>if justified after assessment</w:t>
            </w:r>
          </w:p>
        </w:tc>
        <w:tc>
          <w:tcPr>
            <w:tcW w:w="2268" w:type="dxa"/>
            <w:vAlign w:val="center"/>
          </w:tcPr>
          <w:p w:rsidR="00926DCE" w:rsidRPr="0014057F" w:rsidRDefault="00926DCE" w:rsidP="00926DCE">
            <w:pPr>
              <w:pStyle w:val="Nospace"/>
              <w:pBdr>
                <w:top w:val="none" w:sz="0" w:space="0" w:color="auto"/>
                <w:left w:val="none" w:sz="0" w:space="0" w:color="auto"/>
                <w:bottom w:val="none" w:sz="0" w:space="0" w:color="auto"/>
                <w:right w:val="none" w:sz="0" w:space="0" w:color="auto"/>
              </w:pBdr>
              <w:shd w:val="clear" w:color="auto" w:fill="auto"/>
              <w:spacing w:before="0" w:after="0"/>
              <w:ind w:left="0"/>
              <w:rPr>
                <w:b/>
                <w:color w:val="auto"/>
                <w:sz w:val="18"/>
                <w:szCs w:val="18"/>
                <w:lang w:eastAsia="en-AU"/>
              </w:rPr>
            </w:pPr>
            <w:r w:rsidRPr="0014057F">
              <w:rPr>
                <w:i/>
                <w:color w:val="auto"/>
                <w:sz w:val="18"/>
                <w:szCs w:val="18"/>
                <w:lang w:eastAsia="en-AU"/>
              </w:rPr>
              <w:t>Report at 6 months</w:t>
            </w:r>
          </w:p>
        </w:tc>
      </w:tr>
      <w:tr w:rsidR="00926DCE" w:rsidRPr="00F125E3" w:rsidTr="00771F2C">
        <w:trPr>
          <w:trHeight w:val="149"/>
        </w:trPr>
        <w:tc>
          <w:tcPr>
            <w:tcW w:w="5070" w:type="dxa"/>
            <w:gridSpan w:val="2"/>
            <w:vAlign w:val="center"/>
          </w:tcPr>
          <w:p w:rsidR="00926DCE" w:rsidRPr="00171E7D" w:rsidRDefault="00926DCE" w:rsidP="00E3462B">
            <w:pPr>
              <w:pStyle w:val="Nospace"/>
              <w:pBdr>
                <w:top w:val="none" w:sz="0" w:space="0" w:color="auto"/>
                <w:left w:val="none" w:sz="0" w:space="0" w:color="auto"/>
                <w:bottom w:val="none" w:sz="0" w:space="0" w:color="auto"/>
                <w:right w:val="none" w:sz="0" w:space="0" w:color="auto"/>
              </w:pBdr>
              <w:shd w:val="clear" w:color="auto" w:fill="auto"/>
              <w:spacing w:before="0" w:after="0"/>
              <w:ind w:left="0"/>
              <w:rPr>
                <w:color w:val="auto"/>
                <w:sz w:val="18"/>
                <w:szCs w:val="18"/>
                <w:lang w:eastAsia="en-AU"/>
              </w:rPr>
            </w:pPr>
            <w:r w:rsidRPr="00171E7D">
              <w:rPr>
                <w:color w:val="auto"/>
                <w:sz w:val="18"/>
                <w:szCs w:val="18"/>
                <w:lang w:eastAsia="en-AU"/>
              </w:rPr>
              <w:t xml:space="preserve">Level </w:t>
            </w:r>
            <w:r w:rsidR="00E3462B" w:rsidRPr="00171E7D">
              <w:rPr>
                <w:color w:val="auto"/>
                <w:sz w:val="18"/>
                <w:szCs w:val="18"/>
                <w:lang w:eastAsia="en-AU"/>
              </w:rPr>
              <w:t>4</w:t>
            </w:r>
            <w:r w:rsidRPr="00171E7D">
              <w:rPr>
                <w:color w:val="auto"/>
                <w:sz w:val="18"/>
                <w:szCs w:val="18"/>
                <w:lang w:eastAsia="en-AU"/>
              </w:rPr>
              <w:t xml:space="preserve">: </w:t>
            </w:r>
            <w:r w:rsidRPr="00171E7D">
              <w:rPr>
                <w:i/>
                <w:color w:val="auto"/>
                <w:sz w:val="18"/>
                <w:szCs w:val="18"/>
                <w:lang w:eastAsia="en-AU"/>
              </w:rPr>
              <w:t>proposed progression if justified after assessment</w:t>
            </w:r>
          </w:p>
        </w:tc>
        <w:tc>
          <w:tcPr>
            <w:tcW w:w="1842" w:type="dxa"/>
            <w:vAlign w:val="center"/>
          </w:tcPr>
          <w:p w:rsidR="00926DCE" w:rsidRPr="00171E7D" w:rsidRDefault="00926DCE" w:rsidP="00926DCE">
            <w:pPr>
              <w:pStyle w:val="Nospace"/>
              <w:pBdr>
                <w:top w:val="none" w:sz="0" w:space="0" w:color="auto"/>
                <w:left w:val="none" w:sz="0" w:space="0" w:color="auto"/>
                <w:bottom w:val="none" w:sz="0" w:space="0" w:color="auto"/>
                <w:right w:val="none" w:sz="0" w:space="0" w:color="auto"/>
              </w:pBdr>
              <w:shd w:val="clear" w:color="auto" w:fill="auto"/>
              <w:spacing w:before="0" w:after="0"/>
              <w:ind w:left="0"/>
              <w:rPr>
                <w:i/>
                <w:color w:val="auto"/>
                <w:sz w:val="18"/>
                <w:szCs w:val="18"/>
                <w:lang w:eastAsia="en-AU"/>
              </w:rPr>
            </w:pPr>
            <w:r w:rsidRPr="00171E7D">
              <w:rPr>
                <w:i/>
                <w:color w:val="auto"/>
                <w:sz w:val="18"/>
                <w:szCs w:val="18"/>
                <w:lang w:eastAsia="en-AU"/>
              </w:rPr>
              <w:t>Final report 12 mths</w:t>
            </w:r>
          </w:p>
        </w:tc>
        <w:tc>
          <w:tcPr>
            <w:tcW w:w="5245" w:type="dxa"/>
            <w:gridSpan w:val="2"/>
            <w:vAlign w:val="center"/>
          </w:tcPr>
          <w:p w:rsidR="00926DCE" w:rsidRPr="00171E7D" w:rsidRDefault="00E3462B" w:rsidP="00926DCE">
            <w:pPr>
              <w:pStyle w:val="Nospace"/>
              <w:pBdr>
                <w:top w:val="none" w:sz="0" w:space="0" w:color="auto"/>
                <w:left w:val="none" w:sz="0" w:space="0" w:color="auto"/>
                <w:bottom w:val="none" w:sz="0" w:space="0" w:color="auto"/>
                <w:right w:val="none" w:sz="0" w:space="0" w:color="auto"/>
              </w:pBdr>
              <w:shd w:val="clear" w:color="auto" w:fill="auto"/>
              <w:spacing w:before="0" w:after="0"/>
              <w:ind w:left="0"/>
              <w:rPr>
                <w:b/>
                <w:color w:val="auto"/>
                <w:sz w:val="18"/>
                <w:szCs w:val="18"/>
                <w:lang w:eastAsia="en-AU"/>
              </w:rPr>
            </w:pPr>
            <w:r w:rsidRPr="00171E7D">
              <w:rPr>
                <w:color w:val="auto"/>
                <w:sz w:val="18"/>
                <w:szCs w:val="18"/>
                <w:lang w:eastAsia="en-AU"/>
              </w:rPr>
              <w:t>Level 4</w:t>
            </w:r>
            <w:r w:rsidR="00926DCE" w:rsidRPr="00171E7D">
              <w:rPr>
                <w:color w:val="auto"/>
                <w:sz w:val="18"/>
                <w:szCs w:val="18"/>
                <w:lang w:eastAsia="en-AU"/>
              </w:rPr>
              <w:t xml:space="preserve">: </w:t>
            </w:r>
            <w:r w:rsidR="00926DCE" w:rsidRPr="00171E7D">
              <w:rPr>
                <w:i/>
                <w:color w:val="auto"/>
                <w:sz w:val="18"/>
                <w:szCs w:val="18"/>
                <w:lang w:eastAsia="en-AU"/>
              </w:rPr>
              <w:t>proposed progression if justified after assessment</w:t>
            </w:r>
          </w:p>
        </w:tc>
        <w:tc>
          <w:tcPr>
            <w:tcW w:w="2268" w:type="dxa"/>
            <w:vAlign w:val="center"/>
          </w:tcPr>
          <w:p w:rsidR="00926DCE" w:rsidRPr="0014057F" w:rsidRDefault="00E3462B" w:rsidP="00926DCE">
            <w:pPr>
              <w:pStyle w:val="Nospace"/>
              <w:pBdr>
                <w:top w:val="none" w:sz="0" w:space="0" w:color="auto"/>
                <w:left w:val="none" w:sz="0" w:space="0" w:color="auto"/>
                <w:bottom w:val="none" w:sz="0" w:space="0" w:color="auto"/>
                <w:right w:val="none" w:sz="0" w:space="0" w:color="auto"/>
              </w:pBdr>
              <w:shd w:val="clear" w:color="auto" w:fill="auto"/>
              <w:spacing w:before="0" w:after="0"/>
              <w:ind w:left="0"/>
              <w:rPr>
                <w:b/>
                <w:color w:val="auto"/>
                <w:sz w:val="18"/>
                <w:szCs w:val="18"/>
                <w:lang w:eastAsia="en-AU"/>
              </w:rPr>
            </w:pPr>
            <w:r w:rsidRPr="00171E7D">
              <w:rPr>
                <w:i/>
                <w:color w:val="auto"/>
                <w:sz w:val="18"/>
                <w:szCs w:val="18"/>
                <w:lang w:eastAsia="en-AU"/>
              </w:rPr>
              <w:t>Final report 9 mths</w:t>
            </w:r>
          </w:p>
        </w:tc>
      </w:tr>
      <w:tr w:rsidR="00926DCE" w:rsidRPr="00F125E3" w:rsidTr="00771F2C">
        <w:trPr>
          <w:trHeight w:val="454"/>
        </w:trPr>
        <w:tc>
          <w:tcPr>
            <w:tcW w:w="10456" w:type="dxa"/>
            <w:gridSpan w:val="4"/>
            <w:vAlign w:val="center"/>
          </w:tcPr>
          <w:p w:rsidR="00926DCE" w:rsidRPr="00F125E3" w:rsidRDefault="00926DCE" w:rsidP="00C0478A">
            <w:pPr>
              <w:pStyle w:val="AHPRAbodybold"/>
              <w:rPr>
                <w:lang w:eastAsia="en-AU"/>
              </w:rPr>
            </w:pPr>
            <w:r w:rsidRPr="00F125E3">
              <w:rPr>
                <w:lang w:eastAsia="en-AU"/>
              </w:rPr>
              <w:t>Levels</w:t>
            </w:r>
          </w:p>
        </w:tc>
        <w:tc>
          <w:tcPr>
            <w:tcW w:w="3969" w:type="dxa"/>
            <w:gridSpan w:val="2"/>
            <w:vAlign w:val="center"/>
          </w:tcPr>
          <w:p w:rsidR="00926DCE" w:rsidRPr="00F125E3" w:rsidRDefault="00926DCE" w:rsidP="00C0478A">
            <w:pPr>
              <w:pStyle w:val="AHPRAbodybold"/>
              <w:rPr>
                <w:lang w:eastAsia="en-AU"/>
              </w:rPr>
            </w:pPr>
            <w:r w:rsidRPr="00F125E3">
              <w:rPr>
                <w:lang w:eastAsia="en-AU"/>
              </w:rPr>
              <w:t>Proposed reporting frequency</w:t>
            </w:r>
          </w:p>
        </w:tc>
      </w:tr>
      <w:tr w:rsidR="00926DCE" w:rsidRPr="00F125E3" w:rsidTr="00771F2C">
        <w:trPr>
          <w:trHeight w:val="454"/>
        </w:trPr>
        <w:tc>
          <w:tcPr>
            <w:tcW w:w="10456" w:type="dxa"/>
            <w:gridSpan w:val="4"/>
            <w:vAlign w:val="center"/>
          </w:tcPr>
          <w:p w:rsidR="00926DCE" w:rsidRPr="00F125E3" w:rsidRDefault="00926DCE" w:rsidP="00C0478A">
            <w:pPr>
              <w:pStyle w:val="AHPRAtabletext"/>
              <w:rPr>
                <w:lang w:eastAsia="en-AU"/>
              </w:rPr>
            </w:pPr>
            <w:r w:rsidRPr="00F125E3">
              <w:rPr>
                <w:lang w:eastAsia="en-AU"/>
              </w:rPr>
              <w:t>Level 1:</w:t>
            </w:r>
            <w:r>
              <w:rPr>
                <w:lang w:eastAsia="en-AU"/>
              </w:rPr>
              <w:t xml:space="preserve"> </w:t>
            </w:r>
          </w:p>
        </w:tc>
        <w:tc>
          <w:tcPr>
            <w:tcW w:w="3969" w:type="dxa"/>
            <w:gridSpan w:val="2"/>
            <w:vAlign w:val="center"/>
          </w:tcPr>
          <w:p w:rsidR="00926DCE" w:rsidRPr="00F125E3" w:rsidRDefault="00926DCE" w:rsidP="00C0478A">
            <w:pPr>
              <w:pStyle w:val="AHPRAtabletext"/>
              <w:rPr>
                <w:lang w:eastAsia="en-AU"/>
              </w:rPr>
            </w:pPr>
          </w:p>
        </w:tc>
      </w:tr>
      <w:tr w:rsidR="00926DCE" w:rsidRPr="00F125E3" w:rsidTr="00771F2C">
        <w:trPr>
          <w:trHeight w:val="454"/>
        </w:trPr>
        <w:tc>
          <w:tcPr>
            <w:tcW w:w="10456" w:type="dxa"/>
            <w:gridSpan w:val="4"/>
            <w:vAlign w:val="center"/>
          </w:tcPr>
          <w:p w:rsidR="00926DCE" w:rsidRPr="00F125E3" w:rsidRDefault="00926DCE" w:rsidP="00C0478A">
            <w:pPr>
              <w:pStyle w:val="AHPRAtabletext"/>
              <w:rPr>
                <w:lang w:eastAsia="en-AU"/>
              </w:rPr>
            </w:pPr>
            <w:r w:rsidRPr="00F125E3">
              <w:rPr>
                <w:lang w:eastAsia="en-AU"/>
              </w:rPr>
              <w:t>Level 2:</w:t>
            </w:r>
          </w:p>
        </w:tc>
        <w:tc>
          <w:tcPr>
            <w:tcW w:w="3969" w:type="dxa"/>
            <w:gridSpan w:val="2"/>
            <w:vAlign w:val="center"/>
          </w:tcPr>
          <w:p w:rsidR="00926DCE" w:rsidRPr="00F125E3" w:rsidRDefault="00926DCE" w:rsidP="00C0478A">
            <w:pPr>
              <w:pStyle w:val="AHPRAtabletext"/>
              <w:rPr>
                <w:lang w:eastAsia="en-AU"/>
              </w:rPr>
            </w:pPr>
          </w:p>
        </w:tc>
      </w:tr>
      <w:tr w:rsidR="00926DCE" w:rsidRPr="00F125E3" w:rsidTr="00771F2C">
        <w:trPr>
          <w:trHeight w:val="454"/>
        </w:trPr>
        <w:tc>
          <w:tcPr>
            <w:tcW w:w="10456" w:type="dxa"/>
            <w:gridSpan w:val="4"/>
            <w:vAlign w:val="center"/>
          </w:tcPr>
          <w:p w:rsidR="00926DCE" w:rsidRPr="00F125E3" w:rsidRDefault="00926DCE" w:rsidP="00C0478A">
            <w:pPr>
              <w:pStyle w:val="AHPRAtabletext"/>
              <w:rPr>
                <w:lang w:eastAsia="en-AU"/>
              </w:rPr>
            </w:pPr>
            <w:r w:rsidRPr="00F125E3">
              <w:rPr>
                <w:lang w:eastAsia="en-AU"/>
              </w:rPr>
              <w:t>Level 3:</w:t>
            </w:r>
          </w:p>
        </w:tc>
        <w:tc>
          <w:tcPr>
            <w:tcW w:w="3969" w:type="dxa"/>
            <w:gridSpan w:val="2"/>
            <w:vAlign w:val="center"/>
          </w:tcPr>
          <w:p w:rsidR="00926DCE" w:rsidRPr="00F125E3" w:rsidRDefault="00926DCE" w:rsidP="00C0478A">
            <w:pPr>
              <w:pStyle w:val="AHPRAtabletext"/>
              <w:rPr>
                <w:lang w:eastAsia="en-AU"/>
              </w:rPr>
            </w:pPr>
          </w:p>
        </w:tc>
      </w:tr>
      <w:tr w:rsidR="00E3462B" w:rsidRPr="00F125E3" w:rsidTr="00771F2C">
        <w:trPr>
          <w:trHeight w:val="454"/>
        </w:trPr>
        <w:tc>
          <w:tcPr>
            <w:tcW w:w="10456" w:type="dxa"/>
            <w:gridSpan w:val="4"/>
            <w:vAlign w:val="center"/>
          </w:tcPr>
          <w:p w:rsidR="00E3462B" w:rsidRPr="00F125E3" w:rsidRDefault="00E3462B" w:rsidP="00C0478A">
            <w:pPr>
              <w:pStyle w:val="AHPRAtabletext"/>
              <w:rPr>
                <w:lang w:eastAsia="en-AU"/>
              </w:rPr>
            </w:pPr>
            <w:r w:rsidRPr="00171E7D">
              <w:rPr>
                <w:lang w:eastAsia="en-AU"/>
              </w:rPr>
              <w:t>Level 4:</w:t>
            </w:r>
          </w:p>
        </w:tc>
        <w:tc>
          <w:tcPr>
            <w:tcW w:w="3969" w:type="dxa"/>
            <w:gridSpan w:val="2"/>
            <w:vAlign w:val="center"/>
          </w:tcPr>
          <w:p w:rsidR="00E3462B" w:rsidRPr="00F125E3" w:rsidRDefault="00E3462B" w:rsidP="00C0478A">
            <w:pPr>
              <w:pStyle w:val="AHPRAtabletext"/>
              <w:rPr>
                <w:lang w:eastAsia="en-AU"/>
              </w:rPr>
            </w:pPr>
          </w:p>
        </w:tc>
      </w:tr>
      <w:tr w:rsidR="00926DCE" w:rsidRPr="00F125E3" w:rsidTr="00771F2C">
        <w:trPr>
          <w:trHeight w:val="454"/>
        </w:trPr>
        <w:tc>
          <w:tcPr>
            <w:tcW w:w="14425" w:type="dxa"/>
            <w:gridSpan w:val="6"/>
            <w:vAlign w:val="center"/>
          </w:tcPr>
          <w:p w:rsidR="00926DCE" w:rsidRPr="00F125E3" w:rsidRDefault="00926DCE" w:rsidP="00C0478A">
            <w:pPr>
              <w:pStyle w:val="AHPRAbody"/>
              <w:rPr>
                <w:lang w:eastAsia="en-AU"/>
              </w:rPr>
            </w:pPr>
            <w:r w:rsidRPr="00F125E3">
              <w:rPr>
                <w:b/>
                <w:lang w:eastAsia="en-AU"/>
              </w:rPr>
              <w:t>Describe</w:t>
            </w:r>
            <w:r w:rsidRPr="00F125E3">
              <w:rPr>
                <w:lang w:eastAsia="en-AU"/>
              </w:rPr>
              <w:t xml:space="preserve"> how supervision is to be provided, including, where relevant, practice areas t</w:t>
            </w:r>
            <w:r>
              <w:rPr>
                <w:lang w:eastAsia="en-AU"/>
              </w:rPr>
              <w:t xml:space="preserve">hat will be directly observed. </w:t>
            </w:r>
          </w:p>
          <w:p w:rsidR="00926DCE" w:rsidRPr="00481BAB" w:rsidRDefault="00926DCE" w:rsidP="00481BAB">
            <w:pPr>
              <w:pStyle w:val="AHPRAbody"/>
            </w:pPr>
            <w:r w:rsidRPr="00481BAB">
              <w:t>e.g. Direct supervision of all patient assessments, discussion of treatment plan after assessment, observation of initial consultation and treatment, review of patient records and treatment plans, frequency of case reviews, teleconferences, frequency of meetings, professional education sessions, literature presentation and analysis, specific tasks set, group supervision/teaching/learning sessions, case presentations,  etc.</w:t>
            </w:r>
          </w:p>
          <w:p w:rsidR="00926DCE" w:rsidRPr="00F125E3" w:rsidRDefault="00926DCE" w:rsidP="00C0478A">
            <w:pPr>
              <w:pStyle w:val="AHPRAbody"/>
              <w:rPr>
                <w:lang w:eastAsia="en-AU"/>
              </w:rPr>
            </w:pPr>
          </w:p>
          <w:p w:rsidR="00926DCE" w:rsidRDefault="00926DCE" w:rsidP="00C0478A">
            <w:pPr>
              <w:pStyle w:val="AHPRAbody"/>
              <w:rPr>
                <w:lang w:eastAsia="en-AU"/>
              </w:rPr>
            </w:pPr>
          </w:p>
          <w:p w:rsidR="00926DCE" w:rsidRPr="00F125E3" w:rsidRDefault="00926DCE" w:rsidP="00926DCE">
            <w:pPr>
              <w:pStyle w:val="Nospace"/>
              <w:pBdr>
                <w:top w:val="none" w:sz="0" w:space="0" w:color="auto"/>
                <w:left w:val="none" w:sz="0" w:space="0" w:color="auto"/>
                <w:bottom w:val="none" w:sz="0" w:space="0" w:color="auto"/>
                <w:right w:val="none" w:sz="0" w:space="0" w:color="auto"/>
              </w:pBdr>
              <w:shd w:val="clear" w:color="auto" w:fill="auto"/>
              <w:spacing w:before="120" w:after="60"/>
              <w:ind w:left="0"/>
              <w:rPr>
                <w:color w:val="auto"/>
                <w:sz w:val="20"/>
                <w:lang w:eastAsia="en-AU"/>
              </w:rPr>
            </w:pPr>
          </w:p>
        </w:tc>
      </w:tr>
    </w:tbl>
    <w:p w:rsidR="00926DCE" w:rsidRPr="00F125E3" w:rsidRDefault="00C0478A" w:rsidP="00C0478A">
      <w:pPr>
        <w:pStyle w:val="AHPRADocumentsubheading"/>
        <w:rPr>
          <w:rStyle w:val="IntenseEmphasis"/>
          <w:i/>
          <w:snapToGrid w:val="0"/>
          <w:color w:val="808080"/>
          <w:sz w:val="32"/>
          <w:szCs w:val="32"/>
        </w:rPr>
      </w:pPr>
      <w:r w:rsidRPr="00C0478A">
        <w:rPr>
          <w:rStyle w:val="AHPRAbodyChar"/>
        </w:rPr>
        <w:br w:type="page"/>
      </w:r>
      <w:r w:rsidR="00926DCE" w:rsidRPr="00F125E3">
        <w:lastRenderedPageBreak/>
        <w:t xml:space="preserve">Section 2 – Capabilities and issues specific to </w:t>
      </w:r>
      <w:r w:rsidR="00926DCE">
        <w:t>practitioner under supervision</w:t>
      </w:r>
      <w:r w:rsidR="00926DCE" w:rsidRPr="00F125E3">
        <w:t xml:space="preserve">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26DCE" w:rsidRPr="00F125E3" w:rsidTr="00CC1E79">
        <w:trPr>
          <w:cantSplit/>
          <w:trHeight w:val="501"/>
        </w:trPr>
        <w:tc>
          <w:tcPr>
            <w:tcW w:w="7054" w:type="dxa"/>
            <w:vAlign w:val="center"/>
          </w:tcPr>
          <w:p w:rsidR="00926DCE" w:rsidRPr="00F125E3" w:rsidRDefault="00926DCE" w:rsidP="00C0478A">
            <w:pPr>
              <w:pStyle w:val="AHPRAtableheading"/>
              <w:rPr>
                <w:bCs/>
                <w:iCs/>
                <w:lang w:eastAsia="en-AU"/>
              </w:rPr>
            </w:pPr>
            <w:bookmarkStart w:id="28" w:name="Text203"/>
            <w:r w:rsidRPr="00F125E3">
              <w:rPr>
                <w:lang w:eastAsia="en-AU"/>
              </w:rPr>
              <w:t xml:space="preserve">Strengths of </w:t>
            </w:r>
            <w:r>
              <w:rPr>
                <w:lang w:eastAsia="en-AU"/>
              </w:rPr>
              <w:t>practitioner under supervision</w:t>
            </w:r>
          </w:p>
        </w:tc>
        <w:bookmarkEnd w:id="28"/>
        <w:tc>
          <w:tcPr>
            <w:tcW w:w="7371" w:type="dxa"/>
            <w:vAlign w:val="center"/>
          </w:tcPr>
          <w:p w:rsidR="00926DCE" w:rsidRPr="00F125E3" w:rsidRDefault="00926DCE" w:rsidP="00C0478A">
            <w:pPr>
              <w:pStyle w:val="AHPRAtableheading"/>
              <w:rPr>
                <w:rFonts w:cs="Arial"/>
                <w:szCs w:val="20"/>
                <w:lang w:eastAsia="en-AU"/>
              </w:rPr>
            </w:pPr>
            <w:r>
              <w:rPr>
                <w:rFonts w:cs="Arial"/>
                <w:szCs w:val="20"/>
                <w:lang w:eastAsia="en-AU"/>
              </w:rPr>
              <w:t>Areas requiring development</w:t>
            </w:r>
            <w:r w:rsidRPr="00F125E3">
              <w:rPr>
                <w:rFonts w:cs="Arial"/>
                <w:szCs w:val="20"/>
                <w:lang w:eastAsia="en-AU"/>
              </w:rPr>
              <w:t xml:space="preserve"> of </w:t>
            </w:r>
            <w:r>
              <w:rPr>
                <w:rFonts w:cs="Arial"/>
                <w:szCs w:val="20"/>
                <w:lang w:eastAsia="en-AU"/>
              </w:rPr>
              <w:t>practitioner under supervision</w:t>
            </w:r>
          </w:p>
        </w:tc>
      </w:tr>
      <w:tr w:rsidR="00926DCE" w:rsidRPr="00F125E3" w:rsidTr="00CC1E79">
        <w:trPr>
          <w:cantSplit/>
          <w:trHeight w:val="497"/>
        </w:trPr>
        <w:tc>
          <w:tcPr>
            <w:tcW w:w="7054" w:type="dxa"/>
            <w:vAlign w:val="center"/>
          </w:tcPr>
          <w:p w:rsidR="00926DCE" w:rsidRPr="00F125E3" w:rsidRDefault="00926DCE" w:rsidP="00C0478A">
            <w:pPr>
              <w:pStyle w:val="AHPRAtabletext"/>
              <w:rPr>
                <w:lang w:eastAsia="en-AU"/>
              </w:rPr>
            </w:pPr>
          </w:p>
        </w:tc>
        <w:tc>
          <w:tcPr>
            <w:tcW w:w="7371" w:type="dxa"/>
            <w:vAlign w:val="center"/>
          </w:tcPr>
          <w:p w:rsidR="00926DCE" w:rsidRPr="00F125E3" w:rsidRDefault="00926DCE" w:rsidP="00C0478A">
            <w:pPr>
              <w:pStyle w:val="AHPRAtabletext"/>
              <w:rPr>
                <w:lang w:eastAsia="en-AU"/>
              </w:rPr>
            </w:pPr>
          </w:p>
        </w:tc>
      </w:tr>
      <w:tr w:rsidR="00926DCE" w:rsidRPr="00F125E3" w:rsidTr="00CC1E79">
        <w:trPr>
          <w:cantSplit/>
          <w:trHeight w:val="497"/>
        </w:trPr>
        <w:tc>
          <w:tcPr>
            <w:tcW w:w="7054" w:type="dxa"/>
            <w:vAlign w:val="center"/>
          </w:tcPr>
          <w:p w:rsidR="00926DCE" w:rsidRPr="00F125E3" w:rsidRDefault="00926DCE" w:rsidP="00C0478A">
            <w:pPr>
              <w:pStyle w:val="AHPRAtabletext"/>
              <w:rPr>
                <w:lang w:eastAsia="en-AU"/>
              </w:rPr>
            </w:pPr>
          </w:p>
        </w:tc>
        <w:tc>
          <w:tcPr>
            <w:tcW w:w="7371" w:type="dxa"/>
            <w:vAlign w:val="center"/>
          </w:tcPr>
          <w:p w:rsidR="00926DCE" w:rsidRPr="00F125E3" w:rsidRDefault="00926DCE" w:rsidP="00C0478A">
            <w:pPr>
              <w:pStyle w:val="AHPRAtabletext"/>
              <w:rPr>
                <w:lang w:eastAsia="en-AU"/>
              </w:rPr>
            </w:pPr>
          </w:p>
        </w:tc>
      </w:tr>
      <w:tr w:rsidR="00926DCE" w:rsidRPr="00F125E3" w:rsidTr="00CC1E79">
        <w:trPr>
          <w:cantSplit/>
          <w:trHeight w:val="497"/>
        </w:trPr>
        <w:tc>
          <w:tcPr>
            <w:tcW w:w="7054" w:type="dxa"/>
            <w:vAlign w:val="center"/>
          </w:tcPr>
          <w:p w:rsidR="00926DCE" w:rsidRPr="00F125E3" w:rsidRDefault="00926DCE" w:rsidP="00C0478A">
            <w:pPr>
              <w:pStyle w:val="AHPRAtabletext"/>
              <w:rPr>
                <w:lang w:eastAsia="en-AU"/>
              </w:rPr>
            </w:pPr>
          </w:p>
        </w:tc>
        <w:tc>
          <w:tcPr>
            <w:tcW w:w="7371" w:type="dxa"/>
            <w:vAlign w:val="center"/>
          </w:tcPr>
          <w:p w:rsidR="00926DCE" w:rsidRPr="00F125E3" w:rsidRDefault="00926DCE" w:rsidP="00C0478A">
            <w:pPr>
              <w:pStyle w:val="AHPRAtabletext"/>
              <w:rPr>
                <w:lang w:eastAsia="en-AU"/>
              </w:rPr>
            </w:pPr>
          </w:p>
        </w:tc>
      </w:tr>
      <w:tr w:rsidR="00926DCE" w:rsidRPr="00F125E3" w:rsidTr="00CC1E79">
        <w:trPr>
          <w:cantSplit/>
          <w:trHeight w:val="497"/>
        </w:trPr>
        <w:tc>
          <w:tcPr>
            <w:tcW w:w="7054" w:type="dxa"/>
            <w:vAlign w:val="center"/>
          </w:tcPr>
          <w:p w:rsidR="00926DCE" w:rsidRPr="00F125E3" w:rsidRDefault="00926DCE" w:rsidP="00C0478A">
            <w:pPr>
              <w:pStyle w:val="AHPRAtabletext"/>
              <w:rPr>
                <w:lang w:eastAsia="en-AU"/>
              </w:rPr>
            </w:pPr>
          </w:p>
        </w:tc>
        <w:tc>
          <w:tcPr>
            <w:tcW w:w="7371" w:type="dxa"/>
            <w:vAlign w:val="center"/>
          </w:tcPr>
          <w:p w:rsidR="00926DCE" w:rsidRPr="00F125E3" w:rsidRDefault="00926DCE" w:rsidP="00C0478A">
            <w:pPr>
              <w:pStyle w:val="AHPRAtabletext"/>
              <w:rPr>
                <w:lang w:eastAsia="en-AU"/>
              </w:rPr>
            </w:pPr>
          </w:p>
        </w:tc>
      </w:tr>
      <w:tr w:rsidR="00926DCE" w:rsidRPr="00F125E3" w:rsidTr="00CC1E79">
        <w:trPr>
          <w:cantSplit/>
          <w:trHeight w:val="497"/>
        </w:trPr>
        <w:tc>
          <w:tcPr>
            <w:tcW w:w="7054" w:type="dxa"/>
            <w:vAlign w:val="center"/>
          </w:tcPr>
          <w:p w:rsidR="00926DCE" w:rsidRPr="00F125E3" w:rsidRDefault="00926DCE" w:rsidP="00C0478A">
            <w:pPr>
              <w:pStyle w:val="AHPRAtabletext"/>
              <w:rPr>
                <w:lang w:eastAsia="en-AU"/>
              </w:rPr>
            </w:pPr>
          </w:p>
        </w:tc>
        <w:tc>
          <w:tcPr>
            <w:tcW w:w="7371" w:type="dxa"/>
            <w:vAlign w:val="center"/>
          </w:tcPr>
          <w:p w:rsidR="00926DCE" w:rsidRPr="00F125E3" w:rsidRDefault="00926DCE" w:rsidP="00C0478A">
            <w:pPr>
              <w:pStyle w:val="AHPRAtabletext"/>
              <w:rPr>
                <w:lang w:eastAsia="en-AU"/>
              </w:rPr>
            </w:pPr>
          </w:p>
        </w:tc>
      </w:tr>
    </w:tbl>
    <w:p w:rsidR="00926DCE" w:rsidRPr="00F125E3" w:rsidRDefault="00926DCE" w:rsidP="00C0478A">
      <w:pPr>
        <w:pStyle w:val="AHPRAbody"/>
      </w:pPr>
    </w:p>
    <w:p w:rsidR="00926DCE" w:rsidRPr="00F125E3" w:rsidRDefault="00926DCE" w:rsidP="00A82A32">
      <w:pPr>
        <w:pStyle w:val="AHPRASubhead"/>
      </w:pPr>
      <w:r w:rsidRPr="00F125E3">
        <w:t>Issues to be addressed during supervision (e.g. related to supervision requirements, identified areas for development</w:t>
      </w:r>
      <w:r>
        <w:t>, knowledge deficits, etc</w:t>
      </w:r>
      <w:r w:rsidRPr="00F125E3">
        <w:t xml:space="preserve">)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8010"/>
        <w:gridCol w:w="2977"/>
      </w:tblGrid>
      <w:tr w:rsidR="00926DCE" w:rsidRPr="00F125E3" w:rsidTr="00CC1E79">
        <w:trPr>
          <w:cantSplit/>
          <w:trHeight w:val="516"/>
          <w:tblHeader/>
        </w:trPr>
        <w:tc>
          <w:tcPr>
            <w:tcW w:w="3438" w:type="dxa"/>
            <w:vAlign w:val="center"/>
          </w:tcPr>
          <w:p w:rsidR="00926DCE" w:rsidRPr="00F125E3" w:rsidRDefault="00926DCE" w:rsidP="00C0478A">
            <w:pPr>
              <w:pStyle w:val="AHPRAtableheading"/>
              <w:rPr>
                <w:lang w:eastAsia="en-AU"/>
              </w:rPr>
            </w:pPr>
            <w:r w:rsidRPr="00F125E3">
              <w:rPr>
                <w:lang w:eastAsia="en-AU"/>
              </w:rPr>
              <w:t>Issue</w:t>
            </w:r>
          </w:p>
        </w:tc>
        <w:tc>
          <w:tcPr>
            <w:tcW w:w="8010" w:type="dxa"/>
            <w:vAlign w:val="center"/>
          </w:tcPr>
          <w:p w:rsidR="00926DCE" w:rsidRPr="00F125E3" w:rsidRDefault="00926DCE" w:rsidP="00C0478A">
            <w:pPr>
              <w:pStyle w:val="AHPRAtableheading"/>
              <w:rPr>
                <w:lang w:eastAsia="en-AU"/>
              </w:rPr>
            </w:pPr>
            <w:r w:rsidRPr="00F125E3">
              <w:rPr>
                <w:lang w:eastAsia="en-AU"/>
              </w:rPr>
              <w:t>Measures to address issue</w:t>
            </w:r>
          </w:p>
        </w:tc>
        <w:tc>
          <w:tcPr>
            <w:tcW w:w="2977" w:type="dxa"/>
            <w:vAlign w:val="center"/>
          </w:tcPr>
          <w:p w:rsidR="00926DCE" w:rsidRPr="00F125E3" w:rsidRDefault="00926DCE" w:rsidP="00C0478A">
            <w:pPr>
              <w:pStyle w:val="AHPRAtableheading"/>
              <w:rPr>
                <w:lang w:eastAsia="en-AU"/>
              </w:rPr>
            </w:pPr>
            <w:r w:rsidRPr="00F125E3">
              <w:rPr>
                <w:lang w:eastAsia="en-AU"/>
              </w:rPr>
              <w:t>Review date</w:t>
            </w:r>
          </w:p>
        </w:tc>
      </w:tr>
      <w:tr w:rsidR="00926DCE" w:rsidRPr="00F125E3" w:rsidTr="00CC1E79">
        <w:trPr>
          <w:cantSplit/>
          <w:trHeight w:val="454"/>
        </w:trPr>
        <w:tc>
          <w:tcPr>
            <w:tcW w:w="3438" w:type="dxa"/>
            <w:vMerge w:val="restart"/>
            <w:vAlign w:val="center"/>
          </w:tcPr>
          <w:p w:rsidR="00926DCE" w:rsidRPr="00F125E3" w:rsidRDefault="00926DCE" w:rsidP="00C0478A">
            <w:pPr>
              <w:pStyle w:val="AHPRAtabletext"/>
              <w:rPr>
                <w:lang w:eastAsia="en-AU"/>
              </w:rPr>
            </w:pPr>
          </w:p>
        </w:tc>
        <w:tc>
          <w:tcPr>
            <w:tcW w:w="8010" w:type="dxa"/>
            <w:vAlign w:val="center"/>
          </w:tcPr>
          <w:p w:rsidR="00926DCE" w:rsidRPr="00F125E3" w:rsidRDefault="00926DCE" w:rsidP="00C0478A">
            <w:pPr>
              <w:pStyle w:val="AHPRAtabletext"/>
              <w:rPr>
                <w:lang w:eastAsia="en-AU"/>
              </w:rPr>
            </w:pPr>
          </w:p>
        </w:tc>
        <w:tc>
          <w:tcPr>
            <w:tcW w:w="2977" w:type="dxa"/>
            <w:vAlign w:val="center"/>
          </w:tcPr>
          <w:p w:rsidR="00926DCE" w:rsidRPr="00F125E3" w:rsidRDefault="00926DCE" w:rsidP="00C0478A">
            <w:pPr>
              <w:pStyle w:val="AHPRAtabletext"/>
              <w:rPr>
                <w:lang w:eastAsia="en-AU"/>
              </w:rPr>
            </w:pPr>
          </w:p>
        </w:tc>
      </w:tr>
      <w:tr w:rsidR="00926DCE" w:rsidRPr="00F125E3" w:rsidTr="00CC1E79">
        <w:trPr>
          <w:cantSplit/>
          <w:trHeight w:val="478"/>
        </w:trPr>
        <w:tc>
          <w:tcPr>
            <w:tcW w:w="3438" w:type="dxa"/>
            <w:vMerge/>
            <w:vAlign w:val="center"/>
          </w:tcPr>
          <w:p w:rsidR="00926DCE" w:rsidRPr="00F125E3" w:rsidRDefault="00926DCE" w:rsidP="00C0478A">
            <w:pPr>
              <w:pStyle w:val="AHPRAtabletext"/>
              <w:rPr>
                <w:lang w:eastAsia="en-AU"/>
              </w:rPr>
            </w:pPr>
          </w:p>
        </w:tc>
        <w:tc>
          <w:tcPr>
            <w:tcW w:w="8010" w:type="dxa"/>
            <w:vAlign w:val="center"/>
          </w:tcPr>
          <w:p w:rsidR="00926DCE" w:rsidRPr="00F125E3" w:rsidRDefault="00926DCE" w:rsidP="00C0478A">
            <w:pPr>
              <w:pStyle w:val="AHPRAtabletext"/>
              <w:rPr>
                <w:lang w:eastAsia="en-AU"/>
              </w:rPr>
            </w:pPr>
          </w:p>
        </w:tc>
        <w:tc>
          <w:tcPr>
            <w:tcW w:w="2977" w:type="dxa"/>
            <w:vAlign w:val="center"/>
          </w:tcPr>
          <w:p w:rsidR="00926DCE" w:rsidRPr="00F125E3" w:rsidRDefault="00926DCE" w:rsidP="00C0478A">
            <w:pPr>
              <w:pStyle w:val="AHPRAtabletext"/>
              <w:rPr>
                <w:lang w:eastAsia="en-AU"/>
              </w:rPr>
            </w:pPr>
          </w:p>
        </w:tc>
      </w:tr>
      <w:tr w:rsidR="00926DCE" w:rsidRPr="00F125E3" w:rsidTr="00CC1E79">
        <w:trPr>
          <w:cantSplit/>
          <w:trHeight w:val="496"/>
        </w:trPr>
        <w:tc>
          <w:tcPr>
            <w:tcW w:w="3438" w:type="dxa"/>
            <w:vMerge w:val="restart"/>
            <w:vAlign w:val="center"/>
          </w:tcPr>
          <w:p w:rsidR="00926DCE" w:rsidRPr="00F125E3" w:rsidRDefault="00926DCE" w:rsidP="00C0478A">
            <w:pPr>
              <w:pStyle w:val="AHPRAtabletext"/>
              <w:rPr>
                <w:lang w:eastAsia="en-AU"/>
              </w:rPr>
            </w:pPr>
          </w:p>
        </w:tc>
        <w:tc>
          <w:tcPr>
            <w:tcW w:w="8010" w:type="dxa"/>
            <w:vAlign w:val="center"/>
          </w:tcPr>
          <w:p w:rsidR="00926DCE" w:rsidRPr="00F125E3" w:rsidRDefault="00926DCE" w:rsidP="00C0478A">
            <w:pPr>
              <w:pStyle w:val="AHPRAtabletext"/>
              <w:rPr>
                <w:lang w:eastAsia="en-AU"/>
              </w:rPr>
            </w:pPr>
          </w:p>
        </w:tc>
        <w:tc>
          <w:tcPr>
            <w:tcW w:w="2977" w:type="dxa"/>
            <w:vAlign w:val="center"/>
          </w:tcPr>
          <w:p w:rsidR="00926DCE" w:rsidRPr="00F125E3" w:rsidRDefault="00926DCE" w:rsidP="00C0478A">
            <w:pPr>
              <w:pStyle w:val="AHPRAtabletext"/>
              <w:rPr>
                <w:lang w:eastAsia="en-AU"/>
              </w:rPr>
            </w:pPr>
          </w:p>
        </w:tc>
      </w:tr>
      <w:tr w:rsidR="00926DCE" w:rsidRPr="00F125E3" w:rsidTr="00CC1E79">
        <w:trPr>
          <w:cantSplit/>
          <w:trHeight w:val="308"/>
        </w:trPr>
        <w:tc>
          <w:tcPr>
            <w:tcW w:w="3438" w:type="dxa"/>
            <w:vMerge/>
            <w:vAlign w:val="center"/>
          </w:tcPr>
          <w:p w:rsidR="00926DCE" w:rsidRPr="00F125E3" w:rsidRDefault="00926DCE" w:rsidP="00C0478A">
            <w:pPr>
              <w:pStyle w:val="AHPRAtabletext"/>
              <w:rPr>
                <w:lang w:eastAsia="en-AU"/>
              </w:rPr>
            </w:pPr>
          </w:p>
        </w:tc>
        <w:tc>
          <w:tcPr>
            <w:tcW w:w="8010" w:type="dxa"/>
            <w:vAlign w:val="center"/>
          </w:tcPr>
          <w:p w:rsidR="00926DCE" w:rsidRPr="00F125E3" w:rsidRDefault="00926DCE" w:rsidP="00C0478A">
            <w:pPr>
              <w:pStyle w:val="AHPRAtabletext"/>
              <w:rPr>
                <w:lang w:eastAsia="en-AU"/>
              </w:rPr>
            </w:pPr>
          </w:p>
        </w:tc>
        <w:tc>
          <w:tcPr>
            <w:tcW w:w="2977" w:type="dxa"/>
            <w:vAlign w:val="center"/>
          </w:tcPr>
          <w:p w:rsidR="00926DCE" w:rsidRPr="00F125E3" w:rsidRDefault="00926DCE" w:rsidP="00C0478A">
            <w:pPr>
              <w:pStyle w:val="AHPRAtabletext"/>
              <w:rPr>
                <w:lang w:eastAsia="en-AU"/>
              </w:rPr>
            </w:pPr>
          </w:p>
        </w:tc>
      </w:tr>
      <w:tr w:rsidR="00926DCE" w:rsidRPr="00F125E3" w:rsidTr="00CC1E79">
        <w:trPr>
          <w:cantSplit/>
          <w:trHeight w:val="538"/>
        </w:trPr>
        <w:tc>
          <w:tcPr>
            <w:tcW w:w="3438" w:type="dxa"/>
            <w:vMerge w:val="restart"/>
            <w:vAlign w:val="center"/>
          </w:tcPr>
          <w:p w:rsidR="00926DCE" w:rsidRPr="00F125E3" w:rsidRDefault="00926DCE" w:rsidP="00C0478A">
            <w:pPr>
              <w:pStyle w:val="AHPRAtabletext"/>
              <w:rPr>
                <w:lang w:eastAsia="en-AU"/>
              </w:rPr>
            </w:pPr>
          </w:p>
        </w:tc>
        <w:tc>
          <w:tcPr>
            <w:tcW w:w="8010" w:type="dxa"/>
            <w:vAlign w:val="center"/>
          </w:tcPr>
          <w:p w:rsidR="00926DCE" w:rsidRPr="00F125E3" w:rsidRDefault="00926DCE" w:rsidP="00C0478A">
            <w:pPr>
              <w:pStyle w:val="AHPRAtabletext"/>
              <w:rPr>
                <w:lang w:eastAsia="en-AU"/>
              </w:rPr>
            </w:pPr>
          </w:p>
        </w:tc>
        <w:tc>
          <w:tcPr>
            <w:tcW w:w="2977" w:type="dxa"/>
            <w:vAlign w:val="center"/>
          </w:tcPr>
          <w:p w:rsidR="00926DCE" w:rsidRPr="00F125E3" w:rsidRDefault="00926DCE" w:rsidP="00C0478A">
            <w:pPr>
              <w:pStyle w:val="AHPRAtabletext"/>
              <w:rPr>
                <w:lang w:eastAsia="en-AU"/>
              </w:rPr>
            </w:pPr>
          </w:p>
        </w:tc>
      </w:tr>
      <w:tr w:rsidR="00926DCE" w:rsidRPr="00F125E3" w:rsidTr="00CC1E79">
        <w:trPr>
          <w:cantSplit/>
          <w:trHeight w:val="365"/>
        </w:trPr>
        <w:tc>
          <w:tcPr>
            <w:tcW w:w="3438" w:type="dxa"/>
            <w:vMerge/>
            <w:vAlign w:val="center"/>
          </w:tcPr>
          <w:p w:rsidR="00926DCE" w:rsidRPr="00F125E3" w:rsidRDefault="00926DCE" w:rsidP="00C0478A">
            <w:pPr>
              <w:pStyle w:val="AHPRAtabletext"/>
              <w:rPr>
                <w:lang w:eastAsia="en-AU"/>
              </w:rPr>
            </w:pPr>
          </w:p>
        </w:tc>
        <w:tc>
          <w:tcPr>
            <w:tcW w:w="8010" w:type="dxa"/>
            <w:vAlign w:val="center"/>
          </w:tcPr>
          <w:p w:rsidR="00926DCE" w:rsidRPr="00F125E3" w:rsidRDefault="00926DCE" w:rsidP="00C0478A">
            <w:pPr>
              <w:pStyle w:val="AHPRAtabletext"/>
              <w:rPr>
                <w:lang w:eastAsia="en-AU"/>
              </w:rPr>
            </w:pPr>
          </w:p>
        </w:tc>
        <w:tc>
          <w:tcPr>
            <w:tcW w:w="2977" w:type="dxa"/>
            <w:vAlign w:val="center"/>
          </w:tcPr>
          <w:p w:rsidR="00926DCE" w:rsidRPr="00F125E3" w:rsidRDefault="00926DCE" w:rsidP="00C0478A">
            <w:pPr>
              <w:pStyle w:val="AHPRAtabletext"/>
              <w:rPr>
                <w:lang w:eastAsia="en-AU"/>
              </w:rPr>
            </w:pPr>
          </w:p>
        </w:tc>
      </w:tr>
    </w:tbl>
    <w:p w:rsidR="00926DCE" w:rsidRPr="00C0478A" w:rsidRDefault="00926DCE" w:rsidP="00C0478A">
      <w:pPr>
        <w:pStyle w:val="AHPRAbody"/>
        <w:rPr>
          <w:szCs w:val="20"/>
        </w:rPr>
      </w:pPr>
    </w:p>
    <w:p w:rsidR="00926DCE" w:rsidRPr="00CC1E79" w:rsidRDefault="00926DCE" w:rsidP="00CC1E79">
      <w:pPr>
        <w:pStyle w:val="AHPRAbody"/>
        <w:tabs>
          <w:tab w:val="left" w:pos="14406"/>
        </w:tabs>
        <w:rPr>
          <w:u w:val="single"/>
        </w:rPr>
      </w:pPr>
      <w:r w:rsidRPr="00C0478A">
        <w:t xml:space="preserve">Name of Supervisor: </w:t>
      </w:r>
      <w:r w:rsidR="00CC1E79">
        <w:rPr>
          <w:u w:val="single"/>
        </w:rPr>
        <w:tab/>
      </w:r>
    </w:p>
    <w:p w:rsidR="00926DCE" w:rsidRPr="00CC1E79" w:rsidRDefault="00926DCE" w:rsidP="00CC1E79">
      <w:pPr>
        <w:pStyle w:val="AHPRAbody"/>
        <w:tabs>
          <w:tab w:val="left" w:pos="14406"/>
        </w:tabs>
        <w:rPr>
          <w:u w:val="single"/>
        </w:rPr>
      </w:pPr>
      <w:r w:rsidRPr="00C0478A">
        <w:t>Name of P</w:t>
      </w:r>
      <w:r w:rsidR="00CC1E79">
        <w:t xml:space="preserve">ractitioner under supervision: </w:t>
      </w:r>
      <w:r w:rsidR="00CC1E79">
        <w:rPr>
          <w:u w:val="single"/>
        </w:rPr>
        <w:tab/>
      </w:r>
    </w:p>
    <w:p w:rsidR="00926DCE" w:rsidRPr="00F125E3" w:rsidRDefault="00926DCE" w:rsidP="00C0478A">
      <w:pPr>
        <w:pStyle w:val="AHPRADocumentsubheading"/>
      </w:pPr>
      <w:r w:rsidRPr="00C0478A">
        <w:rPr>
          <w:rStyle w:val="AHPRAbodyChar"/>
        </w:rPr>
        <w:br w:type="page"/>
      </w:r>
      <w:r w:rsidRPr="00322D1D">
        <w:lastRenderedPageBreak/>
        <w:t>Section 3 – Supervision goals and plan</w:t>
      </w:r>
      <w:r w:rsidRPr="00F125E3">
        <w:t xml:space="preserve"> </w:t>
      </w:r>
    </w:p>
    <w:p w:rsidR="00926DCE" w:rsidRPr="00AF5574" w:rsidRDefault="00926DCE" w:rsidP="00C0478A">
      <w:pPr>
        <w:pStyle w:val="AHPRAbody"/>
        <w:rPr>
          <w:rStyle w:val="IntenseEmphasis"/>
          <w:bCs/>
          <w:i/>
          <w:iCs/>
        </w:rPr>
      </w:pPr>
      <w:r w:rsidRPr="00AF5574">
        <w:t xml:space="preserve">Please </w:t>
      </w:r>
      <w:r w:rsidRPr="00C0478A">
        <w:rPr>
          <w:b/>
          <w:bCs/>
        </w:rPr>
        <w:t>complete relevant sections</w:t>
      </w:r>
      <w:r w:rsidRPr="00AF5574">
        <w:t xml:space="preserve">. Progress to be measured through completion of competency assessment using the Supervision report template.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9"/>
        <w:gridCol w:w="9"/>
        <w:gridCol w:w="7567"/>
      </w:tblGrid>
      <w:tr w:rsidR="00926DCE" w:rsidRPr="00F125E3" w:rsidTr="00CC1E79">
        <w:trPr>
          <w:cantSplit/>
          <w:trHeight w:val="683"/>
          <w:tblHeader/>
        </w:trPr>
        <w:tc>
          <w:tcPr>
            <w:tcW w:w="6849" w:type="dxa"/>
            <w:shd w:val="clear" w:color="auto" w:fill="8DB3E2"/>
            <w:noWrap/>
            <w:vAlign w:val="center"/>
          </w:tcPr>
          <w:p w:rsidR="00926DCE" w:rsidRPr="00F125E3" w:rsidRDefault="00926DCE" w:rsidP="00C0478A">
            <w:pPr>
              <w:pStyle w:val="AHPRAtableheading"/>
              <w:rPr>
                <w:lang w:eastAsia="en-AU"/>
              </w:rPr>
            </w:pPr>
            <w:r w:rsidRPr="00F125E3">
              <w:rPr>
                <w:lang w:eastAsia="en-AU"/>
              </w:rPr>
              <w:t xml:space="preserve">Supervision goals </w:t>
            </w:r>
          </w:p>
          <w:p w:rsidR="00926DCE" w:rsidRPr="00F125E3" w:rsidRDefault="00926DCE" w:rsidP="00C0478A">
            <w:pPr>
              <w:pStyle w:val="AHPRAtableheading"/>
              <w:rPr>
                <w:lang w:eastAsia="en-AU"/>
              </w:rPr>
            </w:pPr>
            <w:r w:rsidRPr="00F125E3">
              <w:rPr>
                <w:lang w:eastAsia="en-AU"/>
              </w:rPr>
              <w:t>(individual learning objectives)</w:t>
            </w:r>
          </w:p>
        </w:tc>
        <w:tc>
          <w:tcPr>
            <w:tcW w:w="7576" w:type="dxa"/>
            <w:gridSpan w:val="2"/>
            <w:shd w:val="clear" w:color="auto" w:fill="8DB3E2"/>
            <w:vAlign w:val="center"/>
          </w:tcPr>
          <w:p w:rsidR="00926DCE" w:rsidRPr="00F125E3" w:rsidRDefault="00926DCE" w:rsidP="00C0478A">
            <w:pPr>
              <w:pStyle w:val="AHPRAtableheading"/>
              <w:rPr>
                <w:lang w:eastAsia="en-AU"/>
              </w:rPr>
            </w:pPr>
            <w:r w:rsidRPr="00F125E3">
              <w:rPr>
                <w:lang w:eastAsia="en-AU"/>
              </w:rPr>
              <w:t xml:space="preserve">Supervision plan </w:t>
            </w:r>
          </w:p>
          <w:p w:rsidR="00926DCE" w:rsidRPr="00F125E3" w:rsidRDefault="00926DCE" w:rsidP="00C0478A">
            <w:pPr>
              <w:pStyle w:val="AHPRAtableheading"/>
              <w:rPr>
                <w:lang w:eastAsia="en-AU"/>
              </w:rPr>
            </w:pPr>
            <w:r w:rsidRPr="00F125E3">
              <w:rPr>
                <w:lang w:eastAsia="en-AU"/>
              </w:rPr>
              <w:t>(planned activities)</w:t>
            </w:r>
          </w:p>
        </w:tc>
      </w:tr>
      <w:tr w:rsidR="00926DCE" w:rsidRPr="00F125E3" w:rsidTr="00CC1E79">
        <w:trPr>
          <w:cantSplit/>
          <w:trHeight w:val="629"/>
        </w:trPr>
        <w:tc>
          <w:tcPr>
            <w:tcW w:w="14425" w:type="dxa"/>
            <w:gridSpan w:val="3"/>
            <w:shd w:val="clear" w:color="auto" w:fill="D9D9D9"/>
            <w:noWrap/>
            <w:vAlign w:val="center"/>
          </w:tcPr>
          <w:p w:rsidR="00926DCE" w:rsidRPr="00F125E3" w:rsidRDefault="00926DCE" w:rsidP="00C0478A">
            <w:pPr>
              <w:pStyle w:val="AHPRAbodybold"/>
              <w:rPr>
                <w:lang w:eastAsia="en-AU"/>
              </w:rPr>
            </w:pPr>
            <w:r>
              <w:rPr>
                <w:lang w:eastAsia="en-AU"/>
              </w:rPr>
              <w:t>Professional behaviour</w:t>
            </w:r>
          </w:p>
        </w:tc>
      </w:tr>
      <w:tr w:rsidR="00926DCE" w:rsidRPr="00F125E3" w:rsidTr="00CC1E79">
        <w:trPr>
          <w:trHeight w:val="1113"/>
        </w:trPr>
        <w:tc>
          <w:tcPr>
            <w:tcW w:w="6858" w:type="dxa"/>
            <w:gridSpan w:val="2"/>
            <w:noWrap/>
          </w:tcPr>
          <w:p w:rsidR="00DE1488" w:rsidRDefault="00DE1488" w:rsidP="00DE1488">
            <w:pPr>
              <w:pStyle w:val="AHPRAbody"/>
              <w:rPr>
                <w:lang w:eastAsia="en-AU"/>
              </w:rPr>
            </w:pPr>
            <w:r w:rsidRPr="00F125E3">
              <w:rPr>
                <w:lang w:eastAsia="en-AU"/>
              </w:rPr>
              <w:t>(List the individual learning objectives)</w:t>
            </w:r>
          </w:p>
          <w:p w:rsidR="00DE1488" w:rsidRDefault="00DE1488"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DE1488" w:rsidRDefault="00DE1488" w:rsidP="00DE1488">
            <w:pPr>
              <w:pStyle w:val="AHPRAbody"/>
              <w:rPr>
                <w:lang w:eastAsia="en-AU"/>
              </w:rPr>
            </w:pPr>
          </w:p>
          <w:p w:rsidR="00DE1488" w:rsidRPr="00F125E3" w:rsidRDefault="00DE1488" w:rsidP="00DE1488">
            <w:pPr>
              <w:pStyle w:val="AHPRAbody"/>
              <w:rPr>
                <w:lang w:eastAsia="en-AU"/>
              </w:rPr>
            </w:pPr>
          </w:p>
        </w:tc>
        <w:tc>
          <w:tcPr>
            <w:tcW w:w="7567" w:type="dxa"/>
          </w:tcPr>
          <w:p w:rsidR="00DE1488" w:rsidRDefault="00DE1488" w:rsidP="00DE1488">
            <w:pPr>
              <w:pStyle w:val="AHPRAbody"/>
              <w:rPr>
                <w:lang w:eastAsia="en-AU"/>
              </w:rPr>
            </w:pPr>
            <w:r w:rsidRPr="00F125E3">
              <w:rPr>
                <w:lang w:eastAsia="en-AU"/>
              </w:rPr>
              <w:t>(List planned activities)</w:t>
            </w:r>
          </w:p>
          <w:p w:rsidR="00926DCE" w:rsidRPr="00F125E3" w:rsidRDefault="00926DCE" w:rsidP="00DE1488">
            <w:pPr>
              <w:pStyle w:val="AHPRAbody"/>
              <w:rPr>
                <w:lang w:eastAsia="en-AU"/>
              </w:rPr>
            </w:pPr>
          </w:p>
        </w:tc>
      </w:tr>
      <w:tr w:rsidR="00926DCE" w:rsidRPr="00F125E3" w:rsidTr="00CC1E79">
        <w:trPr>
          <w:cantSplit/>
          <w:trHeight w:val="494"/>
        </w:trPr>
        <w:tc>
          <w:tcPr>
            <w:tcW w:w="14425" w:type="dxa"/>
            <w:gridSpan w:val="3"/>
            <w:shd w:val="clear" w:color="auto" w:fill="D9D9D9"/>
            <w:noWrap/>
            <w:vAlign w:val="center"/>
          </w:tcPr>
          <w:p w:rsidR="00926DCE" w:rsidRPr="00F125E3" w:rsidRDefault="00926DCE" w:rsidP="005A6911">
            <w:pPr>
              <w:pStyle w:val="AHPRAbodybold"/>
              <w:rPr>
                <w:lang w:eastAsia="en-AU"/>
              </w:rPr>
            </w:pPr>
            <w:r>
              <w:rPr>
                <w:lang w:eastAsia="en-AU"/>
              </w:rPr>
              <w:lastRenderedPageBreak/>
              <w:t xml:space="preserve">Assessment, formulation, implementation and monitoring management plans </w:t>
            </w:r>
          </w:p>
        </w:tc>
      </w:tr>
      <w:tr w:rsidR="00DE1488" w:rsidRPr="00F125E3" w:rsidTr="00CC1E79">
        <w:trPr>
          <w:cantSplit/>
          <w:trHeight w:val="710"/>
        </w:trPr>
        <w:tc>
          <w:tcPr>
            <w:tcW w:w="6858" w:type="dxa"/>
            <w:gridSpan w:val="2"/>
            <w:vMerge w:val="restart"/>
            <w:noWrap/>
          </w:tcPr>
          <w:p w:rsidR="00DE1488" w:rsidRDefault="00DE1488" w:rsidP="00DE1488">
            <w:pPr>
              <w:pStyle w:val="AHPRAbody"/>
              <w:rPr>
                <w:lang w:eastAsia="en-AU"/>
              </w:rPr>
            </w:pPr>
            <w:r w:rsidRPr="00F125E3">
              <w:rPr>
                <w:lang w:eastAsia="en-AU"/>
              </w:rPr>
              <w:t>(List the individual learning objectives)</w:t>
            </w:r>
          </w:p>
          <w:p w:rsidR="00DE1488" w:rsidRDefault="00DE1488" w:rsidP="00DE1488">
            <w:pPr>
              <w:pStyle w:val="AHPRAbody"/>
              <w:rPr>
                <w:lang w:eastAsia="en-AU"/>
              </w:rPr>
            </w:pPr>
          </w:p>
          <w:p w:rsidR="00DE1488" w:rsidRDefault="00DE1488"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DE1488" w:rsidRPr="00F125E3" w:rsidRDefault="00DE1488" w:rsidP="00DE1488">
            <w:pPr>
              <w:pStyle w:val="AHPRAbody"/>
              <w:rPr>
                <w:lang w:eastAsia="en-AU"/>
              </w:rPr>
            </w:pPr>
          </w:p>
        </w:tc>
        <w:tc>
          <w:tcPr>
            <w:tcW w:w="7567" w:type="dxa"/>
            <w:vMerge w:val="restart"/>
          </w:tcPr>
          <w:p w:rsidR="00DE1488" w:rsidRDefault="00DE1488" w:rsidP="00DE1488">
            <w:pPr>
              <w:pStyle w:val="AHPRAbody"/>
              <w:rPr>
                <w:lang w:eastAsia="en-AU"/>
              </w:rPr>
            </w:pPr>
            <w:r w:rsidRPr="00F125E3">
              <w:rPr>
                <w:lang w:eastAsia="en-AU"/>
              </w:rPr>
              <w:t>(List planned activities)</w:t>
            </w:r>
          </w:p>
          <w:p w:rsidR="00DE1488" w:rsidRDefault="00DE1488" w:rsidP="00DE1488">
            <w:pPr>
              <w:pStyle w:val="AHPRAbody"/>
              <w:rPr>
                <w:lang w:eastAsia="en-AU"/>
              </w:rPr>
            </w:pPr>
          </w:p>
          <w:p w:rsidR="00DE1488" w:rsidRDefault="00DE1488" w:rsidP="00DE1488">
            <w:pPr>
              <w:pStyle w:val="AHPRAbody"/>
              <w:rPr>
                <w:lang w:eastAsia="en-AU"/>
              </w:rPr>
            </w:pPr>
          </w:p>
          <w:p w:rsidR="00DE1488" w:rsidRPr="00F125E3" w:rsidRDefault="00DE1488" w:rsidP="00DE1488">
            <w:pPr>
              <w:pStyle w:val="AHPRAbody"/>
              <w:rPr>
                <w:lang w:eastAsia="en-AU"/>
              </w:rPr>
            </w:pPr>
          </w:p>
        </w:tc>
      </w:tr>
      <w:tr w:rsidR="00926DCE" w:rsidRPr="00F125E3" w:rsidTr="00CC1E79">
        <w:trPr>
          <w:cantSplit/>
          <w:trHeight w:val="350"/>
        </w:trPr>
        <w:tc>
          <w:tcPr>
            <w:tcW w:w="6858" w:type="dxa"/>
            <w:gridSpan w:val="2"/>
            <w:vMerge/>
            <w:noWrap/>
            <w:vAlign w:val="center"/>
          </w:tcPr>
          <w:p w:rsidR="00926DCE" w:rsidRPr="00F125E3" w:rsidRDefault="00926DCE" w:rsidP="00926DCE">
            <w:pPr>
              <w:spacing w:before="60" w:after="60"/>
              <w:ind w:left="85"/>
              <w:rPr>
                <w:rFonts w:cs="Arial"/>
                <w:color w:val="000000"/>
                <w:sz w:val="20"/>
                <w:szCs w:val="20"/>
                <w:lang w:eastAsia="en-AU"/>
              </w:rPr>
            </w:pPr>
          </w:p>
        </w:tc>
        <w:tc>
          <w:tcPr>
            <w:tcW w:w="7567" w:type="dxa"/>
            <w:vMerge/>
            <w:vAlign w:val="center"/>
          </w:tcPr>
          <w:p w:rsidR="00926DCE" w:rsidRPr="00F125E3" w:rsidRDefault="00926DCE" w:rsidP="00926DCE">
            <w:pPr>
              <w:spacing w:before="60" w:after="60" w:line="480" w:lineRule="auto"/>
              <w:ind w:left="-18"/>
              <w:rPr>
                <w:rFonts w:cs="Arial"/>
                <w:color w:val="000000"/>
                <w:sz w:val="20"/>
                <w:szCs w:val="20"/>
                <w:lang w:eastAsia="en-AU"/>
              </w:rPr>
            </w:pPr>
          </w:p>
        </w:tc>
      </w:tr>
      <w:tr w:rsidR="00DE1488" w:rsidRPr="00DE1488" w:rsidTr="00CC1E79">
        <w:trPr>
          <w:cantSplit/>
          <w:trHeight w:val="494"/>
        </w:trPr>
        <w:tc>
          <w:tcPr>
            <w:tcW w:w="14425" w:type="dxa"/>
            <w:gridSpan w:val="3"/>
            <w:shd w:val="clear" w:color="auto" w:fill="D9D9D9"/>
            <w:noWrap/>
            <w:vAlign w:val="center"/>
          </w:tcPr>
          <w:p w:rsidR="00DE1488" w:rsidRPr="00DE1488" w:rsidRDefault="00DE1488" w:rsidP="00DE1488">
            <w:pPr>
              <w:pStyle w:val="AHPRAbodybold"/>
            </w:pPr>
            <w:r w:rsidRPr="00DE1488">
              <w:lastRenderedPageBreak/>
              <w:t>Deliver safe and effective collaborative healthcare</w:t>
            </w:r>
          </w:p>
        </w:tc>
      </w:tr>
      <w:tr w:rsidR="00DE1488" w:rsidRPr="00F125E3" w:rsidTr="00CC1E79">
        <w:trPr>
          <w:cantSplit/>
          <w:trHeight w:val="710"/>
        </w:trPr>
        <w:tc>
          <w:tcPr>
            <w:tcW w:w="6858" w:type="dxa"/>
            <w:gridSpan w:val="2"/>
            <w:vMerge w:val="restart"/>
            <w:noWrap/>
          </w:tcPr>
          <w:p w:rsidR="00DE1488" w:rsidRDefault="00DE1488" w:rsidP="00DE1488">
            <w:pPr>
              <w:pStyle w:val="AHPRAbody"/>
              <w:rPr>
                <w:lang w:eastAsia="en-AU"/>
              </w:rPr>
            </w:pPr>
            <w:r w:rsidRPr="00F125E3">
              <w:rPr>
                <w:lang w:eastAsia="en-AU"/>
              </w:rPr>
              <w:t>(List the individual learning objectives)</w:t>
            </w:r>
          </w:p>
          <w:p w:rsidR="00DE1488" w:rsidRDefault="00DE1488"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Pr="00F125E3" w:rsidRDefault="00873CB6" w:rsidP="00DE1488">
            <w:pPr>
              <w:pStyle w:val="AHPRAbody"/>
              <w:rPr>
                <w:lang w:eastAsia="en-AU"/>
              </w:rPr>
            </w:pPr>
          </w:p>
        </w:tc>
        <w:tc>
          <w:tcPr>
            <w:tcW w:w="7567" w:type="dxa"/>
            <w:vMerge w:val="restart"/>
          </w:tcPr>
          <w:p w:rsidR="00DE1488" w:rsidRPr="00F125E3" w:rsidRDefault="00DE1488" w:rsidP="00DE1488">
            <w:pPr>
              <w:pStyle w:val="AHPRAbody"/>
              <w:rPr>
                <w:lang w:eastAsia="en-AU"/>
              </w:rPr>
            </w:pPr>
            <w:r w:rsidRPr="00F125E3">
              <w:rPr>
                <w:lang w:eastAsia="en-AU"/>
              </w:rPr>
              <w:t>(List planned activities)</w:t>
            </w:r>
          </w:p>
        </w:tc>
      </w:tr>
      <w:tr w:rsidR="00DE1488" w:rsidRPr="00F125E3" w:rsidTr="00CC1E79">
        <w:trPr>
          <w:cantSplit/>
          <w:trHeight w:val="350"/>
        </w:trPr>
        <w:tc>
          <w:tcPr>
            <w:tcW w:w="6858" w:type="dxa"/>
            <w:gridSpan w:val="2"/>
            <w:vMerge/>
            <w:noWrap/>
            <w:vAlign w:val="center"/>
          </w:tcPr>
          <w:p w:rsidR="00DE1488" w:rsidRPr="00F125E3" w:rsidRDefault="00DE1488" w:rsidP="00DE1488">
            <w:pPr>
              <w:spacing w:before="60" w:after="60"/>
              <w:ind w:left="85"/>
              <w:rPr>
                <w:rFonts w:cs="Arial"/>
                <w:color w:val="000000"/>
                <w:sz w:val="20"/>
                <w:szCs w:val="20"/>
                <w:lang w:eastAsia="en-AU"/>
              </w:rPr>
            </w:pPr>
          </w:p>
        </w:tc>
        <w:tc>
          <w:tcPr>
            <w:tcW w:w="7567" w:type="dxa"/>
            <w:vMerge/>
            <w:vAlign w:val="center"/>
          </w:tcPr>
          <w:p w:rsidR="00DE1488" w:rsidRPr="00F125E3" w:rsidRDefault="00DE1488" w:rsidP="00DE1488">
            <w:pPr>
              <w:spacing w:before="60" w:after="60" w:line="480" w:lineRule="auto"/>
              <w:ind w:left="-18"/>
              <w:rPr>
                <w:rFonts w:cs="Arial"/>
                <w:color w:val="000000"/>
                <w:sz w:val="20"/>
                <w:szCs w:val="20"/>
                <w:lang w:eastAsia="en-AU"/>
              </w:rPr>
            </w:pPr>
          </w:p>
        </w:tc>
      </w:tr>
      <w:tr w:rsidR="00873CB6" w:rsidRPr="00873CB6" w:rsidTr="00CC1E79">
        <w:trPr>
          <w:cantSplit/>
          <w:trHeight w:val="494"/>
        </w:trPr>
        <w:tc>
          <w:tcPr>
            <w:tcW w:w="14425" w:type="dxa"/>
            <w:gridSpan w:val="3"/>
            <w:shd w:val="clear" w:color="auto" w:fill="D9D9D9"/>
            <w:noWrap/>
            <w:vAlign w:val="center"/>
          </w:tcPr>
          <w:p w:rsidR="00873CB6" w:rsidRPr="00873CB6" w:rsidRDefault="00873CB6" w:rsidP="00873CB6">
            <w:pPr>
              <w:pStyle w:val="AHPRAbodybold"/>
            </w:pPr>
            <w:r w:rsidRPr="00873CB6">
              <w:lastRenderedPageBreak/>
              <w:t>Reflect on current skills, knowledge and attitudes, and plan ongoing personal and professional development</w:t>
            </w:r>
          </w:p>
        </w:tc>
      </w:tr>
      <w:tr w:rsidR="00873CB6" w:rsidRPr="00F125E3" w:rsidTr="00CC1E79">
        <w:trPr>
          <w:cantSplit/>
          <w:trHeight w:val="710"/>
        </w:trPr>
        <w:tc>
          <w:tcPr>
            <w:tcW w:w="6858" w:type="dxa"/>
            <w:gridSpan w:val="2"/>
            <w:vMerge w:val="restart"/>
            <w:noWrap/>
          </w:tcPr>
          <w:p w:rsidR="00873CB6" w:rsidRDefault="00873CB6" w:rsidP="00873CB6">
            <w:pPr>
              <w:pStyle w:val="AHPRAbody"/>
              <w:rPr>
                <w:lang w:eastAsia="en-AU"/>
              </w:rPr>
            </w:pPr>
            <w:r w:rsidRPr="00F125E3">
              <w:rPr>
                <w:lang w:eastAsia="en-AU"/>
              </w:rPr>
              <w:t>(List the individual learning objectives)</w:t>
            </w:r>
          </w:p>
          <w:p w:rsidR="00873CB6" w:rsidRDefault="00873CB6" w:rsidP="00873CB6">
            <w:pPr>
              <w:pStyle w:val="AHPRAbody"/>
              <w:rPr>
                <w:lang w:eastAsia="en-AU"/>
              </w:rPr>
            </w:pPr>
          </w:p>
          <w:p w:rsidR="00873CB6" w:rsidRDefault="00873CB6" w:rsidP="00873CB6">
            <w:pPr>
              <w:pStyle w:val="AHPRAbody"/>
              <w:rPr>
                <w:lang w:eastAsia="en-AU"/>
              </w:rPr>
            </w:pPr>
          </w:p>
          <w:p w:rsidR="00873CB6" w:rsidRDefault="00873CB6" w:rsidP="00873CB6">
            <w:pPr>
              <w:pStyle w:val="AHPRAbody"/>
              <w:rPr>
                <w:lang w:eastAsia="en-AU"/>
              </w:rPr>
            </w:pPr>
          </w:p>
          <w:p w:rsidR="00873CB6" w:rsidRDefault="00873CB6" w:rsidP="00873CB6">
            <w:pPr>
              <w:pStyle w:val="AHPRAbody"/>
              <w:rPr>
                <w:lang w:eastAsia="en-AU"/>
              </w:rPr>
            </w:pPr>
          </w:p>
          <w:p w:rsidR="00873CB6" w:rsidRDefault="00873CB6" w:rsidP="00873CB6">
            <w:pPr>
              <w:pStyle w:val="AHPRAbody"/>
              <w:rPr>
                <w:lang w:eastAsia="en-AU"/>
              </w:rPr>
            </w:pPr>
          </w:p>
          <w:p w:rsidR="00873CB6" w:rsidRPr="00F125E3" w:rsidRDefault="00873CB6" w:rsidP="00873CB6">
            <w:pPr>
              <w:pStyle w:val="AHPRAbody"/>
              <w:rPr>
                <w:lang w:eastAsia="en-AU"/>
              </w:rPr>
            </w:pPr>
          </w:p>
        </w:tc>
        <w:tc>
          <w:tcPr>
            <w:tcW w:w="7567" w:type="dxa"/>
            <w:vMerge w:val="restart"/>
          </w:tcPr>
          <w:p w:rsidR="00873CB6" w:rsidRPr="00F125E3" w:rsidRDefault="00873CB6" w:rsidP="00873CB6">
            <w:pPr>
              <w:pStyle w:val="AHPRAbody"/>
              <w:rPr>
                <w:lang w:eastAsia="en-AU"/>
              </w:rPr>
            </w:pPr>
            <w:r w:rsidRPr="00F125E3">
              <w:rPr>
                <w:lang w:eastAsia="en-AU"/>
              </w:rPr>
              <w:t>(List planned activities)</w:t>
            </w:r>
          </w:p>
        </w:tc>
      </w:tr>
      <w:tr w:rsidR="00873CB6" w:rsidRPr="00F125E3" w:rsidTr="00CC1E79">
        <w:trPr>
          <w:cantSplit/>
          <w:trHeight w:val="350"/>
        </w:trPr>
        <w:tc>
          <w:tcPr>
            <w:tcW w:w="6858" w:type="dxa"/>
            <w:gridSpan w:val="2"/>
            <w:vMerge/>
            <w:noWrap/>
            <w:vAlign w:val="center"/>
          </w:tcPr>
          <w:p w:rsidR="00873CB6" w:rsidRPr="00F125E3" w:rsidRDefault="00873CB6" w:rsidP="00873CB6">
            <w:pPr>
              <w:spacing w:before="60" w:after="60"/>
              <w:ind w:left="85"/>
              <w:rPr>
                <w:rFonts w:cs="Arial"/>
                <w:color w:val="000000"/>
                <w:sz w:val="20"/>
                <w:szCs w:val="20"/>
                <w:lang w:eastAsia="en-AU"/>
              </w:rPr>
            </w:pPr>
          </w:p>
        </w:tc>
        <w:tc>
          <w:tcPr>
            <w:tcW w:w="7567" w:type="dxa"/>
            <w:vMerge/>
            <w:vAlign w:val="center"/>
          </w:tcPr>
          <w:p w:rsidR="00873CB6" w:rsidRPr="00F125E3" w:rsidRDefault="00873CB6" w:rsidP="00873CB6">
            <w:pPr>
              <w:spacing w:before="60" w:after="60" w:line="480" w:lineRule="auto"/>
              <w:ind w:left="-18"/>
              <w:rPr>
                <w:rFonts w:cs="Arial"/>
                <w:color w:val="000000"/>
                <w:sz w:val="20"/>
                <w:szCs w:val="20"/>
                <w:lang w:eastAsia="en-AU"/>
              </w:rPr>
            </w:pPr>
          </w:p>
        </w:tc>
      </w:tr>
    </w:tbl>
    <w:p w:rsidR="00926DCE" w:rsidRPr="00082DFC" w:rsidRDefault="00926DCE" w:rsidP="00873CB6">
      <w:pPr>
        <w:pStyle w:val="AHPRAbody"/>
      </w:pPr>
    </w:p>
    <w:p w:rsidR="00926DCE" w:rsidRPr="00F125E3" w:rsidRDefault="00926DCE" w:rsidP="00A82A32">
      <w:pPr>
        <w:pStyle w:val="AHPRASubhead"/>
      </w:pPr>
      <w:r w:rsidRPr="00F125E3">
        <w:t>Additional requirements/documents</w:t>
      </w:r>
      <w:r w:rsidRPr="00F125E3">
        <w:rPr>
          <w:rStyle w:val="FootnoteReference"/>
          <w:b w:val="0"/>
          <w:color w:val="007DC3"/>
          <w:sz w:val="20"/>
        </w:rPr>
        <w:footnoteReference w:id="12"/>
      </w:r>
      <w:r w:rsidRPr="00F125E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5"/>
      </w:tblGrid>
      <w:tr w:rsidR="00926DCE" w:rsidRPr="00F125E3" w:rsidTr="00CC1E79">
        <w:tc>
          <w:tcPr>
            <w:tcW w:w="14425" w:type="dxa"/>
          </w:tcPr>
          <w:p w:rsidR="00926DCE" w:rsidRPr="00F45520" w:rsidRDefault="00926DCE" w:rsidP="00873CB6">
            <w:pPr>
              <w:pStyle w:val="AHPRAbody"/>
              <w:rPr>
                <w:lang w:eastAsia="en-AU"/>
              </w:rPr>
            </w:pPr>
          </w:p>
          <w:p w:rsidR="00926DCE" w:rsidRPr="00F45520" w:rsidRDefault="00926DCE" w:rsidP="00873CB6">
            <w:pPr>
              <w:pStyle w:val="AHPRAbody"/>
              <w:rPr>
                <w:lang w:eastAsia="en-AU"/>
              </w:rPr>
            </w:pPr>
          </w:p>
          <w:p w:rsidR="00926DCE" w:rsidRPr="00F45520" w:rsidRDefault="00926DCE" w:rsidP="00873CB6">
            <w:pPr>
              <w:pStyle w:val="AHPRAbody"/>
              <w:rPr>
                <w:lang w:eastAsia="en-AU"/>
              </w:rPr>
            </w:pPr>
          </w:p>
          <w:p w:rsidR="00926DCE" w:rsidRDefault="00926DCE" w:rsidP="00873CB6">
            <w:pPr>
              <w:pStyle w:val="AHPRAbody"/>
              <w:rPr>
                <w:lang w:eastAsia="en-AU"/>
              </w:rPr>
            </w:pPr>
          </w:p>
          <w:p w:rsidR="00926DCE" w:rsidRDefault="00926DCE" w:rsidP="00873CB6">
            <w:pPr>
              <w:pStyle w:val="AHPRAbody"/>
              <w:rPr>
                <w:lang w:eastAsia="en-AU"/>
              </w:rPr>
            </w:pPr>
          </w:p>
          <w:p w:rsidR="00926DCE" w:rsidRDefault="00926DCE" w:rsidP="00873CB6">
            <w:pPr>
              <w:pStyle w:val="AHPRAbody"/>
              <w:rPr>
                <w:lang w:eastAsia="en-AU"/>
              </w:rPr>
            </w:pPr>
          </w:p>
          <w:p w:rsidR="00926DCE" w:rsidRPr="00F45520" w:rsidRDefault="00926DCE" w:rsidP="00926DCE">
            <w:pPr>
              <w:pStyle w:val="Default"/>
              <w:rPr>
                <w:b/>
                <w:color w:val="auto"/>
                <w:sz w:val="22"/>
                <w:szCs w:val="20"/>
                <w:lang w:eastAsia="en-AU"/>
              </w:rPr>
            </w:pPr>
          </w:p>
        </w:tc>
      </w:tr>
    </w:tbl>
    <w:p w:rsidR="00873CB6" w:rsidRPr="00873CB6" w:rsidRDefault="00873CB6" w:rsidP="00873CB6">
      <w:pPr>
        <w:pStyle w:val="AHPRAbody"/>
        <w:rPr>
          <w:szCs w:val="52"/>
        </w:rPr>
      </w:pPr>
      <w:r w:rsidRPr="00873CB6">
        <w:br w:type="page"/>
      </w:r>
    </w:p>
    <w:p w:rsidR="00926DCE" w:rsidRPr="00F125E3" w:rsidRDefault="00926DCE" w:rsidP="00873CB6">
      <w:pPr>
        <w:pStyle w:val="Documentsubheading"/>
      </w:pPr>
      <w:r w:rsidRPr="00F125E3">
        <w:lastRenderedPageBreak/>
        <w:t xml:space="preserve">Section 4 – Declaration </w:t>
      </w:r>
    </w:p>
    <w:p w:rsidR="00926DCE" w:rsidRPr="00F125E3" w:rsidRDefault="00926DCE" w:rsidP="00873CB6">
      <w:pPr>
        <w:pStyle w:val="AHPRAbodybold"/>
      </w:pPr>
      <w:r w:rsidRPr="00F125E3">
        <w:t xml:space="preserve">I have completed this supervised practice plan in consultation with the </w:t>
      </w:r>
      <w:r>
        <w:t>practitioner under supervision</w:t>
      </w:r>
      <w:r w:rsidRPr="00F125E3">
        <w:t xml:space="preserve"> and in my professional opinion consider the goals and planned activities to be appropriate to the identified needs.</w:t>
      </w:r>
    </w:p>
    <w:p w:rsidR="00926DCE" w:rsidRPr="00F125E3" w:rsidRDefault="00926DCE" w:rsidP="00873CB6">
      <w:pPr>
        <w:pStyle w:val="AHPRAbody"/>
      </w:pPr>
    </w:p>
    <w:p w:rsidR="00AE4D37" w:rsidRDefault="00926DCE" w:rsidP="00CC1E79">
      <w:pPr>
        <w:pStyle w:val="AHPRAbody"/>
        <w:tabs>
          <w:tab w:val="left" w:pos="14406"/>
        </w:tabs>
      </w:pPr>
      <w:r w:rsidRPr="00F125E3">
        <w:t>Signature of supervisor:</w:t>
      </w:r>
      <w:r w:rsidR="00CC1E79">
        <w:t xml:space="preserve"> </w:t>
      </w:r>
      <w:r w:rsidR="00CC1E79">
        <w:rPr>
          <w:u w:val="single"/>
        </w:rPr>
        <w:tab/>
      </w:r>
    </w:p>
    <w:p w:rsidR="00926DCE" w:rsidRPr="00CC1E79" w:rsidRDefault="00CC1E79" w:rsidP="00CC1E79">
      <w:pPr>
        <w:pStyle w:val="AHPRAbody"/>
        <w:tabs>
          <w:tab w:val="left" w:pos="14406"/>
        </w:tabs>
        <w:rPr>
          <w:u w:val="single"/>
        </w:rPr>
      </w:pPr>
      <w:r>
        <w:t xml:space="preserve">Date: </w:t>
      </w:r>
      <w:r>
        <w:rPr>
          <w:u w:val="single"/>
        </w:rPr>
        <w:tab/>
      </w:r>
    </w:p>
    <w:p w:rsidR="00926DCE" w:rsidRPr="00F125E3" w:rsidRDefault="00926DCE" w:rsidP="00873CB6">
      <w:pPr>
        <w:pStyle w:val="AHPRAbody"/>
      </w:pPr>
    </w:p>
    <w:p w:rsidR="00926DCE" w:rsidRPr="00CC1E79" w:rsidRDefault="00CC1E79" w:rsidP="00CC1E79">
      <w:pPr>
        <w:pStyle w:val="AHPRAbody"/>
        <w:tabs>
          <w:tab w:val="left" w:pos="14406"/>
        </w:tabs>
        <w:rPr>
          <w:u w:val="single"/>
        </w:rPr>
      </w:pPr>
      <w:r>
        <w:t xml:space="preserve">Name of supervisor: </w:t>
      </w:r>
      <w:r>
        <w:rPr>
          <w:u w:val="single"/>
        </w:rPr>
        <w:tab/>
      </w:r>
    </w:p>
    <w:p w:rsidR="00926DCE" w:rsidRPr="00F125E3" w:rsidRDefault="00926DCE" w:rsidP="00873CB6">
      <w:pPr>
        <w:pStyle w:val="AHPRAbody"/>
      </w:pPr>
    </w:p>
    <w:p w:rsidR="00926DCE" w:rsidRPr="00F125E3" w:rsidRDefault="00926DCE" w:rsidP="00873CB6">
      <w:pPr>
        <w:pStyle w:val="AHPRAbodybold"/>
      </w:pPr>
      <w:r w:rsidRPr="00F125E3">
        <w:t>I have read, understand and agree to all the goals and planned activities included in this supervised practice plan.</w:t>
      </w:r>
    </w:p>
    <w:p w:rsidR="00926DCE" w:rsidRDefault="00926DCE" w:rsidP="00873CB6">
      <w:pPr>
        <w:pStyle w:val="AHPRAbody"/>
      </w:pPr>
    </w:p>
    <w:p w:rsidR="00AE4D37" w:rsidRDefault="00926DCE" w:rsidP="00CC1E79">
      <w:pPr>
        <w:pStyle w:val="AHPRAbody"/>
        <w:tabs>
          <w:tab w:val="left" w:pos="14406"/>
        </w:tabs>
      </w:pPr>
      <w:r w:rsidRPr="00F125E3">
        <w:t xml:space="preserve">Signature of </w:t>
      </w:r>
      <w:r>
        <w:t>practitioner under supervision</w:t>
      </w:r>
      <w:r w:rsidRPr="00F125E3">
        <w:t>:</w:t>
      </w:r>
      <w:r w:rsidR="00CC1E79">
        <w:t xml:space="preserve"> </w:t>
      </w:r>
      <w:r w:rsidR="00CC1E79">
        <w:rPr>
          <w:u w:val="single"/>
        </w:rPr>
        <w:tab/>
      </w:r>
    </w:p>
    <w:p w:rsidR="00926DCE" w:rsidRPr="00CC1E79" w:rsidRDefault="00926DCE" w:rsidP="00CC1E79">
      <w:pPr>
        <w:pStyle w:val="AHPRAbody"/>
        <w:tabs>
          <w:tab w:val="left" w:pos="14406"/>
        </w:tabs>
        <w:rPr>
          <w:u w:val="single"/>
        </w:rPr>
      </w:pPr>
      <w:r w:rsidRPr="00F125E3">
        <w:t xml:space="preserve">Date: </w:t>
      </w:r>
      <w:r w:rsidR="00CC1E79">
        <w:rPr>
          <w:u w:val="single"/>
        </w:rPr>
        <w:tab/>
      </w:r>
    </w:p>
    <w:p w:rsidR="00926DCE" w:rsidRPr="00F125E3" w:rsidRDefault="00926DCE" w:rsidP="00CC1E79">
      <w:pPr>
        <w:pStyle w:val="AHPRAbody"/>
        <w:tabs>
          <w:tab w:val="left" w:pos="14406"/>
        </w:tabs>
      </w:pPr>
    </w:p>
    <w:p w:rsidR="00926DCE" w:rsidRPr="00CC1E79" w:rsidRDefault="00926DCE" w:rsidP="00CC1E79">
      <w:pPr>
        <w:pStyle w:val="AHPRAbody"/>
        <w:tabs>
          <w:tab w:val="left" w:pos="14406"/>
        </w:tabs>
        <w:rPr>
          <w:u w:val="single"/>
        </w:rPr>
      </w:pPr>
      <w:r w:rsidRPr="00F125E3">
        <w:t xml:space="preserve">Name of </w:t>
      </w:r>
      <w:r>
        <w:t>practitioner under supervision</w:t>
      </w:r>
      <w:r w:rsidR="00CC1E79">
        <w:t xml:space="preserve">: </w:t>
      </w:r>
      <w:r w:rsidR="00CC1E79">
        <w:rPr>
          <w:u w:val="single"/>
        </w:rPr>
        <w:tab/>
      </w:r>
    </w:p>
    <w:p w:rsidR="00873CB6" w:rsidRPr="00902C47" w:rsidRDefault="00873CB6" w:rsidP="00902C47">
      <w:pPr>
        <w:pStyle w:val="AHPRAbody"/>
      </w:pPr>
      <w:r w:rsidRPr="00902C47">
        <w:br w:type="page"/>
      </w:r>
    </w:p>
    <w:p w:rsidR="00432F23" w:rsidRDefault="00432F23" w:rsidP="00AB17C7">
      <w:pPr>
        <w:pStyle w:val="AHPRANumberedsubheadinglevel1"/>
        <w:numPr>
          <w:ilvl w:val="0"/>
          <w:numId w:val="0"/>
        </w:numPr>
        <w:sectPr w:rsidR="00432F23" w:rsidSect="00CC1E79">
          <w:footerReference w:type="first" r:id="rId30"/>
          <w:pgSz w:w="16838" w:h="11906" w:orient="landscape" w:code="9"/>
          <w:pgMar w:top="1077" w:right="1440" w:bottom="1077" w:left="992" w:header="284" w:footer="686" w:gutter="0"/>
          <w:cols w:space="708"/>
          <w:titlePg/>
          <w:docGrid w:linePitch="326"/>
        </w:sectPr>
      </w:pPr>
    </w:p>
    <w:p w:rsidR="00D715A8" w:rsidRPr="00202717" w:rsidRDefault="00D715A8" w:rsidP="00202717">
      <w:pPr>
        <w:pStyle w:val="AHPRANumberedsubheadinglevel1"/>
        <w:numPr>
          <w:ilvl w:val="0"/>
          <w:numId w:val="0"/>
        </w:numPr>
        <w:rPr>
          <w:bCs/>
        </w:rPr>
      </w:pPr>
      <w:bookmarkStart w:id="29" w:name="_Toc402358602"/>
      <w:r w:rsidRPr="00202717">
        <w:rPr>
          <w:bCs/>
        </w:rPr>
        <w:lastRenderedPageBreak/>
        <w:t xml:space="preserve">Appendix 6: </w:t>
      </w:r>
      <w:r w:rsidR="00031583" w:rsidRPr="00202717">
        <w:rPr>
          <w:bCs/>
        </w:rPr>
        <w:t>Template for supervision report</w:t>
      </w:r>
      <w:r w:rsidR="00A969AE">
        <w:rPr>
          <w:bCs/>
        </w:rPr>
        <w:t xml:space="preserve"> – Form C</w:t>
      </w:r>
      <w:bookmarkEnd w:id="29"/>
    </w:p>
    <w:p w:rsidR="002B6E78" w:rsidRPr="00F125E3" w:rsidRDefault="002B6E78" w:rsidP="00873CB6">
      <w:pPr>
        <w:pStyle w:val="AHPRAbody"/>
        <w:rPr>
          <w:lang w:eastAsia="en-AU"/>
        </w:rPr>
      </w:pPr>
      <w:r w:rsidRPr="00F125E3">
        <w:rPr>
          <w:lang w:eastAsia="en-AU"/>
        </w:rPr>
        <w:t xml:space="preserve">Supervision reports, completed by the supervisor in consultation with the </w:t>
      </w:r>
      <w:r>
        <w:rPr>
          <w:lang w:eastAsia="en-AU"/>
        </w:rPr>
        <w:t>practitioner under supervision</w:t>
      </w:r>
      <w:r w:rsidRPr="00F125E3">
        <w:rPr>
          <w:lang w:eastAsia="en-AU"/>
        </w:rPr>
        <w:t xml:space="preserve">, are to be submitted to the Australian Health Practitioner Regulation Agency (AHPRA) for consideration by the </w:t>
      </w:r>
      <w:r>
        <w:rPr>
          <w:lang w:eastAsia="en-AU"/>
        </w:rPr>
        <w:t>Chinese Medicine</w:t>
      </w:r>
      <w:r w:rsidRPr="00F125E3">
        <w:rPr>
          <w:lang w:eastAsia="en-AU"/>
        </w:rPr>
        <w:t xml:space="preserve"> Board of Australia:</w:t>
      </w:r>
    </w:p>
    <w:p w:rsidR="002B6E78" w:rsidRPr="00F125E3" w:rsidRDefault="002B6E78" w:rsidP="00873CB6">
      <w:pPr>
        <w:pStyle w:val="AHPRABulletlevel1"/>
        <w:rPr>
          <w:lang w:eastAsia="en-AU"/>
        </w:rPr>
      </w:pPr>
      <w:r w:rsidRPr="00F125E3">
        <w:rPr>
          <w:lang w:eastAsia="en-AU"/>
        </w:rPr>
        <w:t>as stipulated by the Board on approval of a supervised practice plan and oth</w:t>
      </w:r>
      <w:r>
        <w:rPr>
          <w:lang w:eastAsia="en-AU"/>
        </w:rPr>
        <w:t>erwise as required by the Board</w:t>
      </w:r>
    </w:p>
    <w:p w:rsidR="002B6E78" w:rsidRPr="00F125E3" w:rsidRDefault="002B6E78" w:rsidP="00873CB6">
      <w:pPr>
        <w:pStyle w:val="AHPRABulletlevel1"/>
        <w:rPr>
          <w:lang w:eastAsia="en-AU"/>
        </w:rPr>
      </w:pPr>
      <w:r w:rsidRPr="00F125E3">
        <w:rPr>
          <w:lang w:eastAsia="en-AU"/>
        </w:rPr>
        <w:t>to propose or justify changes in supervision,</w:t>
      </w:r>
      <w:r>
        <w:rPr>
          <w:lang w:eastAsia="en-AU"/>
        </w:rPr>
        <w:t xml:space="preserve"> including level of supervision</w:t>
      </w:r>
    </w:p>
    <w:p w:rsidR="002B6E78" w:rsidRPr="00F125E3" w:rsidRDefault="002B6E78" w:rsidP="00873CB6">
      <w:pPr>
        <w:pStyle w:val="AHPRABulletlevel1"/>
        <w:rPr>
          <w:lang w:eastAsia="en-AU"/>
        </w:rPr>
      </w:pPr>
      <w:r w:rsidRPr="00F125E3">
        <w:rPr>
          <w:lang w:eastAsia="en-AU"/>
        </w:rPr>
        <w:t>with applications for renewal o</w:t>
      </w:r>
      <w:r>
        <w:rPr>
          <w:lang w:eastAsia="en-AU"/>
        </w:rPr>
        <w:t>f registration by a practitioner under supervision;</w:t>
      </w:r>
      <w:r w:rsidRPr="00F125E3">
        <w:rPr>
          <w:lang w:eastAsia="en-AU"/>
        </w:rPr>
        <w:t xml:space="preserve"> and</w:t>
      </w:r>
    </w:p>
    <w:p w:rsidR="002B6E78" w:rsidRPr="00F125E3" w:rsidRDefault="002B6E78" w:rsidP="00873CB6">
      <w:pPr>
        <w:pStyle w:val="AHPRABulletlevel1last"/>
        <w:rPr>
          <w:lang w:eastAsia="en-AU"/>
        </w:rPr>
      </w:pPr>
      <w:r w:rsidRPr="00F125E3">
        <w:rPr>
          <w:lang w:eastAsia="en-AU"/>
        </w:rPr>
        <w:t>on conclusion of supervised practice.</w:t>
      </w:r>
    </w:p>
    <w:p w:rsidR="002B6E78" w:rsidRPr="00F125E3" w:rsidRDefault="002B6E78" w:rsidP="00873CB6">
      <w:pPr>
        <w:pStyle w:val="AHPRAbody"/>
        <w:rPr>
          <w:lang w:eastAsia="en-AU"/>
        </w:rPr>
      </w:pPr>
      <w:r w:rsidRPr="00F125E3">
        <w:rPr>
          <w:lang w:eastAsia="en-AU"/>
        </w:rPr>
        <w:t xml:space="preserve">For information on reports and reporting requirements, please refer to the </w:t>
      </w:r>
      <w:r w:rsidRPr="00DE6A5D">
        <w:rPr>
          <w:i/>
          <w:lang w:eastAsia="en-AU"/>
        </w:rPr>
        <w:t>Supervision requirements for Chinese Medicine</w:t>
      </w:r>
      <w:r w:rsidRPr="00F125E3">
        <w:rPr>
          <w:lang w:eastAsia="en-AU"/>
        </w:rPr>
        <w:t>.</w:t>
      </w:r>
    </w:p>
    <w:p w:rsidR="002B6E78" w:rsidRPr="00065925" w:rsidRDefault="002B6E78" w:rsidP="00A82A32">
      <w:pPr>
        <w:pStyle w:val="AHPRASubhead"/>
      </w:pPr>
      <w:r w:rsidRPr="00F125E3">
        <w:t>Supervision report details</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9097"/>
      </w:tblGrid>
      <w:tr w:rsidR="002B6E78" w:rsidRPr="00F125E3" w:rsidTr="007516B1">
        <w:trPr>
          <w:trHeight w:val="437"/>
        </w:trPr>
        <w:tc>
          <w:tcPr>
            <w:tcW w:w="5328" w:type="dxa"/>
            <w:shd w:val="clear" w:color="auto" w:fill="DAEEF3"/>
            <w:vAlign w:val="center"/>
          </w:tcPr>
          <w:p w:rsidR="002B6E78" w:rsidRDefault="002B6E78" w:rsidP="00873CB6">
            <w:pPr>
              <w:pStyle w:val="AHPRAtabletext"/>
              <w:rPr>
                <w:lang w:eastAsia="en-AU"/>
              </w:rPr>
            </w:pPr>
            <w:r>
              <w:rPr>
                <w:lang w:eastAsia="en-AU"/>
              </w:rPr>
              <w:t>Date of report:</w:t>
            </w:r>
          </w:p>
        </w:tc>
        <w:tc>
          <w:tcPr>
            <w:tcW w:w="9097" w:type="dxa"/>
            <w:vAlign w:val="center"/>
          </w:tcPr>
          <w:p w:rsidR="002B6E78" w:rsidRPr="00F45520" w:rsidRDefault="002B6E78" w:rsidP="00873CB6">
            <w:pPr>
              <w:pStyle w:val="AHPRAtabletext"/>
              <w:rPr>
                <w:lang w:eastAsia="en-AU"/>
              </w:rPr>
            </w:pPr>
          </w:p>
        </w:tc>
      </w:tr>
      <w:tr w:rsidR="002B6E78" w:rsidRPr="00F125E3" w:rsidTr="007516B1">
        <w:trPr>
          <w:trHeight w:val="437"/>
        </w:trPr>
        <w:tc>
          <w:tcPr>
            <w:tcW w:w="5328" w:type="dxa"/>
            <w:shd w:val="clear" w:color="auto" w:fill="DAEEF3"/>
            <w:vAlign w:val="center"/>
          </w:tcPr>
          <w:p w:rsidR="002B6E78" w:rsidRPr="00F45520" w:rsidRDefault="002B6E78" w:rsidP="00873CB6">
            <w:pPr>
              <w:pStyle w:val="AHPRAtabletext"/>
              <w:rPr>
                <w:lang w:eastAsia="en-AU"/>
              </w:rPr>
            </w:pPr>
            <w:r>
              <w:rPr>
                <w:lang w:eastAsia="en-AU"/>
              </w:rPr>
              <w:t>Name</w:t>
            </w:r>
            <w:r w:rsidRPr="00F45520">
              <w:rPr>
                <w:lang w:eastAsia="en-AU"/>
              </w:rPr>
              <w:t xml:space="preserve"> of </w:t>
            </w:r>
            <w:r>
              <w:rPr>
                <w:lang w:eastAsia="en-AU"/>
              </w:rPr>
              <w:t>practitioner under supervision</w:t>
            </w:r>
            <w:r w:rsidRPr="00F45520">
              <w:rPr>
                <w:lang w:eastAsia="en-AU"/>
              </w:rPr>
              <w:t>:</w:t>
            </w:r>
          </w:p>
        </w:tc>
        <w:tc>
          <w:tcPr>
            <w:tcW w:w="9097" w:type="dxa"/>
            <w:vAlign w:val="center"/>
          </w:tcPr>
          <w:p w:rsidR="002B6E78" w:rsidRPr="00F45520" w:rsidRDefault="002B6E78" w:rsidP="00873CB6">
            <w:pPr>
              <w:pStyle w:val="AHPRAtabletext"/>
              <w:rPr>
                <w:lang w:eastAsia="en-AU"/>
              </w:rPr>
            </w:pPr>
          </w:p>
        </w:tc>
      </w:tr>
      <w:tr w:rsidR="002B6E78" w:rsidRPr="00F125E3" w:rsidTr="007516B1">
        <w:trPr>
          <w:trHeight w:val="437"/>
        </w:trPr>
        <w:tc>
          <w:tcPr>
            <w:tcW w:w="5328" w:type="dxa"/>
            <w:shd w:val="clear" w:color="auto" w:fill="DAEEF3"/>
            <w:vAlign w:val="center"/>
          </w:tcPr>
          <w:p w:rsidR="002B6E78" w:rsidRPr="00F45520" w:rsidRDefault="002B6E78" w:rsidP="00873CB6">
            <w:pPr>
              <w:pStyle w:val="AHPRAtabletext"/>
              <w:rPr>
                <w:lang w:eastAsia="en-AU"/>
              </w:rPr>
            </w:pPr>
            <w:r>
              <w:rPr>
                <w:lang w:eastAsia="en-AU"/>
              </w:rPr>
              <w:t>Signature of practitioner under supervision:</w:t>
            </w:r>
          </w:p>
        </w:tc>
        <w:tc>
          <w:tcPr>
            <w:tcW w:w="9097" w:type="dxa"/>
            <w:vAlign w:val="center"/>
          </w:tcPr>
          <w:p w:rsidR="002B6E78" w:rsidRPr="00F45520" w:rsidRDefault="002B6E78" w:rsidP="00873CB6">
            <w:pPr>
              <w:pStyle w:val="AHPRAtabletext"/>
              <w:rPr>
                <w:lang w:eastAsia="en-AU"/>
              </w:rPr>
            </w:pPr>
          </w:p>
        </w:tc>
      </w:tr>
      <w:tr w:rsidR="002B6E78" w:rsidRPr="00F125E3" w:rsidTr="007516B1">
        <w:trPr>
          <w:trHeight w:val="437"/>
        </w:trPr>
        <w:tc>
          <w:tcPr>
            <w:tcW w:w="5328" w:type="dxa"/>
            <w:shd w:val="clear" w:color="auto" w:fill="DAEEF3"/>
            <w:vAlign w:val="center"/>
          </w:tcPr>
          <w:p w:rsidR="002B6E78" w:rsidRPr="00F45520" w:rsidRDefault="002B6E78" w:rsidP="00873CB6">
            <w:pPr>
              <w:pStyle w:val="AHPRAtabletext"/>
              <w:rPr>
                <w:lang w:eastAsia="en-AU"/>
              </w:rPr>
            </w:pPr>
            <w:r>
              <w:rPr>
                <w:lang w:eastAsia="en-AU"/>
              </w:rPr>
              <w:t>Name of supervisor:</w:t>
            </w:r>
          </w:p>
        </w:tc>
        <w:tc>
          <w:tcPr>
            <w:tcW w:w="9097" w:type="dxa"/>
            <w:vAlign w:val="center"/>
          </w:tcPr>
          <w:p w:rsidR="002B6E78" w:rsidRPr="00F45520" w:rsidRDefault="002B6E78" w:rsidP="00873CB6">
            <w:pPr>
              <w:pStyle w:val="AHPRAtabletext"/>
              <w:rPr>
                <w:lang w:eastAsia="en-AU"/>
              </w:rPr>
            </w:pPr>
          </w:p>
        </w:tc>
      </w:tr>
      <w:tr w:rsidR="002B6E78" w:rsidRPr="00F125E3" w:rsidTr="007516B1">
        <w:trPr>
          <w:trHeight w:val="437"/>
        </w:trPr>
        <w:tc>
          <w:tcPr>
            <w:tcW w:w="5328" w:type="dxa"/>
            <w:shd w:val="clear" w:color="auto" w:fill="DAEEF3"/>
            <w:vAlign w:val="center"/>
          </w:tcPr>
          <w:p w:rsidR="002B6E78" w:rsidRPr="00F45520" w:rsidRDefault="002B6E78" w:rsidP="00873CB6">
            <w:pPr>
              <w:pStyle w:val="AHPRAtabletext"/>
              <w:rPr>
                <w:lang w:eastAsia="en-AU"/>
              </w:rPr>
            </w:pPr>
            <w:r>
              <w:rPr>
                <w:lang w:eastAsia="en-AU"/>
              </w:rPr>
              <w:t>Signature of supervisor:</w:t>
            </w:r>
          </w:p>
        </w:tc>
        <w:tc>
          <w:tcPr>
            <w:tcW w:w="9097" w:type="dxa"/>
            <w:vAlign w:val="center"/>
          </w:tcPr>
          <w:p w:rsidR="002B6E78" w:rsidRPr="00F45520" w:rsidRDefault="002B6E78" w:rsidP="00873CB6">
            <w:pPr>
              <w:pStyle w:val="AHPRAtabletext"/>
              <w:rPr>
                <w:lang w:eastAsia="en-AU"/>
              </w:rPr>
            </w:pPr>
          </w:p>
        </w:tc>
      </w:tr>
      <w:tr w:rsidR="002B6E78" w:rsidRPr="00F125E3" w:rsidTr="007516B1">
        <w:trPr>
          <w:trHeight w:val="437"/>
        </w:trPr>
        <w:tc>
          <w:tcPr>
            <w:tcW w:w="5328" w:type="dxa"/>
            <w:shd w:val="clear" w:color="auto" w:fill="DAEEF3"/>
            <w:vAlign w:val="center"/>
          </w:tcPr>
          <w:p w:rsidR="002B6E78" w:rsidRDefault="002B6E78" w:rsidP="00873CB6">
            <w:pPr>
              <w:pStyle w:val="AHPRAtabletext"/>
              <w:rPr>
                <w:lang w:eastAsia="en-AU"/>
              </w:rPr>
            </w:pPr>
            <w:r>
              <w:rPr>
                <w:lang w:eastAsia="en-AU"/>
              </w:rPr>
              <w:t>Reason for supervision:</w:t>
            </w:r>
          </w:p>
        </w:tc>
        <w:tc>
          <w:tcPr>
            <w:tcW w:w="9097" w:type="dxa"/>
            <w:vAlign w:val="center"/>
          </w:tcPr>
          <w:p w:rsidR="002B6E78" w:rsidRPr="00F45520" w:rsidRDefault="002B6E78" w:rsidP="00873CB6">
            <w:pPr>
              <w:pStyle w:val="AHPRAtabletext"/>
              <w:rPr>
                <w:lang w:eastAsia="en-AU"/>
              </w:rPr>
            </w:pPr>
          </w:p>
        </w:tc>
      </w:tr>
    </w:tbl>
    <w:p w:rsidR="002B6E78" w:rsidRDefault="002B6E78" w:rsidP="00873CB6">
      <w:pPr>
        <w:pStyle w:val="AHPRAbody"/>
      </w:pPr>
    </w:p>
    <w:p w:rsidR="002B6E78" w:rsidRDefault="002B6E78" w:rsidP="00873CB6">
      <w:pPr>
        <w:pStyle w:val="AHPRAbody"/>
      </w:pPr>
      <w:r w:rsidRPr="00873CB6">
        <w:rPr>
          <w:b/>
          <w:bCs/>
        </w:rPr>
        <w:t>Practitioner under supervision suitable for ongoing registration:</w:t>
      </w:r>
      <w:r w:rsidRPr="00F125E3">
        <w:t xml:space="preserve">    </w:t>
      </w:r>
      <w:r w:rsidR="00E46CCD" w:rsidRPr="00F125E3">
        <w:fldChar w:fldCharType="begin">
          <w:ffData>
            <w:name w:val="Check32"/>
            <w:enabled/>
            <w:calcOnExit w:val="0"/>
            <w:checkBox>
              <w:sizeAuto/>
              <w:default w:val="0"/>
              <w:checked w:val="0"/>
            </w:checkBox>
          </w:ffData>
        </w:fldChar>
      </w:r>
      <w:r w:rsidRPr="00F125E3">
        <w:instrText xml:space="preserve"> FORMCHECKBOX </w:instrText>
      </w:r>
      <w:r w:rsidR="00C83F34">
        <w:fldChar w:fldCharType="separate"/>
      </w:r>
      <w:r w:rsidR="00E46CCD" w:rsidRPr="00F125E3">
        <w:fldChar w:fldCharType="end"/>
      </w:r>
      <w:r w:rsidRPr="00F125E3">
        <w:t xml:space="preserve">   Yes            </w:t>
      </w:r>
      <w:r w:rsidR="00E46CCD" w:rsidRPr="00F125E3">
        <w:fldChar w:fldCharType="begin">
          <w:ffData>
            <w:name w:val="Check33"/>
            <w:enabled/>
            <w:calcOnExit w:val="0"/>
            <w:checkBox>
              <w:sizeAuto/>
              <w:default w:val="0"/>
              <w:checked w:val="0"/>
            </w:checkBox>
          </w:ffData>
        </w:fldChar>
      </w:r>
      <w:r w:rsidRPr="00F125E3">
        <w:instrText xml:space="preserve"> FORMCHECKBOX </w:instrText>
      </w:r>
      <w:r w:rsidR="00C83F34">
        <w:fldChar w:fldCharType="separate"/>
      </w:r>
      <w:r w:rsidR="00E46CCD" w:rsidRPr="00F125E3">
        <w:fldChar w:fldCharType="end"/>
      </w:r>
      <w:r w:rsidRPr="00F125E3">
        <w:t xml:space="preserve">   No</w:t>
      </w:r>
    </w:p>
    <w:p w:rsidR="002B6E78" w:rsidRPr="00481BAB" w:rsidRDefault="002B6E78" w:rsidP="00873CB6">
      <w:pPr>
        <w:pStyle w:val="AHPRAbody"/>
      </w:pPr>
      <w:r w:rsidRPr="00873CB6">
        <w:rPr>
          <w:b/>
          <w:bCs/>
        </w:rPr>
        <w:t>Level of supervision (at time of report):</w:t>
      </w:r>
      <w:r w:rsidRPr="00F125E3">
        <w:tab/>
      </w:r>
      <w:r>
        <w:t xml:space="preserve">Level </w:t>
      </w:r>
      <w:r>
        <w:tab/>
      </w:r>
      <w:r>
        <w:tab/>
        <w:t>1</w:t>
      </w:r>
      <w:r>
        <w:tab/>
      </w:r>
      <w:r>
        <w:tab/>
        <w:t>2</w:t>
      </w:r>
      <w:r>
        <w:tab/>
      </w:r>
      <w:r>
        <w:tab/>
        <w:t>3</w:t>
      </w:r>
      <w:r>
        <w:tab/>
      </w:r>
      <w:r w:rsidRPr="00F125E3">
        <w:t xml:space="preserve">  </w:t>
      </w:r>
      <w:r w:rsidRPr="00481BAB">
        <w:t>(please circle level of supervision at time of report)</w:t>
      </w:r>
    </w:p>
    <w:p w:rsidR="002B6E78" w:rsidRPr="007516B1" w:rsidRDefault="002B6E78" w:rsidP="007516B1">
      <w:pPr>
        <w:pStyle w:val="AHPRAbodybold"/>
        <w:tabs>
          <w:tab w:val="left" w:pos="14406"/>
        </w:tabs>
        <w:rPr>
          <w:b w:val="0"/>
          <w:u w:val="single"/>
        </w:rPr>
      </w:pPr>
      <w:r>
        <w:t>Proposed date for next supervision report, or a</w:t>
      </w:r>
      <w:r w:rsidRPr="00F125E3">
        <w:t>nticipated supervision completion dat</w:t>
      </w:r>
      <w:r>
        <w:t xml:space="preserve">e: </w:t>
      </w:r>
      <w:r w:rsidR="007516B1">
        <w:rPr>
          <w:b w:val="0"/>
          <w:u w:val="single"/>
        </w:rPr>
        <w:tab/>
      </w:r>
    </w:p>
    <w:p w:rsidR="002B6E78" w:rsidRDefault="002B6E78" w:rsidP="00873CB6">
      <w:pPr>
        <w:pStyle w:val="AHPRAbody"/>
      </w:pPr>
      <w:r w:rsidRPr="00873CB6">
        <w:rPr>
          <w:b/>
          <w:bCs/>
        </w:rPr>
        <w:t>Changes recommended to the previously agreed supervised practice plan, if any, and reasons for changes:</w:t>
      </w:r>
      <w:r w:rsidRPr="00F125E3">
        <w:t xml:space="preserve"> (please attach separate sheets if necessary)</w:t>
      </w:r>
      <w:r>
        <w:t xml:space="preserve"> </w:t>
      </w:r>
    </w:p>
    <w:p w:rsidR="00432F23" w:rsidRDefault="00432F23" w:rsidP="00A82A32">
      <w:pPr>
        <w:pStyle w:val="AHPRASubhead"/>
      </w:pPr>
    </w:p>
    <w:p w:rsidR="007516B1" w:rsidRDefault="007516B1">
      <w:pPr>
        <w:spacing w:after="0"/>
        <w:rPr>
          <w:rFonts w:cs="Arial"/>
          <w:b/>
          <w:color w:val="008EC4"/>
          <w:sz w:val="20"/>
          <w:szCs w:val="20"/>
          <w:lang w:val="en-US"/>
        </w:rPr>
      </w:pPr>
      <w:r>
        <w:br w:type="page"/>
      </w:r>
    </w:p>
    <w:p w:rsidR="002B6E78" w:rsidRPr="00F125E3" w:rsidRDefault="002B6E78" w:rsidP="00A82A32">
      <w:pPr>
        <w:pStyle w:val="AHPRASubhead"/>
      </w:pPr>
      <w:r w:rsidRPr="00F125E3">
        <w:lastRenderedPageBreak/>
        <w:t>Supervision report on progress</w:t>
      </w:r>
    </w:p>
    <w:p w:rsidR="002B6E78" w:rsidRDefault="002B6E78" w:rsidP="00C71ADB">
      <w:pPr>
        <w:pStyle w:val="AHPRAbodybold"/>
      </w:pPr>
      <w:r>
        <w:t xml:space="preserve">Please complete, after conducting a competency assessment. </w:t>
      </w:r>
    </w:p>
    <w:p w:rsidR="002B6E78" w:rsidRDefault="002B6E78" w:rsidP="00A82A32">
      <w:pPr>
        <w:pStyle w:val="AHPRASubhead"/>
      </w:pPr>
      <w:r>
        <w:t xml:space="preserve">Competency assessment </w:t>
      </w:r>
    </w:p>
    <w:p w:rsidR="002B6E78" w:rsidRDefault="002B6E78" w:rsidP="002B6E78">
      <w:pPr>
        <w:pStyle w:val="AHPRAbody"/>
      </w:pPr>
      <w:r>
        <w:t xml:space="preserve">There are 4 domains. These are not graded. Only the 15 items assembled with each domain are graded. The domains are: 1. Professional behaviour, 2. Assessment, formulation, implementation and monitoring of management plans 3. Deliver safe and effective collaborative healthcare, and 4. Professional development. </w:t>
      </w:r>
    </w:p>
    <w:p w:rsidR="002B6E78" w:rsidRDefault="002B6E78" w:rsidP="00C71ADB">
      <w:pPr>
        <w:pStyle w:val="AHPRAbodybold"/>
      </w:pPr>
      <w:r>
        <w:t xml:space="preserve">Key: </w:t>
      </w:r>
    </w:p>
    <w:p w:rsidR="002B6E78" w:rsidRPr="00C71ADB" w:rsidRDefault="002B6E78" w:rsidP="00C71ADB">
      <w:pPr>
        <w:pStyle w:val="AHPRAbody"/>
      </w:pPr>
      <w:r w:rsidRPr="00C71ADB">
        <w:t>1 = Performance is consistently below standard</w:t>
      </w:r>
      <w:r w:rsidR="00C71ADB">
        <w:br/>
      </w:r>
      <w:r w:rsidRPr="00C71ADB">
        <w:t>2 = Performance is occasionally below standard</w:t>
      </w:r>
      <w:r w:rsidR="00C71ADB">
        <w:br/>
      </w:r>
      <w:r w:rsidRPr="00C71ADB">
        <w:t>3 = Performance is at expected standard</w:t>
      </w:r>
      <w:r w:rsidR="00C71ADB">
        <w:br/>
      </w:r>
      <w:r w:rsidRPr="00C71ADB">
        <w:t>4 = Performance is above expected standard</w:t>
      </w:r>
      <w:r w:rsidR="00C71ADB">
        <w:br/>
      </w:r>
      <w:r w:rsidRPr="00C71ADB">
        <w:t>n/a = not assessed</w:t>
      </w:r>
    </w:p>
    <w:p w:rsidR="002B6E78" w:rsidRPr="00CA12A6" w:rsidRDefault="002B6E78" w:rsidP="00C71ADB">
      <w:pPr>
        <w:pStyle w:val="AHPRAbodybold"/>
      </w:pPr>
      <w:r w:rsidRPr="00CA12A6">
        <w:t xml:space="preserve">Note: a rating of 1 </w:t>
      </w:r>
      <w:r>
        <w:t xml:space="preserve">or 2 </w:t>
      </w:r>
      <w:r w:rsidRPr="00CA12A6">
        <w:t xml:space="preserve">indicates that minimum acceptable competency has </w:t>
      </w:r>
      <w:r w:rsidRPr="00CA12A6">
        <w:rPr>
          <w:u w:val="single"/>
        </w:rPr>
        <w:t>not</w:t>
      </w:r>
      <w:r w:rsidRPr="00CA12A6">
        <w:t xml:space="preserve"> been achieved</w:t>
      </w:r>
    </w:p>
    <w:p w:rsidR="002B6E78" w:rsidRDefault="002B6E78" w:rsidP="00C71ADB">
      <w:pPr>
        <w:pStyle w:val="AHPRAbodybold"/>
      </w:pPr>
      <w:r>
        <w:t xml:space="preserve">Scoring rules: </w:t>
      </w:r>
    </w:p>
    <w:p w:rsidR="002B6E78" w:rsidRPr="00C71ADB" w:rsidRDefault="002B6E78" w:rsidP="00C71ADB">
      <w:pPr>
        <w:pStyle w:val="AHPRABulletlevel1"/>
      </w:pPr>
      <w:r w:rsidRPr="00C71ADB">
        <w:t>Circle n/a (not assessed) only if the practitioner has not had the opportunity to demonstrate the behaviour</w:t>
      </w:r>
    </w:p>
    <w:p w:rsidR="002B6E78" w:rsidRPr="00C71ADB" w:rsidRDefault="002B6E78" w:rsidP="00C71ADB">
      <w:pPr>
        <w:pStyle w:val="AHPRABulletlevel1"/>
      </w:pPr>
      <w:r w:rsidRPr="00C71ADB">
        <w:t>If an item is not assessed it is not scored and the total score is adjusted for the missing item</w:t>
      </w:r>
    </w:p>
    <w:p w:rsidR="002B6E78" w:rsidRPr="00C71ADB" w:rsidRDefault="002B6E78" w:rsidP="00C71ADB">
      <w:pPr>
        <w:pStyle w:val="AHPRABulletlevel1"/>
      </w:pPr>
      <w:r w:rsidRPr="00C71ADB">
        <w:t>Circle only one number for each item</w:t>
      </w:r>
    </w:p>
    <w:p w:rsidR="002B6E78" w:rsidRPr="00C71ADB" w:rsidRDefault="002B6E78" w:rsidP="00C71ADB">
      <w:pPr>
        <w:pStyle w:val="AHPRABulletlevel1"/>
      </w:pPr>
      <w:r w:rsidRPr="00C71ADB">
        <w:t>If a score falls between numbers on the scale the higher number will be used to calculate a total</w:t>
      </w:r>
    </w:p>
    <w:p w:rsidR="002B6E78" w:rsidRPr="00C71ADB" w:rsidRDefault="002B6E78" w:rsidP="00C71ADB">
      <w:pPr>
        <w:pStyle w:val="AHPRABulletlevel1"/>
      </w:pPr>
      <w:r w:rsidRPr="00C71ADB">
        <w:t xml:space="preserve">Evaluate the </w:t>
      </w:r>
      <w:r w:rsidR="00171E7D">
        <w:t>practitioner</w:t>
      </w:r>
      <w:r w:rsidRPr="00C71ADB">
        <w:t>’s performance against the minimum competency level expected for a beginning/entry level practitioner</w:t>
      </w:r>
    </w:p>
    <w:p w:rsidR="002B6E78" w:rsidRDefault="002B6E78" w:rsidP="00C71ADB">
      <w:pPr>
        <w:pStyle w:val="AHPRAbody"/>
      </w:pPr>
    </w:p>
    <w:p w:rsidR="00C71ADB" w:rsidRDefault="00C71ADB" w:rsidP="00B97105">
      <w:pPr>
        <w:pStyle w:val="AHPRAbody"/>
      </w:pPr>
      <w:r>
        <w:br w:type="page"/>
      </w:r>
    </w:p>
    <w:p w:rsidR="00432F23" w:rsidRDefault="00432F23" w:rsidP="00C71ADB">
      <w:pPr>
        <w:pStyle w:val="AHPRAComplextableheadings"/>
        <w:sectPr w:rsidR="00432F23" w:rsidSect="007516B1">
          <w:footerReference w:type="default" r:id="rId31"/>
          <w:pgSz w:w="16838" w:h="11906" w:orient="landscape" w:code="9"/>
          <w:pgMar w:top="1077" w:right="1440" w:bottom="1077" w:left="992" w:header="284" w:footer="686" w:gutter="0"/>
          <w:cols w:space="708"/>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127"/>
        <w:gridCol w:w="2409"/>
        <w:gridCol w:w="2835"/>
        <w:gridCol w:w="3544"/>
      </w:tblGrid>
      <w:tr w:rsidR="002B6E78" w:rsidRPr="00C71ADB" w:rsidTr="007516B1">
        <w:trPr>
          <w:tblHeader/>
        </w:trPr>
        <w:tc>
          <w:tcPr>
            <w:tcW w:w="3510" w:type="dxa"/>
            <w:tcBorders>
              <w:bottom w:val="single" w:sz="4" w:space="0" w:color="auto"/>
            </w:tcBorders>
            <w:shd w:val="clear" w:color="auto" w:fill="007DC3"/>
          </w:tcPr>
          <w:p w:rsidR="002B6E78" w:rsidRPr="00C71ADB" w:rsidRDefault="002B6E78" w:rsidP="00C71ADB">
            <w:pPr>
              <w:pStyle w:val="AHPRAComplextableheadings"/>
            </w:pPr>
            <w:r w:rsidRPr="00C71ADB">
              <w:lastRenderedPageBreak/>
              <w:t>Competency</w:t>
            </w:r>
          </w:p>
        </w:tc>
        <w:tc>
          <w:tcPr>
            <w:tcW w:w="2127" w:type="dxa"/>
            <w:tcBorders>
              <w:bottom w:val="single" w:sz="4" w:space="0" w:color="auto"/>
            </w:tcBorders>
            <w:shd w:val="clear" w:color="auto" w:fill="007DC3"/>
          </w:tcPr>
          <w:p w:rsidR="002B6E78" w:rsidRPr="00C71ADB" w:rsidRDefault="002B6E78" w:rsidP="00C71ADB">
            <w:pPr>
              <w:pStyle w:val="AHPRAComplextableheadings"/>
            </w:pPr>
            <w:r w:rsidRPr="00C71ADB">
              <w:t>Score</w:t>
            </w:r>
          </w:p>
        </w:tc>
        <w:tc>
          <w:tcPr>
            <w:tcW w:w="2409" w:type="dxa"/>
            <w:tcBorders>
              <w:bottom w:val="single" w:sz="4" w:space="0" w:color="auto"/>
            </w:tcBorders>
            <w:shd w:val="clear" w:color="auto" w:fill="007DC3"/>
          </w:tcPr>
          <w:p w:rsidR="002B6E78" w:rsidRPr="00C71ADB" w:rsidRDefault="002B6E78" w:rsidP="00C71ADB">
            <w:pPr>
              <w:pStyle w:val="AHPRAComplextableheadings"/>
            </w:pPr>
            <w:r w:rsidRPr="00C71ADB">
              <w:t>Evidence in support of score</w:t>
            </w:r>
          </w:p>
        </w:tc>
        <w:tc>
          <w:tcPr>
            <w:tcW w:w="2835" w:type="dxa"/>
            <w:tcBorders>
              <w:bottom w:val="single" w:sz="4" w:space="0" w:color="auto"/>
            </w:tcBorders>
            <w:shd w:val="clear" w:color="auto" w:fill="007DC3"/>
          </w:tcPr>
          <w:p w:rsidR="002B6E78" w:rsidRPr="00C71ADB" w:rsidRDefault="002B6E78" w:rsidP="00C71ADB">
            <w:pPr>
              <w:pStyle w:val="AHPRAComplextableheadings"/>
            </w:pPr>
            <w:r w:rsidRPr="00C71ADB">
              <w:t>Goals of supervision</w:t>
            </w:r>
          </w:p>
        </w:tc>
        <w:tc>
          <w:tcPr>
            <w:tcW w:w="3544" w:type="dxa"/>
            <w:tcBorders>
              <w:bottom w:val="single" w:sz="4" w:space="0" w:color="auto"/>
            </w:tcBorders>
            <w:shd w:val="clear" w:color="auto" w:fill="007DC3"/>
          </w:tcPr>
          <w:p w:rsidR="002B6E78" w:rsidRPr="00C71ADB" w:rsidRDefault="002B6E78" w:rsidP="00C71ADB">
            <w:pPr>
              <w:pStyle w:val="AHPRAComplextableheadings"/>
            </w:pPr>
            <w:r w:rsidRPr="00C71ADB">
              <w:t>Supervision plan</w:t>
            </w:r>
          </w:p>
        </w:tc>
      </w:tr>
      <w:tr w:rsidR="002B6E78" w:rsidRPr="00DC2952" w:rsidTr="007516B1">
        <w:tc>
          <w:tcPr>
            <w:tcW w:w="3510" w:type="dxa"/>
            <w:shd w:val="clear" w:color="auto" w:fill="auto"/>
          </w:tcPr>
          <w:p w:rsidR="002B6E78" w:rsidRDefault="002B6E78" w:rsidP="00C71ADB">
            <w:pPr>
              <w:pStyle w:val="AHPRAbodybold"/>
            </w:pPr>
            <w:r w:rsidRPr="002D5659">
              <w:t>Professional Behaviour</w:t>
            </w:r>
          </w:p>
          <w:p w:rsidR="002B6E78" w:rsidRDefault="002B6E78" w:rsidP="0099342D">
            <w:pPr>
              <w:pStyle w:val="AHPRANumberedlistlevel1"/>
              <w:numPr>
                <w:ilvl w:val="0"/>
                <w:numId w:val="63"/>
              </w:numPr>
            </w:pPr>
            <w:r>
              <w:t>Demonstrates ethical, legal and culturally sensitive practice</w:t>
            </w:r>
            <w:r w:rsidR="00C71ADB">
              <w:br/>
            </w:r>
          </w:p>
          <w:p w:rsidR="002B6E78" w:rsidRDefault="002B6E78" w:rsidP="00C71ADB">
            <w:pPr>
              <w:pStyle w:val="AHPRANumberedlistlevel1"/>
            </w:pPr>
            <w:r>
              <w:t>Demonstrates an understanding of patient/client confidentiality, rights and consent</w:t>
            </w:r>
          </w:p>
          <w:p w:rsidR="002B6E78" w:rsidRPr="0048677C" w:rsidRDefault="002B6E78" w:rsidP="00C71ADB">
            <w:pPr>
              <w:pStyle w:val="AHPRAComplextablerowheaders"/>
              <w:ind w:left="360"/>
              <w:rPr>
                <w:color w:val="auto"/>
              </w:rPr>
            </w:pPr>
          </w:p>
        </w:tc>
        <w:tc>
          <w:tcPr>
            <w:tcW w:w="2127" w:type="dxa"/>
            <w:shd w:val="clear" w:color="auto" w:fill="auto"/>
          </w:tcPr>
          <w:p w:rsidR="00C71ADB" w:rsidRDefault="00C71ADB" w:rsidP="00C71ADB">
            <w:pPr>
              <w:pStyle w:val="AHPRAbody"/>
            </w:pPr>
          </w:p>
          <w:p w:rsidR="002B6E78" w:rsidRDefault="002B6E78" w:rsidP="00C71ADB">
            <w:pPr>
              <w:pStyle w:val="AHPRAbody"/>
            </w:pPr>
            <w:r>
              <w:t xml:space="preserve">   1   2   3   4   n/a</w:t>
            </w:r>
            <w:r w:rsidR="00C71ADB">
              <w:br/>
            </w:r>
          </w:p>
          <w:p w:rsidR="002B6E78" w:rsidRDefault="002B6E78" w:rsidP="00C71ADB">
            <w:pPr>
              <w:pStyle w:val="AHPRAbody"/>
            </w:pPr>
            <w:r>
              <w:t xml:space="preserve">   1   2   3   4   n/a</w:t>
            </w:r>
          </w:p>
          <w:p w:rsidR="002B6E78" w:rsidRPr="00DC2952" w:rsidRDefault="002B6E78" w:rsidP="00C71ADB">
            <w:pPr>
              <w:pStyle w:val="AHPRAbody"/>
            </w:pPr>
          </w:p>
        </w:tc>
        <w:tc>
          <w:tcPr>
            <w:tcW w:w="2409" w:type="dxa"/>
            <w:shd w:val="clear" w:color="auto" w:fill="auto"/>
            <w:vAlign w:val="center"/>
          </w:tcPr>
          <w:p w:rsidR="002B6E78" w:rsidRPr="00DC2952" w:rsidRDefault="002B6E78" w:rsidP="00C71ADB">
            <w:pPr>
              <w:pStyle w:val="AHPRAbody"/>
            </w:pPr>
          </w:p>
        </w:tc>
        <w:tc>
          <w:tcPr>
            <w:tcW w:w="2835" w:type="dxa"/>
            <w:shd w:val="clear" w:color="auto" w:fill="auto"/>
            <w:vAlign w:val="center"/>
          </w:tcPr>
          <w:p w:rsidR="002B6E78" w:rsidRPr="00DC2952" w:rsidRDefault="002B6E78" w:rsidP="00C71ADB">
            <w:pPr>
              <w:pStyle w:val="AHPRAbody"/>
            </w:pPr>
          </w:p>
        </w:tc>
        <w:tc>
          <w:tcPr>
            <w:tcW w:w="3544" w:type="dxa"/>
            <w:shd w:val="clear" w:color="auto" w:fill="auto"/>
          </w:tcPr>
          <w:p w:rsidR="002B6E78" w:rsidRDefault="002B6E78" w:rsidP="00C71ADB">
            <w:pPr>
              <w:pStyle w:val="AHPRAbody"/>
            </w:pPr>
            <w:r>
              <w:t>Planned activities:</w:t>
            </w:r>
          </w:p>
          <w:p w:rsidR="002B6E78" w:rsidRDefault="002B6E78" w:rsidP="00C71ADB">
            <w:pPr>
              <w:pStyle w:val="AHPRAbody"/>
            </w:pPr>
          </w:p>
          <w:p w:rsidR="002B6E78" w:rsidRDefault="002B6E78" w:rsidP="00C71ADB">
            <w:pPr>
              <w:pStyle w:val="AHPRAbody"/>
            </w:pPr>
          </w:p>
          <w:p w:rsidR="002B6E78" w:rsidRDefault="002B6E78" w:rsidP="00C71ADB">
            <w:pPr>
              <w:pStyle w:val="AHPRAbody"/>
            </w:pPr>
          </w:p>
          <w:p w:rsidR="002B6E78" w:rsidRPr="00DC2952" w:rsidRDefault="002B6E78" w:rsidP="00C71ADB">
            <w:pPr>
              <w:pStyle w:val="AHPRAbody"/>
            </w:pPr>
          </w:p>
        </w:tc>
      </w:tr>
      <w:tr w:rsidR="00C71ADB" w:rsidRPr="00DC2952" w:rsidTr="007516B1">
        <w:tc>
          <w:tcPr>
            <w:tcW w:w="3510" w:type="dxa"/>
            <w:shd w:val="clear" w:color="auto" w:fill="auto"/>
          </w:tcPr>
          <w:p w:rsidR="00C71ADB" w:rsidRDefault="00C71ADB" w:rsidP="00C71ADB">
            <w:pPr>
              <w:pStyle w:val="AHPRAbodybold"/>
            </w:pPr>
            <w:r w:rsidRPr="00A97F47">
              <w:t>Assess</w:t>
            </w:r>
            <w:r>
              <w:t>ment, formulation</w:t>
            </w:r>
            <w:r w:rsidRPr="00A97F47">
              <w:t>, implement</w:t>
            </w:r>
            <w:r>
              <w:t xml:space="preserve">ation and monitoring </w:t>
            </w:r>
            <w:r w:rsidRPr="00A97F47">
              <w:t>management plans</w:t>
            </w:r>
            <w:r>
              <w:t xml:space="preserve"> consistent with Chinese medicine theory</w:t>
            </w:r>
          </w:p>
          <w:p w:rsidR="00C71ADB" w:rsidRPr="00C71ADB" w:rsidRDefault="00C71ADB" w:rsidP="0099342D">
            <w:pPr>
              <w:pStyle w:val="AHPRANumberedlistlevel1withspace"/>
              <w:rPr>
                <w:b/>
              </w:rPr>
            </w:pPr>
            <w:r w:rsidRPr="00A97F47">
              <w:t>Gather</w:t>
            </w:r>
            <w:r>
              <w:t>s</w:t>
            </w:r>
            <w:r w:rsidRPr="00A97F47">
              <w:t xml:space="preserve"> and record</w:t>
            </w:r>
            <w:r>
              <w:t>s</w:t>
            </w:r>
            <w:r w:rsidRPr="00A97F47">
              <w:t xml:space="preserve"> clinical information </w:t>
            </w:r>
          </w:p>
          <w:p w:rsidR="00C71ADB" w:rsidRPr="00C71ADB" w:rsidRDefault="00C71ADB" w:rsidP="0099342D">
            <w:pPr>
              <w:pStyle w:val="AHPRANumberedlistlevel1withspace"/>
              <w:rPr>
                <w:b/>
              </w:rPr>
            </w:pPr>
            <w:r>
              <w:t xml:space="preserve">Knowledge and skills in clinical diagnosis </w:t>
            </w:r>
          </w:p>
          <w:p w:rsidR="00C71ADB" w:rsidRPr="00C71ADB" w:rsidRDefault="00C71ADB" w:rsidP="0099342D">
            <w:pPr>
              <w:pStyle w:val="AHPRANumberedlistlevel1withspace"/>
              <w:rPr>
                <w:b/>
              </w:rPr>
            </w:pPr>
            <w:r>
              <w:t>Evaluates clinical information</w:t>
            </w:r>
          </w:p>
          <w:p w:rsidR="00C71ADB" w:rsidRDefault="00C71ADB" w:rsidP="0099342D">
            <w:pPr>
              <w:pStyle w:val="AHPRANumberedlistlevel1withspace"/>
            </w:pPr>
            <w:r w:rsidRPr="00282313">
              <w:t>Provides safe and competent practice</w:t>
            </w:r>
          </w:p>
          <w:p w:rsidR="00C71ADB" w:rsidRDefault="00C71ADB" w:rsidP="0099342D">
            <w:pPr>
              <w:pStyle w:val="AHPRANumberedlistlevel1withspace"/>
            </w:pPr>
            <w:r>
              <w:t>Selects appropriate intervention</w:t>
            </w:r>
          </w:p>
          <w:p w:rsidR="00C71ADB" w:rsidRDefault="00C71ADB" w:rsidP="0099342D">
            <w:pPr>
              <w:pStyle w:val="AHPRANumberedlistlevel1withspace"/>
            </w:pPr>
            <w:r>
              <w:t>Monitors the health of a patient/client</w:t>
            </w:r>
          </w:p>
          <w:p w:rsidR="00902C47" w:rsidRPr="00902C47" w:rsidRDefault="00C71ADB" w:rsidP="0099342D">
            <w:pPr>
              <w:pStyle w:val="AHPRANumberedlistlevel1withspace"/>
            </w:pPr>
            <w:r w:rsidRPr="00282313">
              <w:t xml:space="preserve">Selects </w:t>
            </w:r>
            <w:r>
              <w:t>treatment approaches</w:t>
            </w:r>
            <w:r w:rsidR="00902C47">
              <w:br/>
            </w:r>
          </w:p>
        </w:tc>
        <w:tc>
          <w:tcPr>
            <w:tcW w:w="2127" w:type="dxa"/>
            <w:shd w:val="clear" w:color="auto" w:fill="auto"/>
          </w:tcPr>
          <w:p w:rsidR="00C71ADB" w:rsidRDefault="00C71ADB" w:rsidP="00C71ADB">
            <w:pPr>
              <w:pStyle w:val="AHPRAbody"/>
            </w:pPr>
            <w:r>
              <w:br/>
            </w:r>
            <w:r>
              <w:br/>
            </w:r>
            <w:r>
              <w:br/>
            </w:r>
          </w:p>
          <w:p w:rsidR="00C71ADB" w:rsidRDefault="00C71ADB" w:rsidP="00C71ADB">
            <w:pPr>
              <w:pStyle w:val="AHPRANumberedlistlevel1withspace"/>
              <w:numPr>
                <w:ilvl w:val="0"/>
                <w:numId w:val="0"/>
              </w:numPr>
            </w:pPr>
            <w:r>
              <w:t xml:space="preserve">   1   2   3   4   n/a</w:t>
            </w:r>
            <w:r>
              <w:br/>
            </w:r>
          </w:p>
          <w:p w:rsidR="00C71ADB" w:rsidRDefault="00C71ADB" w:rsidP="00C71ADB">
            <w:pPr>
              <w:pStyle w:val="AHPRANumberedlistlevel1withspace"/>
              <w:numPr>
                <w:ilvl w:val="0"/>
                <w:numId w:val="0"/>
              </w:numPr>
            </w:pPr>
            <w:r>
              <w:t xml:space="preserve">   1   2   3   4   n/a</w:t>
            </w:r>
            <w:r>
              <w:br/>
            </w:r>
          </w:p>
          <w:p w:rsidR="00C71ADB" w:rsidRDefault="00C71ADB" w:rsidP="00C71ADB">
            <w:pPr>
              <w:pStyle w:val="AHPRANumberedlistlevel1withspace"/>
              <w:numPr>
                <w:ilvl w:val="0"/>
                <w:numId w:val="0"/>
              </w:numPr>
            </w:pPr>
            <w:r>
              <w:t xml:space="preserve">   1   2   3   4   n/a</w:t>
            </w:r>
          </w:p>
          <w:p w:rsidR="00C71ADB" w:rsidRDefault="00C71ADB" w:rsidP="00C71ADB">
            <w:pPr>
              <w:pStyle w:val="AHPRANumberedlistlevel1withspace"/>
              <w:numPr>
                <w:ilvl w:val="0"/>
                <w:numId w:val="0"/>
              </w:numPr>
            </w:pPr>
            <w:r>
              <w:t xml:space="preserve">   1   2   3   4   n/a</w:t>
            </w:r>
            <w:r>
              <w:br/>
            </w:r>
          </w:p>
          <w:p w:rsidR="00C71ADB" w:rsidRPr="001757EF" w:rsidRDefault="00C71ADB" w:rsidP="00C71ADB">
            <w:pPr>
              <w:pStyle w:val="AHPRANumberedlistlevel1withspace"/>
              <w:numPr>
                <w:ilvl w:val="0"/>
                <w:numId w:val="0"/>
              </w:numPr>
            </w:pPr>
            <w:r w:rsidRPr="001757EF">
              <w:t xml:space="preserve">   1   2   3   4   n/a</w:t>
            </w:r>
          </w:p>
          <w:p w:rsidR="00C71ADB" w:rsidRPr="001757EF" w:rsidRDefault="00C71ADB" w:rsidP="00C71ADB">
            <w:pPr>
              <w:pStyle w:val="AHPRANumberedlistlevel1withspace"/>
              <w:numPr>
                <w:ilvl w:val="0"/>
                <w:numId w:val="0"/>
              </w:numPr>
            </w:pPr>
            <w:r w:rsidRPr="001757EF">
              <w:t xml:space="preserve">   1   2   3   4   n/a</w:t>
            </w:r>
            <w:r>
              <w:br/>
            </w:r>
          </w:p>
          <w:p w:rsidR="00902C47" w:rsidRPr="00DC2952" w:rsidRDefault="00C71ADB" w:rsidP="0099342D">
            <w:pPr>
              <w:pStyle w:val="AHPRANumberedlistlevel1withspace"/>
              <w:numPr>
                <w:ilvl w:val="0"/>
                <w:numId w:val="0"/>
              </w:numPr>
            </w:pPr>
            <w:r w:rsidRPr="001757EF">
              <w:t xml:space="preserve">   1   2   3   4   n/a</w:t>
            </w:r>
          </w:p>
        </w:tc>
        <w:tc>
          <w:tcPr>
            <w:tcW w:w="2409" w:type="dxa"/>
            <w:shd w:val="clear" w:color="auto" w:fill="auto"/>
          </w:tcPr>
          <w:p w:rsidR="00C71ADB" w:rsidRPr="00DC2952" w:rsidRDefault="00C71ADB" w:rsidP="00C71ADB">
            <w:pPr>
              <w:pStyle w:val="AHPRAtabletext"/>
            </w:pPr>
          </w:p>
        </w:tc>
        <w:tc>
          <w:tcPr>
            <w:tcW w:w="2835" w:type="dxa"/>
            <w:shd w:val="clear" w:color="auto" w:fill="auto"/>
          </w:tcPr>
          <w:p w:rsidR="00C71ADB" w:rsidRPr="00DC2952" w:rsidRDefault="00C71ADB" w:rsidP="00C71ADB">
            <w:pPr>
              <w:pStyle w:val="AHPRAtabletext"/>
            </w:pPr>
          </w:p>
        </w:tc>
        <w:tc>
          <w:tcPr>
            <w:tcW w:w="3544" w:type="dxa"/>
            <w:shd w:val="clear" w:color="auto" w:fill="auto"/>
          </w:tcPr>
          <w:p w:rsidR="00C71ADB" w:rsidRPr="00DC2952" w:rsidRDefault="00C71ADB" w:rsidP="00C71ADB">
            <w:pPr>
              <w:pStyle w:val="AHPRAbody"/>
            </w:pPr>
            <w:r>
              <w:t>Planned activities:</w:t>
            </w:r>
          </w:p>
        </w:tc>
      </w:tr>
      <w:tr w:rsidR="002B6E78" w:rsidRPr="00DC2952" w:rsidTr="007516B1">
        <w:tc>
          <w:tcPr>
            <w:tcW w:w="3510" w:type="dxa"/>
            <w:tcBorders>
              <w:bottom w:val="single" w:sz="4" w:space="0" w:color="auto"/>
            </w:tcBorders>
            <w:shd w:val="clear" w:color="auto" w:fill="auto"/>
          </w:tcPr>
          <w:p w:rsidR="002B6E78" w:rsidRDefault="002B6E78" w:rsidP="00902C47">
            <w:pPr>
              <w:pStyle w:val="AHPRAbodybold"/>
            </w:pPr>
            <w:r w:rsidRPr="006C625F">
              <w:t>Deliver safe and effective</w:t>
            </w:r>
            <w:r>
              <w:t xml:space="preserve"> </w:t>
            </w:r>
            <w:r w:rsidRPr="00A97F47">
              <w:t>collaborative healthcare</w:t>
            </w:r>
            <w:r>
              <w:t xml:space="preserve"> </w:t>
            </w:r>
          </w:p>
          <w:p w:rsidR="002B6E78" w:rsidRDefault="002B6E78" w:rsidP="0099342D">
            <w:pPr>
              <w:pStyle w:val="AHPRANumberedlistlevel1withspace"/>
            </w:pPr>
            <w:r>
              <w:t>Communicates effectively and appropriately</w:t>
            </w:r>
          </w:p>
          <w:p w:rsidR="002B6E78" w:rsidRDefault="002B6E78" w:rsidP="0099342D">
            <w:pPr>
              <w:pStyle w:val="AHPRANumberedlistlevel1withspace"/>
            </w:pPr>
            <w:r>
              <w:lastRenderedPageBreak/>
              <w:t>Demonstrates clear and accurate documentation</w:t>
            </w:r>
          </w:p>
          <w:p w:rsidR="002B6E78" w:rsidRDefault="002B6E78" w:rsidP="0099342D">
            <w:pPr>
              <w:pStyle w:val="AHPRANumberedlistlevel1withspace"/>
            </w:pPr>
            <w:r>
              <w:t>Appropriately refers to other health professionals</w:t>
            </w:r>
          </w:p>
          <w:p w:rsidR="002B6E78" w:rsidRDefault="002B6E78" w:rsidP="0099342D">
            <w:pPr>
              <w:pStyle w:val="AHPRANumberedlistlevel1withspace"/>
            </w:pPr>
            <w:r>
              <w:t>Minimises and manages risk</w:t>
            </w:r>
          </w:p>
          <w:p w:rsidR="002B6E78" w:rsidRDefault="002B6E78" w:rsidP="008E5041">
            <w:pPr>
              <w:pStyle w:val="AHPRAbody"/>
            </w:pPr>
          </w:p>
        </w:tc>
        <w:tc>
          <w:tcPr>
            <w:tcW w:w="2127" w:type="dxa"/>
            <w:tcBorders>
              <w:bottom w:val="single" w:sz="4" w:space="0" w:color="auto"/>
            </w:tcBorders>
            <w:shd w:val="clear" w:color="auto" w:fill="auto"/>
          </w:tcPr>
          <w:p w:rsidR="002B6E78" w:rsidRDefault="00902C47" w:rsidP="00902C47">
            <w:pPr>
              <w:pStyle w:val="AHPRAbody"/>
            </w:pPr>
            <w:r>
              <w:lastRenderedPageBreak/>
              <w:br/>
            </w:r>
          </w:p>
          <w:p w:rsidR="002B6E78" w:rsidRDefault="002B6E78" w:rsidP="00902C47">
            <w:pPr>
              <w:pStyle w:val="AHPRAbody"/>
            </w:pPr>
            <w:r>
              <w:t xml:space="preserve">   1   2   3   4   n/a</w:t>
            </w:r>
            <w:r w:rsidR="00902C47">
              <w:br/>
            </w:r>
          </w:p>
          <w:p w:rsidR="002B6E78" w:rsidRDefault="002B6E78" w:rsidP="00902C47">
            <w:pPr>
              <w:pStyle w:val="AHPRAbody"/>
            </w:pPr>
            <w:r>
              <w:lastRenderedPageBreak/>
              <w:t xml:space="preserve">   1   2   3   4   n/a</w:t>
            </w:r>
            <w:r w:rsidR="00902C47">
              <w:br/>
            </w:r>
          </w:p>
          <w:p w:rsidR="002B6E78" w:rsidRDefault="002B6E78" w:rsidP="00902C47">
            <w:pPr>
              <w:pStyle w:val="AHPRAbody"/>
            </w:pPr>
            <w:r>
              <w:t xml:space="preserve">   1   2   3   4   n/a</w:t>
            </w:r>
            <w:r w:rsidR="00902C47">
              <w:br/>
            </w:r>
          </w:p>
          <w:p w:rsidR="002B6E78" w:rsidRDefault="002B6E78" w:rsidP="00902C47">
            <w:pPr>
              <w:pStyle w:val="AHPRAbody"/>
            </w:pPr>
            <w:r>
              <w:t xml:space="preserve">   1   2   3   4   n/a</w:t>
            </w:r>
          </w:p>
          <w:p w:rsidR="002B6E78" w:rsidRPr="00DC2952" w:rsidRDefault="002B6E78" w:rsidP="00902C47">
            <w:pPr>
              <w:pStyle w:val="AHPRAbody"/>
            </w:pPr>
          </w:p>
        </w:tc>
        <w:tc>
          <w:tcPr>
            <w:tcW w:w="2409" w:type="dxa"/>
            <w:tcBorders>
              <w:bottom w:val="single" w:sz="4" w:space="0" w:color="auto"/>
            </w:tcBorders>
            <w:shd w:val="clear" w:color="auto" w:fill="auto"/>
          </w:tcPr>
          <w:p w:rsidR="002B6E78" w:rsidRPr="00DC2952" w:rsidRDefault="002B6E78" w:rsidP="00902C47">
            <w:pPr>
              <w:pStyle w:val="AHPRAbody"/>
            </w:pPr>
          </w:p>
        </w:tc>
        <w:tc>
          <w:tcPr>
            <w:tcW w:w="2835" w:type="dxa"/>
            <w:tcBorders>
              <w:bottom w:val="single" w:sz="4" w:space="0" w:color="auto"/>
            </w:tcBorders>
            <w:shd w:val="clear" w:color="auto" w:fill="auto"/>
          </w:tcPr>
          <w:p w:rsidR="002B6E78" w:rsidRPr="00DC2952" w:rsidRDefault="002B6E78" w:rsidP="00902C47">
            <w:pPr>
              <w:pStyle w:val="AHPRAbody"/>
            </w:pPr>
          </w:p>
        </w:tc>
        <w:tc>
          <w:tcPr>
            <w:tcW w:w="3544" w:type="dxa"/>
            <w:tcBorders>
              <w:bottom w:val="single" w:sz="4" w:space="0" w:color="auto"/>
            </w:tcBorders>
            <w:shd w:val="clear" w:color="auto" w:fill="auto"/>
          </w:tcPr>
          <w:p w:rsidR="002B6E78" w:rsidRPr="00DC2952" w:rsidRDefault="002B6E78" w:rsidP="00902C47">
            <w:pPr>
              <w:pStyle w:val="AHPRAbody"/>
            </w:pPr>
            <w:r>
              <w:t>Planned activities:</w:t>
            </w:r>
          </w:p>
        </w:tc>
      </w:tr>
      <w:tr w:rsidR="002B6E78" w:rsidRPr="00DC2952" w:rsidTr="007516B1">
        <w:tc>
          <w:tcPr>
            <w:tcW w:w="3510" w:type="dxa"/>
            <w:shd w:val="clear" w:color="auto" w:fill="auto"/>
          </w:tcPr>
          <w:p w:rsidR="002B6E78" w:rsidRDefault="002B6E78" w:rsidP="00902C47">
            <w:pPr>
              <w:pStyle w:val="AHPRAbodybold"/>
            </w:pPr>
            <w:r>
              <w:lastRenderedPageBreak/>
              <w:t>Professional development</w:t>
            </w:r>
          </w:p>
          <w:p w:rsidR="002B6E78" w:rsidRDefault="002B6E78" w:rsidP="0099342D">
            <w:pPr>
              <w:pStyle w:val="AHPRANumberedlistlevel1withspace"/>
            </w:pPr>
            <w:r w:rsidRPr="00C94ED1">
              <w:t>Applies evidence based practice in patient care</w:t>
            </w:r>
          </w:p>
          <w:p w:rsidR="002B6E78" w:rsidRDefault="002B6E78" w:rsidP="0099342D">
            <w:pPr>
              <w:pStyle w:val="AHPRANumberedlistlevel1withspace"/>
            </w:pPr>
            <w:r>
              <w:t>Demonstrates commitment to learning</w:t>
            </w:r>
          </w:p>
          <w:p w:rsidR="002B6E78" w:rsidRPr="00C94ED1" w:rsidRDefault="002B6E78" w:rsidP="002B6E78">
            <w:pPr>
              <w:pStyle w:val="AHPRAbody"/>
              <w:spacing w:after="0"/>
            </w:pPr>
          </w:p>
        </w:tc>
        <w:tc>
          <w:tcPr>
            <w:tcW w:w="2127" w:type="dxa"/>
            <w:shd w:val="clear" w:color="auto" w:fill="auto"/>
          </w:tcPr>
          <w:p w:rsidR="002B6E78" w:rsidRDefault="002B6E78" w:rsidP="00902C47">
            <w:pPr>
              <w:pStyle w:val="AHPRAbody"/>
            </w:pPr>
          </w:p>
          <w:p w:rsidR="002B6E78" w:rsidRDefault="002B6E78" w:rsidP="00902C47">
            <w:pPr>
              <w:pStyle w:val="AHPRAbody"/>
            </w:pPr>
            <w:r>
              <w:t xml:space="preserve">   1   2   3   4   n/a</w:t>
            </w:r>
            <w:r w:rsidR="00902C47">
              <w:br/>
            </w:r>
          </w:p>
          <w:p w:rsidR="002B6E78" w:rsidRDefault="002B6E78" w:rsidP="00902C47">
            <w:pPr>
              <w:pStyle w:val="AHPRAbody"/>
            </w:pPr>
            <w:r>
              <w:t xml:space="preserve">   1   2   3   4   n/a</w:t>
            </w:r>
          </w:p>
          <w:p w:rsidR="002B6E78" w:rsidRDefault="002B6E78" w:rsidP="00902C47">
            <w:pPr>
              <w:pStyle w:val="AHPRAbody"/>
            </w:pPr>
          </w:p>
        </w:tc>
        <w:tc>
          <w:tcPr>
            <w:tcW w:w="2409" w:type="dxa"/>
            <w:shd w:val="clear" w:color="auto" w:fill="auto"/>
          </w:tcPr>
          <w:p w:rsidR="002B6E78" w:rsidRPr="00DC2952" w:rsidRDefault="002B6E78" w:rsidP="00902C47">
            <w:pPr>
              <w:pStyle w:val="AHPRAbody"/>
            </w:pPr>
          </w:p>
        </w:tc>
        <w:tc>
          <w:tcPr>
            <w:tcW w:w="2835" w:type="dxa"/>
            <w:shd w:val="clear" w:color="auto" w:fill="auto"/>
          </w:tcPr>
          <w:p w:rsidR="002B6E78" w:rsidRPr="00DC2952" w:rsidRDefault="002B6E78" w:rsidP="00902C47">
            <w:pPr>
              <w:pStyle w:val="AHPRAbody"/>
            </w:pPr>
          </w:p>
        </w:tc>
        <w:tc>
          <w:tcPr>
            <w:tcW w:w="3544" w:type="dxa"/>
            <w:shd w:val="clear" w:color="auto" w:fill="auto"/>
          </w:tcPr>
          <w:p w:rsidR="002B6E78" w:rsidRDefault="002B6E78" w:rsidP="00902C47">
            <w:pPr>
              <w:pStyle w:val="AHPRAbody"/>
            </w:pPr>
            <w:r>
              <w:t>Planned activities:</w:t>
            </w:r>
          </w:p>
        </w:tc>
      </w:tr>
    </w:tbl>
    <w:p w:rsidR="00902C47" w:rsidRDefault="00902C47" w:rsidP="00902C47">
      <w:pPr>
        <w:pStyle w:val="AHPRAbody"/>
      </w:pPr>
    </w:p>
    <w:p w:rsidR="00902C47" w:rsidRPr="00902C47" w:rsidRDefault="00902C47" w:rsidP="00902C47">
      <w:pPr>
        <w:pStyle w:val="AHPRAbody"/>
      </w:pPr>
      <w:r w:rsidRPr="00902C47">
        <w:br w:type="page"/>
      </w:r>
    </w:p>
    <w:p w:rsidR="002B6E78" w:rsidRPr="00F125E3" w:rsidRDefault="002B6E78" w:rsidP="00902C47">
      <w:pPr>
        <w:pStyle w:val="AHPRAbody"/>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9007"/>
      </w:tblGrid>
      <w:tr w:rsidR="002B6E78" w:rsidRPr="007516B1" w:rsidTr="007516B1">
        <w:tc>
          <w:tcPr>
            <w:tcW w:w="5418" w:type="dxa"/>
            <w:shd w:val="clear" w:color="auto" w:fill="007DC3"/>
          </w:tcPr>
          <w:p w:rsidR="002B6E78" w:rsidRPr="007516B1" w:rsidRDefault="002B6E78" w:rsidP="00902C47">
            <w:pPr>
              <w:pStyle w:val="AHPRAbodybold"/>
              <w:rPr>
                <w:color w:val="FFFFFF" w:themeColor="background1"/>
                <w:lang w:eastAsia="en-AU"/>
              </w:rPr>
            </w:pPr>
            <w:r w:rsidRPr="007516B1">
              <w:rPr>
                <w:color w:val="FFFFFF" w:themeColor="background1"/>
                <w:lang w:eastAsia="en-AU"/>
              </w:rPr>
              <w:t>Learning objectives listed in supervised practice plan</w:t>
            </w:r>
          </w:p>
        </w:tc>
        <w:tc>
          <w:tcPr>
            <w:tcW w:w="9007" w:type="dxa"/>
            <w:shd w:val="clear" w:color="auto" w:fill="007DC3"/>
          </w:tcPr>
          <w:p w:rsidR="002B6E78" w:rsidRPr="007516B1" w:rsidRDefault="002B6E78" w:rsidP="00902C47">
            <w:pPr>
              <w:pStyle w:val="AHPRAbodybold"/>
              <w:rPr>
                <w:color w:val="FFFFFF" w:themeColor="background1"/>
                <w:lang w:eastAsia="en-AU"/>
              </w:rPr>
            </w:pPr>
            <w:r w:rsidRPr="007516B1">
              <w:rPr>
                <w:color w:val="FFFFFF" w:themeColor="background1"/>
                <w:lang w:eastAsia="en-AU"/>
              </w:rPr>
              <w:t>Progress in achieving goals</w:t>
            </w:r>
          </w:p>
          <w:p w:rsidR="002B6E78" w:rsidRPr="007516B1" w:rsidRDefault="002B6E78" w:rsidP="00902C47">
            <w:pPr>
              <w:pStyle w:val="AHPRANumberedlistlevel1"/>
              <w:numPr>
                <w:ilvl w:val="0"/>
                <w:numId w:val="61"/>
              </w:numPr>
              <w:rPr>
                <w:b/>
                <w:color w:val="FFFFFF" w:themeColor="background1"/>
                <w:lang w:eastAsia="en-AU"/>
              </w:rPr>
            </w:pPr>
            <w:r w:rsidRPr="007516B1">
              <w:rPr>
                <w:color w:val="FFFFFF" w:themeColor="background1"/>
                <w:lang w:eastAsia="en-AU"/>
              </w:rPr>
              <w:t xml:space="preserve">Met </w:t>
            </w:r>
          </w:p>
          <w:p w:rsidR="002B6E78" w:rsidRPr="007516B1" w:rsidRDefault="002B6E78" w:rsidP="00902C47">
            <w:pPr>
              <w:pStyle w:val="AHPRANumberedlistlevel1"/>
              <w:rPr>
                <w:b/>
                <w:color w:val="FFFFFF" w:themeColor="background1"/>
                <w:lang w:eastAsia="en-AU"/>
              </w:rPr>
            </w:pPr>
            <w:r w:rsidRPr="007516B1">
              <w:rPr>
                <w:color w:val="FFFFFF" w:themeColor="background1"/>
                <w:lang w:eastAsia="en-AU"/>
              </w:rPr>
              <w:t xml:space="preserve">Not yet met but achievable </w:t>
            </w:r>
          </w:p>
          <w:p w:rsidR="002B6E78" w:rsidRPr="007516B1" w:rsidRDefault="002B6E78" w:rsidP="00902C47">
            <w:pPr>
              <w:pStyle w:val="AHPRANumberedlistlevel1"/>
              <w:rPr>
                <w:b/>
                <w:color w:val="FFFFFF" w:themeColor="background1"/>
                <w:lang w:eastAsia="en-AU"/>
              </w:rPr>
            </w:pPr>
            <w:r w:rsidRPr="007516B1">
              <w:rPr>
                <w:color w:val="FFFFFF" w:themeColor="background1"/>
                <w:lang w:eastAsia="en-AU"/>
              </w:rPr>
              <w:t>Not met and not achievable</w:t>
            </w:r>
            <w:r w:rsidRPr="007516B1">
              <w:rPr>
                <w:rStyle w:val="FootnoteReference"/>
                <w:color w:val="FFFFFF" w:themeColor="background1"/>
                <w:sz w:val="20"/>
                <w:szCs w:val="20"/>
                <w:lang w:eastAsia="en-AU"/>
              </w:rPr>
              <w:footnoteReference w:id="13"/>
            </w:r>
          </w:p>
        </w:tc>
      </w:tr>
      <w:tr w:rsidR="002B6E78" w:rsidRPr="00F125E3" w:rsidTr="007516B1">
        <w:tc>
          <w:tcPr>
            <w:tcW w:w="5418" w:type="dxa"/>
          </w:tcPr>
          <w:p w:rsidR="002B6E78" w:rsidRDefault="002B6E78" w:rsidP="00902C47">
            <w:pPr>
              <w:pStyle w:val="AHPRAbody"/>
              <w:rPr>
                <w:lang w:eastAsia="en-AU"/>
              </w:rPr>
            </w:pPr>
          </w:p>
          <w:p w:rsidR="002B6E78" w:rsidRPr="00F125E3" w:rsidRDefault="002B6E78" w:rsidP="00902C47">
            <w:pPr>
              <w:pStyle w:val="AHPRAbody"/>
              <w:rPr>
                <w:lang w:eastAsia="en-AU"/>
              </w:rPr>
            </w:pPr>
          </w:p>
        </w:tc>
        <w:tc>
          <w:tcPr>
            <w:tcW w:w="9007" w:type="dxa"/>
          </w:tcPr>
          <w:p w:rsidR="002B6E78" w:rsidRPr="00F125E3" w:rsidRDefault="002B6E78" w:rsidP="00902C47">
            <w:pPr>
              <w:pStyle w:val="AHPRAbody"/>
              <w:rPr>
                <w:lang w:eastAsia="en-AU"/>
              </w:rPr>
            </w:pPr>
          </w:p>
        </w:tc>
      </w:tr>
      <w:tr w:rsidR="002B6E78" w:rsidRPr="00F125E3" w:rsidTr="007516B1">
        <w:trPr>
          <w:trHeight w:val="386"/>
        </w:trPr>
        <w:tc>
          <w:tcPr>
            <w:tcW w:w="5418" w:type="dxa"/>
          </w:tcPr>
          <w:p w:rsidR="002B6E78" w:rsidRDefault="002B6E78" w:rsidP="00902C47">
            <w:pPr>
              <w:pStyle w:val="AHPRAbody"/>
              <w:rPr>
                <w:lang w:eastAsia="en-AU"/>
              </w:rPr>
            </w:pPr>
          </w:p>
          <w:p w:rsidR="002B6E78" w:rsidRPr="00F125E3" w:rsidRDefault="002B6E78" w:rsidP="00902C47">
            <w:pPr>
              <w:pStyle w:val="AHPRAbody"/>
              <w:rPr>
                <w:lang w:eastAsia="en-AU"/>
              </w:rPr>
            </w:pPr>
          </w:p>
        </w:tc>
        <w:tc>
          <w:tcPr>
            <w:tcW w:w="9007" w:type="dxa"/>
          </w:tcPr>
          <w:p w:rsidR="002B6E78" w:rsidRPr="00F125E3" w:rsidRDefault="002B6E78" w:rsidP="00902C47">
            <w:pPr>
              <w:pStyle w:val="AHPRAbody"/>
              <w:rPr>
                <w:lang w:eastAsia="en-AU"/>
              </w:rPr>
            </w:pPr>
          </w:p>
        </w:tc>
      </w:tr>
      <w:tr w:rsidR="002B6E78" w:rsidRPr="00F125E3" w:rsidTr="007516B1">
        <w:tc>
          <w:tcPr>
            <w:tcW w:w="5418" w:type="dxa"/>
          </w:tcPr>
          <w:p w:rsidR="002B6E78" w:rsidRDefault="002B6E78" w:rsidP="00902C47">
            <w:pPr>
              <w:pStyle w:val="AHPRAbody"/>
              <w:rPr>
                <w:lang w:eastAsia="en-AU"/>
              </w:rPr>
            </w:pPr>
          </w:p>
          <w:p w:rsidR="002B6E78" w:rsidRPr="00F125E3" w:rsidRDefault="002B6E78" w:rsidP="00902C47">
            <w:pPr>
              <w:pStyle w:val="AHPRAbody"/>
              <w:rPr>
                <w:lang w:eastAsia="en-AU"/>
              </w:rPr>
            </w:pPr>
          </w:p>
        </w:tc>
        <w:tc>
          <w:tcPr>
            <w:tcW w:w="9007" w:type="dxa"/>
          </w:tcPr>
          <w:p w:rsidR="002B6E78" w:rsidRPr="00F125E3" w:rsidRDefault="002B6E78" w:rsidP="00902C47">
            <w:pPr>
              <w:pStyle w:val="AHPRAbody"/>
              <w:rPr>
                <w:lang w:eastAsia="en-AU"/>
              </w:rPr>
            </w:pPr>
          </w:p>
        </w:tc>
      </w:tr>
      <w:tr w:rsidR="002B6E78" w:rsidRPr="00F125E3" w:rsidTr="007516B1">
        <w:tc>
          <w:tcPr>
            <w:tcW w:w="5418" w:type="dxa"/>
          </w:tcPr>
          <w:p w:rsidR="002B6E78" w:rsidRDefault="002B6E78" w:rsidP="00902C47">
            <w:pPr>
              <w:pStyle w:val="AHPRAbody"/>
              <w:rPr>
                <w:lang w:eastAsia="en-AU"/>
              </w:rPr>
            </w:pPr>
          </w:p>
          <w:p w:rsidR="002B6E78" w:rsidRPr="00F125E3" w:rsidRDefault="002B6E78" w:rsidP="00902C47">
            <w:pPr>
              <w:pStyle w:val="AHPRAbody"/>
              <w:rPr>
                <w:lang w:eastAsia="en-AU"/>
              </w:rPr>
            </w:pPr>
          </w:p>
        </w:tc>
        <w:tc>
          <w:tcPr>
            <w:tcW w:w="9007" w:type="dxa"/>
          </w:tcPr>
          <w:p w:rsidR="002B6E78" w:rsidRPr="00F125E3" w:rsidRDefault="002B6E78" w:rsidP="00902C47">
            <w:pPr>
              <w:pStyle w:val="AHPRAbody"/>
              <w:rPr>
                <w:lang w:eastAsia="en-AU"/>
              </w:rPr>
            </w:pPr>
          </w:p>
        </w:tc>
      </w:tr>
      <w:tr w:rsidR="002B6E78" w:rsidRPr="00F125E3" w:rsidTr="007516B1">
        <w:tc>
          <w:tcPr>
            <w:tcW w:w="5418" w:type="dxa"/>
          </w:tcPr>
          <w:p w:rsidR="002B6E78" w:rsidRPr="00F125E3" w:rsidRDefault="002B6E78" w:rsidP="00902C47">
            <w:pPr>
              <w:pStyle w:val="AHPRAbody"/>
              <w:rPr>
                <w:lang w:eastAsia="en-AU"/>
              </w:rPr>
            </w:pPr>
          </w:p>
        </w:tc>
        <w:tc>
          <w:tcPr>
            <w:tcW w:w="9007" w:type="dxa"/>
          </w:tcPr>
          <w:p w:rsidR="002B6E78" w:rsidRPr="00F125E3" w:rsidRDefault="002B6E78" w:rsidP="00902C47">
            <w:pPr>
              <w:pStyle w:val="AHPRAbody"/>
              <w:rPr>
                <w:lang w:eastAsia="en-AU"/>
              </w:rPr>
            </w:pPr>
          </w:p>
        </w:tc>
      </w:tr>
      <w:tr w:rsidR="002B6E78" w:rsidRPr="00F125E3" w:rsidTr="007516B1">
        <w:tc>
          <w:tcPr>
            <w:tcW w:w="5418" w:type="dxa"/>
            <w:tcBorders>
              <w:bottom w:val="single" w:sz="4" w:space="0" w:color="auto"/>
            </w:tcBorders>
          </w:tcPr>
          <w:p w:rsidR="002B6E78" w:rsidRPr="00F125E3" w:rsidRDefault="002B6E78" w:rsidP="00902C47">
            <w:pPr>
              <w:pStyle w:val="AHPRAbody"/>
              <w:rPr>
                <w:lang w:eastAsia="en-AU"/>
              </w:rPr>
            </w:pPr>
          </w:p>
        </w:tc>
        <w:tc>
          <w:tcPr>
            <w:tcW w:w="9007" w:type="dxa"/>
            <w:tcBorders>
              <w:bottom w:val="single" w:sz="4" w:space="0" w:color="auto"/>
            </w:tcBorders>
          </w:tcPr>
          <w:p w:rsidR="002B6E78" w:rsidRPr="00F125E3" w:rsidRDefault="002B6E78" w:rsidP="00902C47">
            <w:pPr>
              <w:pStyle w:val="AHPRAbody"/>
              <w:rPr>
                <w:lang w:eastAsia="en-AU"/>
              </w:rPr>
            </w:pPr>
          </w:p>
        </w:tc>
      </w:tr>
      <w:tr w:rsidR="002B6E78" w:rsidRPr="007516B1" w:rsidTr="007516B1">
        <w:trPr>
          <w:trHeight w:val="473"/>
        </w:trPr>
        <w:tc>
          <w:tcPr>
            <w:tcW w:w="5418" w:type="dxa"/>
            <w:shd w:val="clear" w:color="auto" w:fill="007DC3"/>
          </w:tcPr>
          <w:p w:rsidR="002B6E78" w:rsidRPr="007516B1" w:rsidRDefault="002B6E78" w:rsidP="00902C47">
            <w:pPr>
              <w:pStyle w:val="AHPRAbodybold"/>
              <w:rPr>
                <w:color w:val="FFFFFF" w:themeColor="background1"/>
                <w:lang w:eastAsia="en-AU"/>
              </w:rPr>
            </w:pPr>
            <w:r w:rsidRPr="007516B1">
              <w:rPr>
                <w:color w:val="FFFFFF" w:themeColor="background1"/>
                <w:lang w:eastAsia="en-AU"/>
              </w:rPr>
              <w:t>Emerging issues or problems (if applicable)</w:t>
            </w:r>
          </w:p>
        </w:tc>
        <w:tc>
          <w:tcPr>
            <w:tcW w:w="9007" w:type="dxa"/>
            <w:shd w:val="clear" w:color="auto" w:fill="007DC3"/>
          </w:tcPr>
          <w:p w:rsidR="002B6E78" w:rsidRPr="007516B1" w:rsidRDefault="002B6E78" w:rsidP="00902C47">
            <w:pPr>
              <w:pStyle w:val="AHPRAbodybold"/>
              <w:rPr>
                <w:color w:val="FFFFFF" w:themeColor="background1"/>
                <w:lang w:eastAsia="en-AU"/>
              </w:rPr>
            </w:pPr>
            <w:r w:rsidRPr="007516B1">
              <w:rPr>
                <w:color w:val="FFFFFF" w:themeColor="background1"/>
                <w:lang w:eastAsia="en-AU"/>
              </w:rPr>
              <w:t>Measures to address emerging issues or problems</w:t>
            </w:r>
          </w:p>
        </w:tc>
      </w:tr>
      <w:tr w:rsidR="002B6E78" w:rsidRPr="00F125E3" w:rsidTr="007516B1">
        <w:trPr>
          <w:trHeight w:val="472"/>
        </w:trPr>
        <w:tc>
          <w:tcPr>
            <w:tcW w:w="5418" w:type="dxa"/>
          </w:tcPr>
          <w:p w:rsidR="002B6E78" w:rsidRPr="00F125E3" w:rsidRDefault="002B6E78" w:rsidP="00902C47">
            <w:pPr>
              <w:pStyle w:val="AHPRAbody"/>
              <w:rPr>
                <w:lang w:eastAsia="en-AU"/>
              </w:rPr>
            </w:pPr>
          </w:p>
        </w:tc>
        <w:tc>
          <w:tcPr>
            <w:tcW w:w="9007" w:type="dxa"/>
          </w:tcPr>
          <w:p w:rsidR="002B6E78" w:rsidRPr="00F125E3" w:rsidRDefault="002B6E78" w:rsidP="00902C47">
            <w:pPr>
              <w:pStyle w:val="AHPRAbody"/>
              <w:rPr>
                <w:lang w:eastAsia="en-AU"/>
              </w:rPr>
            </w:pPr>
          </w:p>
        </w:tc>
      </w:tr>
      <w:tr w:rsidR="002B6E78" w:rsidRPr="00F125E3" w:rsidTr="007516B1">
        <w:tc>
          <w:tcPr>
            <w:tcW w:w="5418" w:type="dxa"/>
          </w:tcPr>
          <w:p w:rsidR="002B6E78" w:rsidRPr="00F125E3" w:rsidRDefault="002B6E78" w:rsidP="00902C47">
            <w:pPr>
              <w:pStyle w:val="AHPRAbody"/>
              <w:rPr>
                <w:lang w:eastAsia="en-AU"/>
              </w:rPr>
            </w:pPr>
          </w:p>
        </w:tc>
        <w:tc>
          <w:tcPr>
            <w:tcW w:w="9007" w:type="dxa"/>
          </w:tcPr>
          <w:p w:rsidR="002B6E78" w:rsidRPr="00F125E3" w:rsidRDefault="002B6E78" w:rsidP="00902C47">
            <w:pPr>
              <w:pStyle w:val="AHPRAbody"/>
              <w:rPr>
                <w:lang w:eastAsia="en-AU"/>
              </w:rPr>
            </w:pPr>
          </w:p>
        </w:tc>
      </w:tr>
      <w:tr w:rsidR="002B6E78" w:rsidRPr="00F125E3" w:rsidTr="007516B1">
        <w:tc>
          <w:tcPr>
            <w:tcW w:w="5418" w:type="dxa"/>
          </w:tcPr>
          <w:p w:rsidR="002B6E78" w:rsidRPr="00F125E3" w:rsidRDefault="002B6E78" w:rsidP="00902C47">
            <w:pPr>
              <w:pStyle w:val="AHPRAbody"/>
              <w:rPr>
                <w:lang w:eastAsia="en-AU"/>
              </w:rPr>
            </w:pPr>
          </w:p>
        </w:tc>
        <w:tc>
          <w:tcPr>
            <w:tcW w:w="9007" w:type="dxa"/>
          </w:tcPr>
          <w:p w:rsidR="002B6E78" w:rsidRPr="00F125E3" w:rsidRDefault="002B6E78" w:rsidP="00902C47">
            <w:pPr>
              <w:pStyle w:val="AHPRAbody"/>
              <w:rPr>
                <w:lang w:eastAsia="en-AU"/>
              </w:rPr>
            </w:pPr>
          </w:p>
        </w:tc>
      </w:tr>
      <w:tr w:rsidR="002B6E78" w:rsidRPr="00F125E3" w:rsidTr="007516B1">
        <w:tc>
          <w:tcPr>
            <w:tcW w:w="5418" w:type="dxa"/>
          </w:tcPr>
          <w:p w:rsidR="002B6E78" w:rsidRPr="00F125E3" w:rsidRDefault="002B6E78" w:rsidP="00902C47">
            <w:pPr>
              <w:pStyle w:val="AHPRAbody"/>
              <w:rPr>
                <w:lang w:eastAsia="en-AU"/>
              </w:rPr>
            </w:pPr>
          </w:p>
        </w:tc>
        <w:tc>
          <w:tcPr>
            <w:tcW w:w="9007" w:type="dxa"/>
          </w:tcPr>
          <w:p w:rsidR="002B6E78" w:rsidRPr="00F125E3" w:rsidRDefault="002B6E78" w:rsidP="00902C47">
            <w:pPr>
              <w:pStyle w:val="AHPRAbody"/>
              <w:rPr>
                <w:lang w:eastAsia="en-AU"/>
              </w:rPr>
            </w:pPr>
          </w:p>
        </w:tc>
      </w:tr>
    </w:tbl>
    <w:p w:rsidR="002B6E78" w:rsidRDefault="002B6E78" w:rsidP="002B6E78"/>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8"/>
      </w:tblGrid>
      <w:tr w:rsidR="002B6E78" w:rsidRPr="007516B1" w:rsidTr="007516B1">
        <w:tc>
          <w:tcPr>
            <w:tcW w:w="14238" w:type="dxa"/>
            <w:shd w:val="clear" w:color="auto" w:fill="007DC3"/>
          </w:tcPr>
          <w:p w:rsidR="002B6E78" w:rsidRPr="007516B1" w:rsidRDefault="002B6E78" w:rsidP="00902C47">
            <w:pPr>
              <w:pStyle w:val="AHPRAbodybold"/>
              <w:rPr>
                <w:color w:val="FFFFFF" w:themeColor="background1"/>
                <w:lang w:eastAsia="en-AU"/>
              </w:rPr>
            </w:pPr>
            <w:r w:rsidRPr="007516B1">
              <w:rPr>
                <w:color w:val="FFFFFF" w:themeColor="background1"/>
                <w:lang w:eastAsia="en-AU"/>
              </w:rPr>
              <w:lastRenderedPageBreak/>
              <w:t xml:space="preserve">Summary statement on performance during this period of supervision and ongoing recommendations for further supervision </w:t>
            </w:r>
          </w:p>
        </w:tc>
      </w:tr>
      <w:tr w:rsidR="002B6E78" w:rsidRPr="00F125E3" w:rsidTr="002B6E78">
        <w:tc>
          <w:tcPr>
            <w:tcW w:w="14238" w:type="dxa"/>
          </w:tcPr>
          <w:p w:rsidR="002B6E78" w:rsidRPr="00F125E3" w:rsidRDefault="002B6E78" w:rsidP="00902C47">
            <w:pPr>
              <w:pStyle w:val="AHPRAbody"/>
              <w:rPr>
                <w:lang w:eastAsia="en-AU"/>
              </w:rPr>
            </w:pPr>
          </w:p>
          <w:p w:rsidR="002B6E78" w:rsidRDefault="002B6E78" w:rsidP="00902C47">
            <w:pPr>
              <w:pStyle w:val="AHPRAbody"/>
              <w:rPr>
                <w:lang w:eastAsia="en-AU"/>
              </w:rPr>
            </w:pPr>
          </w:p>
          <w:p w:rsidR="002B6E78" w:rsidRDefault="002B6E78" w:rsidP="00902C47">
            <w:pPr>
              <w:pStyle w:val="AHPRAbody"/>
              <w:rPr>
                <w:lang w:eastAsia="en-AU"/>
              </w:rPr>
            </w:pPr>
          </w:p>
          <w:p w:rsidR="002B6E78" w:rsidRDefault="002B6E78" w:rsidP="00902C47">
            <w:pPr>
              <w:pStyle w:val="AHPRAbody"/>
              <w:rPr>
                <w:lang w:eastAsia="en-AU"/>
              </w:rPr>
            </w:pPr>
          </w:p>
          <w:p w:rsidR="002B6E78" w:rsidRPr="00F125E3" w:rsidRDefault="002B6E78" w:rsidP="00902C47">
            <w:pPr>
              <w:pStyle w:val="AHPRAbody"/>
              <w:rPr>
                <w:lang w:eastAsia="en-AU"/>
              </w:rPr>
            </w:pPr>
          </w:p>
          <w:p w:rsidR="002B6E78" w:rsidRPr="00F125E3" w:rsidRDefault="002B6E78" w:rsidP="00902C47">
            <w:pPr>
              <w:pStyle w:val="AHPRAbody"/>
              <w:rPr>
                <w:lang w:eastAsia="en-AU"/>
              </w:rPr>
            </w:pPr>
          </w:p>
          <w:p w:rsidR="002B6E78" w:rsidRPr="00F125E3" w:rsidRDefault="002B6E78" w:rsidP="002B6E78">
            <w:pPr>
              <w:spacing w:before="120" w:after="120"/>
              <w:rPr>
                <w:rFonts w:cs="Arial"/>
                <w:b/>
                <w:sz w:val="20"/>
                <w:szCs w:val="20"/>
                <w:lang w:eastAsia="en-AU"/>
              </w:rPr>
            </w:pPr>
          </w:p>
        </w:tc>
      </w:tr>
    </w:tbl>
    <w:p w:rsidR="008E5041" w:rsidRDefault="008E5041" w:rsidP="00902C47">
      <w:pPr>
        <w:pStyle w:val="AHPRAbody"/>
      </w:pPr>
    </w:p>
    <w:p w:rsidR="002B6E78" w:rsidRDefault="002B6E78" w:rsidP="00A82A32">
      <w:pPr>
        <w:pStyle w:val="AHPRASubhead"/>
      </w:pPr>
      <w:r w:rsidRPr="00681446">
        <w:t xml:space="preserve">Who should the </w:t>
      </w:r>
      <w:r>
        <w:t>practitioner under supervision</w:t>
      </w:r>
      <w:r w:rsidRPr="00681446">
        <w:t xml:space="preserve"> and supervisor contact with any queries?</w:t>
      </w:r>
    </w:p>
    <w:p w:rsidR="002B6E78" w:rsidRPr="00AA5207" w:rsidRDefault="002B6E78" w:rsidP="00902C47">
      <w:pPr>
        <w:pStyle w:val="AHPRAbody"/>
      </w:pPr>
      <w:r w:rsidRPr="00AA5207">
        <w:t xml:space="preserve">The Australian Health Practitioner Regulation Agency (AHPRA) office in the relevant state or territory will be the ongoing liaison point in the approval of the supervised practice plan and during the period of supervision. Contact details are listed on the AHPRA website at </w:t>
      </w:r>
      <w:hyperlink r:id="rId32" w:history="1">
        <w:r w:rsidRPr="00AA5207">
          <w:rPr>
            <w:rStyle w:val="Hyperlink"/>
            <w:szCs w:val="20"/>
          </w:rPr>
          <w:t>www.ahpra.gov.au</w:t>
        </w:r>
      </w:hyperlink>
      <w:r w:rsidRPr="00AA5207">
        <w:t>.</w:t>
      </w:r>
    </w:p>
    <w:p w:rsidR="002B6E78" w:rsidRDefault="002B6E78" w:rsidP="00902C47">
      <w:pPr>
        <w:pStyle w:val="AHPRAbody"/>
      </w:pPr>
    </w:p>
    <w:p w:rsidR="00D715A8" w:rsidRPr="00D715A8" w:rsidRDefault="00D715A8" w:rsidP="00902C47">
      <w:pPr>
        <w:pStyle w:val="AHPRAbody"/>
      </w:pPr>
    </w:p>
    <w:p w:rsidR="00E77E23" w:rsidRPr="00902C47" w:rsidRDefault="00E77E23" w:rsidP="00902C47">
      <w:pPr>
        <w:pStyle w:val="AHPRAbody"/>
      </w:pPr>
    </w:p>
    <w:sectPr w:rsidR="00E77E23" w:rsidRPr="00902C47" w:rsidSect="00B35B25">
      <w:footerReference w:type="default" r:id="rId33"/>
      <w:footerReference w:type="first" r:id="rId34"/>
      <w:pgSz w:w="16838" w:h="11906" w:orient="landscape" w:code="9"/>
      <w:pgMar w:top="1077" w:right="1440" w:bottom="1077" w:left="992"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5F9" w:rsidRDefault="00E135F9" w:rsidP="00FC2881">
      <w:pPr>
        <w:spacing w:after="0"/>
      </w:pPr>
      <w:r>
        <w:separator/>
      </w:r>
    </w:p>
    <w:p w:rsidR="00E135F9" w:rsidRDefault="00E135F9"/>
  </w:endnote>
  <w:endnote w:type="continuationSeparator" w:id="0">
    <w:p w:rsidR="00E135F9" w:rsidRDefault="00E135F9" w:rsidP="00FC2881">
      <w:pPr>
        <w:spacing w:after="0"/>
      </w:pPr>
      <w:r>
        <w:continuationSeparator/>
      </w:r>
    </w:p>
    <w:p w:rsidR="00E135F9" w:rsidRDefault="00E13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F9" w:rsidRPr="00FF0139" w:rsidRDefault="00E135F9" w:rsidP="0099342D">
    <w:pPr>
      <w:pStyle w:val="Footer"/>
      <w:tabs>
        <w:tab w:val="right" w:pos="9746"/>
      </w:tabs>
      <w:jc w:val="left"/>
      <w:rPr>
        <w:szCs w:val="18"/>
      </w:rPr>
    </w:pPr>
    <w:r>
      <w:rPr>
        <w:szCs w:val="18"/>
      </w:rPr>
      <w:t>Supervision guidelines – Chinese Medicine Board of Australia – October 2014</w:t>
    </w:r>
    <w:r>
      <w:rPr>
        <w:szCs w:val="18"/>
      </w:rPr>
      <w:tab/>
    </w:r>
    <w:r w:rsidRPr="00580385">
      <w:rPr>
        <w:szCs w:val="18"/>
      </w:rPr>
      <w:t xml:space="preserve">Page </w:t>
    </w:r>
    <w:r w:rsidRPr="00580385">
      <w:rPr>
        <w:b/>
        <w:szCs w:val="18"/>
      </w:rPr>
      <w:fldChar w:fldCharType="begin"/>
    </w:r>
    <w:r w:rsidRPr="00580385">
      <w:rPr>
        <w:b/>
        <w:szCs w:val="18"/>
      </w:rPr>
      <w:instrText xml:space="preserve"> PAGE </w:instrText>
    </w:r>
    <w:r w:rsidRPr="00580385">
      <w:rPr>
        <w:b/>
        <w:szCs w:val="18"/>
      </w:rPr>
      <w:fldChar w:fldCharType="separate"/>
    </w:r>
    <w:r w:rsidR="00C83F34">
      <w:rPr>
        <w:b/>
        <w:noProof/>
        <w:szCs w:val="18"/>
      </w:rPr>
      <w:t>3</w:t>
    </w:r>
    <w:r w:rsidRPr="00580385">
      <w:rPr>
        <w:b/>
        <w:szCs w:val="18"/>
      </w:rPr>
      <w:fldChar w:fldCharType="end"/>
    </w:r>
    <w:r w:rsidRPr="00580385">
      <w:rPr>
        <w:szCs w:val="18"/>
      </w:rPr>
      <w:t xml:space="preserve"> of </w:t>
    </w:r>
    <w:r w:rsidRPr="00580385">
      <w:rPr>
        <w:b/>
        <w:szCs w:val="18"/>
      </w:rPr>
      <w:fldChar w:fldCharType="begin"/>
    </w:r>
    <w:r w:rsidRPr="00580385">
      <w:rPr>
        <w:b/>
        <w:szCs w:val="18"/>
      </w:rPr>
      <w:instrText xml:space="preserve"> NUMPAGES  </w:instrText>
    </w:r>
    <w:r w:rsidRPr="00580385">
      <w:rPr>
        <w:b/>
        <w:szCs w:val="18"/>
      </w:rPr>
      <w:fldChar w:fldCharType="separate"/>
    </w:r>
    <w:r w:rsidR="00C83F34">
      <w:rPr>
        <w:b/>
        <w:noProof/>
        <w:szCs w:val="18"/>
      </w:rPr>
      <w:t>38</w:t>
    </w:r>
    <w:r w:rsidRPr="00580385">
      <w:rPr>
        <w:b/>
        <w:szCs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F9" w:rsidRPr="000E7E28" w:rsidRDefault="00E135F9" w:rsidP="00C0478A">
    <w:pPr>
      <w:pStyle w:val="AHPRAfooter"/>
      <w:tabs>
        <w:tab w:val="right" w:pos="14459"/>
      </w:tabs>
    </w:pPr>
    <w:r>
      <w:t>S</w:t>
    </w:r>
    <w:r w:rsidRPr="00153504">
      <w:t xml:space="preserve">upervision guidelines for Chinese medicine practitioners, </w:t>
    </w:r>
    <w:r>
      <w:t>October</w:t>
    </w:r>
    <w:r w:rsidRPr="00153504">
      <w:t xml:space="preserve"> 2014</w:t>
    </w:r>
    <w:r w:rsidRPr="00F476CF">
      <w:t xml:space="preserve"> </w:t>
    </w:r>
    <w:sdt>
      <w:sdtPr>
        <w:id w:val="8374046"/>
        <w:docPartObj>
          <w:docPartGallery w:val="Page Numbers (Top of Page)"/>
          <w:docPartUnique/>
        </w:docPartObj>
      </w:sdtPr>
      <w:sdtEndPr/>
      <w:sdtContent>
        <w:r>
          <w:tab/>
        </w:r>
        <w:r w:rsidRPr="00F476CF">
          <w:t xml:space="preserve">Page </w:t>
        </w:r>
        <w:r w:rsidRPr="007E773C">
          <w:rPr>
            <w:b/>
          </w:rPr>
          <w:fldChar w:fldCharType="begin"/>
        </w:r>
        <w:r w:rsidRPr="007E773C">
          <w:rPr>
            <w:b/>
          </w:rPr>
          <w:instrText xml:space="preserve"> PAGE </w:instrText>
        </w:r>
        <w:r w:rsidRPr="007E773C">
          <w:rPr>
            <w:b/>
          </w:rPr>
          <w:fldChar w:fldCharType="separate"/>
        </w:r>
        <w:r w:rsidR="00C83F34">
          <w:rPr>
            <w:b/>
            <w:noProof/>
          </w:rPr>
          <w:t>27</w:t>
        </w:r>
        <w:r w:rsidRPr="007E773C">
          <w:rPr>
            <w:b/>
            <w:noProof/>
          </w:rPr>
          <w:fldChar w:fldCharType="end"/>
        </w:r>
        <w:r w:rsidRPr="00F476CF">
          <w:t xml:space="preserve"> of </w:t>
        </w:r>
        <w:r w:rsidRPr="007E773C">
          <w:rPr>
            <w:b/>
          </w:rPr>
          <w:fldChar w:fldCharType="begin"/>
        </w:r>
        <w:r w:rsidRPr="007E773C">
          <w:rPr>
            <w:b/>
          </w:rPr>
          <w:instrText xml:space="preserve"> NUMPAGES  </w:instrText>
        </w:r>
        <w:r w:rsidRPr="007E773C">
          <w:rPr>
            <w:b/>
          </w:rPr>
          <w:fldChar w:fldCharType="separate"/>
        </w:r>
        <w:r w:rsidR="00C83F34">
          <w:rPr>
            <w:b/>
            <w:noProof/>
          </w:rPr>
          <w:t>38</w:t>
        </w:r>
        <w:r w:rsidRPr="007E773C">
          <w:rPr>
            <w:b/>
            <w:noProof/>
          </w:rPr>
          <w:fldChar w:fldCharType="end"/>
        </w:r>
      </w:sdtContent>
    </w:sdt>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F9" w:rsidRPr="002B6E78" w:rsidRDefault="00E135F9" w:rsidP="00771F2C">
    <w:pPr>
      <w:pStyle w:val="AHPRAfooter"/>
      <w:tabs>
        <w:tab w:val="right" w:pos="14459"/>
      </w:tabs>
    </w:pPr>
    <w:r>
      <w:t>S</w:t>
    </w:r>
    <w:r w:rsidRPr="00153504">
      <w:t xml:space="preserve">upervision guidelines for Chinese medicine practitioners, </w:t>
    </w:r>
    <w:r>
      <w:t>October</w:t>
    </w:r>
    <w:r w:rsidRPr="00153504">
      <w:t xml:space="preserve"> 2014</w:t>
    </w:r>
    <w:r w:rsidRPr="00F476CF">
      <w:t xml:space="preserve"> </w:t>
    </w:r>
    <w:sdt>
      <w:sdtPr>
        <w:id w:val="22201061"/>
        <w:docPartObj>
          <w:docPartGallery w:val="Page Numbers (Top of Page)"/>
          <w:docPartUnique/>
        </w:docPartObj>
      </w:sdtPr>
      <w:sdtEndPr/>
      <w:sdtContent>
        <w:r>
          <w:tab/>
        </w:r>
        <w:r w:rsidRPr="00F476CF">
          <w:t xml:space="preserve">Page </w:t>
        </w:r>
        <w:r w:rsidRPr="007E773C">
          <w:rPr>
            <w:b/>
          </w:rPr>
          <w:fldChar w:fldCharType="begin"/>
        </w:r>
        <w:r w:rsidRPr="007E773C">
          <w:rPr>
            <w:b/>
          </w:rPr>
          <w:instrText xml:space="preserve"> PAGE </w:instrText>
        </w:r>
        <w:r w:rsidRPr="007E773C">
          <w:rPr>
            <w:b/>
          </w:rPr>
          <w:fldChar w:fldCharType="separate"/>
        </w:r>
        <w:r w:rsidR="00C83F34">
          <w:rPr>
            <w:b/>
            <w:noProof/>
          </w:rPr>
          <w:t>25</w:t>
        </w:r>
        <w:r w:rsidRPr="007E773C">
          <w:rPr>
            <w:b/>
            <w:noProof/>
          </w:rPr>
          <w:fldChar w:fldCharType="end"/>
        </w:r>
        <w:r w:rsidRPr="00F476CF">
          <w:t xml:space="preserve"> of </w:t>
        </w:r>
        <w:r w:rsidRPr="007E773C">
          <w:rPr>
            <w:b/>
          </w:rPr>
          <w:fldChar w:fldCharType="begin"/>
        </w:r>
        <w:r w:rsidRPr="007E773C">
          <w:rPr>
            <w:b/>
          </w:rPr>
          <w:instrText xml:space="preserve"> NUMPAGES  </w:instrText>
        </w:r>
        <w:r w:rsidRPr="007E773C">
          <w:rPr>
            <w:b/>
          </w:rPr>
          <w:fldChar w:fldCharType="separate"/>
        </w:r>
        <w:r w:rsidR="00C83F34">
          <w:rPr>
            <w:b/>
            <w:noProof/>
          </w:rPr>
          <w:t>38</w:t>
        </w:r>
        <w:r w:rsidRPr="007E773C">
          <w:rPr>
            <w:b/>
            <w:noProof/>
          </w:rPr>
          <w:fldChar w:fldCharType="end"/>
        </w:r>
      </w:sdtContent>
    </w:sdt>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F9" w:rsidRPr="002B6E78" w:rsidRDefault="00E135F9" w:rsidP="007516B1">
    <w:pPr>
      <w:pStyle w:val="AHPRAfooter"/>
      <w:tabs>
        <w:tab w:val="right" w:pos="14459"/>
      </w:tabs>
    </w:pPr>
    <w:r>
      <w:t>S</w:t>
    </w:r>
    <w:r w:rsidRPr="00153504">
      <w:t xml:space="preserve">upervision guidelines for Chinese medicine practitioners, </w:t>
    </w:r>
    <w:r>
      <w:t>October</w:t>
    </w:r>
    <w:r w:rsidRPr="00153504">
      <w:t xml:space="preserve"> 2014</w:t>
    </w:r>
    <w:r w:rsidRPr="00F476CF">
      <w:t xml:space="preserve"> </w:t>
    </w:r>
    <w:sdt>
      <w:sdtPr>
        <w:id w:val="74136708"/>
        <w:docPartObj>
          <w:docPartGallery w:val="Page Numbers (Top of Page)"/>
          <w:docPartUnique/>
        </w:docPartObj>
      </w:sdtPr>
      <w:sdtEndPr/>
      <w:sdtContent>
        <w:r>
          <w:tab/>
        </w:r>
        <w:r w:rsidRPr="00F476CF">
          <w:t xml:space="preserve">Page </w:t>
        </w:r>
        <w:r w:rsidRPr="007E773C">
          <w:rPr>
            <w:b/>
          </w:rPr>
          <w:fldChar w:fldCharType="begin"/>
        </w:r>
        <w:r w:rsidRPr="007E773C">
          <w:rPr>
            <w:b/>
          </w:rPr>
          <w:instrText xml:space="preserve"> PAGE </w:instrText>
        </w:r>
        <w:r w:rsidRPr="007E773C">
          <w:rPr>
            <w:b/>
          </w:rPr>
          <w:fldChar w:fldCharType="separate"/>
        </w:r>
        <w:r w:rsidR="00C83F34">
          <w:rPr>
            <w:b/>
            <w:noProof/>
          </w:rPr>
          <w:t>26</w:t>
        </w:r>
        <w:r w:rsidRPr="007E773C">
          <w:rPr>
            <w:b/>
            <w:noProof/>
          </w:rPr>
          <w:fldChar w:fldCharType="end"/>
        </w:r>
        <w:r w:rsidRPr="00F476CF">
          <w:t xml:space="preserve"> of </w:t>
        </w:r>
        <w:r w:rsidRPr="007E773C">
          <w:rPr>
            <w:b/>
          </w:rPr>
          <w:fldChar w:fldCharType="begin"/>
        </w:r>
        <w:r w:rsidRPr="007E773C">
          <w:rPr>
            <w:b/>
          </w:rPr>
          <w:instrText xml:space="preserve"> NUMPAGES  </w:instrText>
        </w:r>
        <w:r w:rsidRPr="007E773C">
          <w:rPr>
            <w:b/>
          </w:rPr>
          <w:fldChar w:fldCharType="separate"/>
        </w:r>
        <w:r w:rsidR="00C83F34">
          <w:rPr>
            <w:b/>
            <w:noProof/>
          </w:rPr>
          <w:t>38</w:t>
        </w:r>
        <w:r w:rsidRPr="007E773C">
          <w:rPr>
            <w:b/>
            <w:noProof/>
          </w:rPr>
          <w:fldChar w:fldCharType="end"/>
        </w:r>
      </w:sdtContent>
    </w:sdt>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F9" w:rsidRPr="000E7E28" w:rsidRDefault="00E135F9" w:rsidP="007516B1">
    <w:pPr>
      <w:pStyle w:val="AHPRAfooter"/>
      <w:tabs>
        <w:tab w:val="right" w:pos="14459"/>
      </w:tabs>
    </w:pPr>
    <w:r>
      <w:t>S</w:t>
    </w:r>
    <w:r w:rsidRPr="00153504">
      <w:t xml:space="preserve">upervision guidelines for Chinese medicine practitioners, </w:t>
    </w:r>
    <w:r>
      <w:t>October</w:t>
    </w:r>
    <w:r w:rsidRPr="00153504">
      <w:t xml:space="preserve"> 2014</w:t>
    </w:r>
    <w:r w:rsidRPr="00F476CF">
      <w:t xml:space="preserve"> </w:t>
    </w:r>
    <w:sdt>
      <w:sdtPr>
        <w:id w:val="74136711"/>
        <w:docPartObj>
          <w:docPartGallery w:val="Page Numbers (Top of Page)"/>
          <w:docPartUnique/>
        </w:docPartObj>
      </w:sdtPr>
      <w:sdtEndPr/>
      <w:sdtContent>
        <w:r>
          <w:tab/>
        </w:r>
        <w:r w:rsidRPr="00F476CF">
          <w:t xml:space="preserve">Page </w:t>
        </w:r>
        <w:r w:rsidRPr="007E773C">
          <w:rPr>
            <w:b/>
          </w:rPr>
          <w:fldChar w:fldCharType="begin"/>
        </w:r>
        <w:r w:rsidRPr="007E773C">
          <w:rPr>
            <w:b/>
          </w:rPr>
          <w:instrText xml:space="preserve"> PAGE </w:instrText>
        </w:r>
        <w:r w:rsidRPr="007E773C">
          <w:rPr>
            <w:b/>
          </w:rPr>
          <w:fldChar w:fldCharType="separate"/>
        </w:r>
        <w:r w:rsidR="00C83F34">
          <w:rPr>
            <w:b/>
            <w:noProof/>
          </w:rPr>
          <w:t>34</w:t>
        </w:r>
        <w:r w:rsidRPr="007E773C">
          <w:rPr>
            <w:b/>
            <w:noProof/>
          </w:rPr>
          <w:fldChar w:fldCharType="end"/>
        </w:r>
        <w:r w:rsidRPr="00F476CF">
          <w:t xml:space="preserve"> of </w:t>
        </w:r>
        <w:r w:rsidRPr="007E773C">
          <w:rPr>
            <w:b/>
          </w:rPr>
          <w:fldChar w:fldCharType="begin"/>
        </w:r>
        <w:r w:rsidRPr="007E773C">
          <w:rPr>
            <w:b/>
          </w:rPr>
          <w:instrText xml:space="preserve"> NUMPAGES  </w:instrText>
        </w:r>
        <w:r w:rsidRPr="007E773C">
          <w:rPr>
            <w:b/>
          </w:rPr>
          <w:fldChar w:fldCharType="separate"/>
        </w:r>
        <w:r w:rsidR="00C83F34">
          <w:rPr>
            <w:b/>
            <w:noProof/>
          </w:rPr>
          <w:t>38</w:t>
        </w:r>
        <w:r w:rsidRPr="007E773C">
          <w:rPr>
            <w:b/>
            <w:noProof/>
          </w:rPr>
          <w:fldChar w:fldCharType="end"/>
        </w:r>
      </w:sdtContent>
    </w:sdt>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F9" w:rsidRPr="000E7E28" w:rsidRDefault="00E135F9" w:rsidP="007E773C">
    <w:pPr>
      <w:pStyle w:val="AHPRAfooter"/>
      <w:tabs>
        <w:tab w:val="right" w:pos="14459"/>
      </w:tabs>
    </w:pPr>
    <w:r>
      <w:t>S</w:t>
    </w:r>
    <w:r w:rsidRPr="00153504">
      <w:t xml:space="preserve">upervision guidelines for Chinese medicine practitioners, </w:t>
    </w:r>
    <w:r>
      <w:t>October</w:t>
    </w:r>
    <w:r w:rsidRPr="00153504">
      <w:t xml:space="preserve"> 2014</w:t>
    </w:r>
    <w:r w:rsidRPr="00F476CF">
      <w:t xml:space="preserve"> </w:t>
    </w:r>
    <w:sdt>
      <w:sdtPr>
        <w:id w:val="74136716"/>
        <w:docPartObj>
          <w:docPartGallery w:val="Page Numbers (Top of Page)"/>
          <w:docPartUnique/>
        </w:docPartObj>
      </w:sdtPr>
      <w:sdtEndPr/>
      <w:sdtContent>
        <w:r>
          <w:tab/>
        </w:r>
        <w:r w:rsidRPr="00F476CF">
          <w:t xml:space="preserve">Page </w:t>
        </w:r>
        <w:r w:rsidRPr="007E773C">
          <w:rPr>
            <w:b/>
          </w:rPr>
          <w:fldChar w:fldCharType="begin"/>
        </w:r>
        <w:r w:rsidRPr="007E773C">
          <w:rPr>
            <w:b/>
          </w:rPr>
          <w:instrText xml:space="preserve"> PAGE </w:instrText>
        </w:r>
        <w:r w:rsidRPr="007E773C">
          <w:rPr>
            <w:b/>
          </w:rPr>
          <w:fldChar w:fldCharType="separate"/>
        </w:r>
        <w:r w:rsidR="00C83F34">
          <w:rPr>
            <w:b/>
            <w:noProof/>
          </w:rPr>
          <w:t>36</w:t>
        </w:r>
        <w:r w:rsidRPr="007E773C">
          <w:rPr>
            <w:b/>
            <w:noProof/>
          </w:rPr>
          <w:fldChar w:fldCharType="end"/>
        </w:r>
        <w:r w:rsidRPr="00F476CF">
          <w:t xml:space="preserve"> of </w:t>
        </w:r>
        <w:r w:rsidRPr="007E773C">
          <w:rPr>
            <w:b/>
          </w:rPr>
          <w:fldChar w:fldCharType="begin"/>
        </w:r>
        <w:r w:rsidRPr="007E773C">
          <w:rPr>
            <w:b/>
          </w:rPr>
          <w:instrText xml:space="preserve"> NUMPAGES  </w:instrText>
        </w:r>
        <w:r w:rsidRPr="007E773C">
          <w:rPr>
            <w:b/>
          </w:rPr>
          <w:fldChar w:fldCharType="separate"/>
        </w:r>
        <w:r w:rsidR="00C83F34">
          <w:rPr>
            <w:b/>
            <w:noProof/>
          </w:rPr>
          <w:t>38</w:t>
        </w:r>
        <w:r w:rsidRPr="007E773C">
          <w:rPr>
            <w:b/>
            <w:noProof/>
          </w:rPr>
          <w:fldChar w:fldCharType="end"/>
        </w:r>
      </w:sdtContent>
    </w:sdt>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F9" w:rsidRPr="002B6E78" w:rsidRDefault="00E135F9" w:rsidP="007E773C">
    <w:pPr>
      <w:pStyle w:val="AHPRAfooter"/>
      <w:tabs>
        <w:tab w:val="right" w:pos="14459"/>
      </w:tabs>
    </w:pPr>
    <w:r>
      <w:t>S</w:t>
    </w:r>
    <w:r w:rsidRPr="00153504">
      <w:t xml:space="preserve">upervision guidelines for Chinese medicine practitioners, </w:t>
    </w:r>
    <w:r>
      <w:t>October</w:t>
    </w:r>
    <w:r w:rsidRPr="00153504">
      <w:t xml:space="preserve"> 2014</w:t>
    </w:r>
    <w:r w:rsidRPr="00F476CF">
      <w:t xml:space="preserve"> </w:t>
    </w:r>
    <w:sdt>
      <w:sdtPr>
        <w:id w:val="74136714"/>
        <w:docPartObj>
          <w:docPartGallery w:val="Page Numbers (Top of Page)"/>
          <w:docPartUnique/>
        </w:docPartObj>
      </w:sdtPr>
      <w:sdtEndPr/>
      <w:sdtContent>
        <w:r>
          <w:tab/>
        </w:r>
        <w:r w:rsidRPr="00F476CF">
          <w:t xml:space="preserve">Page </w:t>
        </w:r>
        <w:r w:rsidRPr="007E773C">
          <w:rPr>
            <w:b/>
          </w:rPr>
          <w:fldChar w:fldCharType="begin"/>
        </w:r>
        <w:r w:rsidRPr="007E773C">
          <w:rPr>
            <w:b/>
          </w:rPr>
          <w:instrText xml:space="preserve"> PAGE </w:instrText>
        </w:r>
        <w:r w:rsidRPr="007E773C">
          <w:rPr>
            <w:b/>
          </w:rPr>
          <w:fldChar w:fldCharType="separate"/>
        </w:r>
        <w:r w:rsidR="00C83F34">
          <w:rPr>
            <w:b/>
            <w:noProof/>
          </w:rPr>
          <w:t>35</w:t>
        </w:r>
        <w:r w:rsidRPr="007E773C">
          <w:rPr>
            <w:b/>
            <w:noProof/>
          </w:rPr>
          <w:fldChar w:fldCharType="end"/>
        </w:r>
        <w:r w:rsidRPr="00F476CF">
          <w:t xml:space="preserve"> of </w:t>
        </w:r>
        <w:r w:rsidRPr="007E773C">
          <w:rPr>
            <w:b/>
          </w:rPr>
          <w:fldChar w:fldCharType="begin"/>
        </w:r>
        <w:r w:rsidRPr="007E773C">
          <w:rPr>
            <w:b/>
          </w:rPr>
          <w:instrText xml:space="preserve"> NUMPAGES  </w:instrText>
        </w:r>
        <w:r w:rsidRPr="007E773C">
          <w:rPr>
            <w:b/>
          </w:rPr>
          <w:fldChar w:fldCharType="separate"/>
        </w:r>
        <w:r w:rsidR="00C83F34">
          <w:rPr>
            <w:b/>
            <w:noProof/>
          </w:rPr>
          <w:t>38</w:t>
        </w:r>
        <w:r w:rsidRPr="007E773C">
          <w:rPr>
            <w:b/>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F9" w:rsidRPr="000A2B88" w:rsidRDefault="00E135F9" w:rsidP="0099342D">
    <w:pPr>
      <w:pStyle w:val="Footer"/>
      <w:tabs>
        <w:tab w:val="right" w:pos="9746"/>
      </w:tabs>
      <w:jc w:val="left"/>
      <w:rPr>
        <w:szCs w:val="18"/>
      </w:rPr>
    </w:pPr>
    <w:r>
      <w:rPr>
        <w:szCs w:val="18"/>
      </w:rPr>
      <w:t>Supervision guidelines – Chinese Medicine Board of Australia – October 2014</w:t>
    </w:r>
    <w:r>
      <w:rPr>
        <w:szCs w:val="18"/>
      </w:rPr>
      <w:tab/>
    </w:r>
    <w:r w:rsidRPr="00E642DD">
      <w:rPr>
        <w:szCs w:val="18"/>
      </w:rPr>
      <w:t xml:space="preserve">Page </w:t>
    </w:r>
    <w:r w:rsidRPr="00E642DD">
      <w:rPr>
        <w:b/>
        <w:szCs w:val="18"/>
      </w:rPr>
      <w:fldChar w:fldCharType="begin"/>
    </w:r>
    <w:r w:rsidRPr="00E642DD">
      <w:rPr>
        <w:b/>
        <w:szCs w:val="18"/>
      </w:rPr>
      <w:instrText xml:space="preserve"> PAGE </w:instrText>
    </w:r>
    <w:r w:rsidRPr="00E642DD">
      <w:rPr>
        <w:b/>
        <w:szCs w:val="18"/>
      </w:rPr>
      <w:fldChar w:fldCharType="separate"/>
    </w:r>
    <w:r w:rsidR="00C83F34">
      <w:rPr>
        <w:b/>
        <w:noProof/>
        <w:szCs w:val="18"/>
      </w:rPr>
      <w:t>1</w:t>
    </w:r>
    <w:r w:rsidRPr="00E642DD">
      <w:rPr>
        <w:b/>
        <w:szCs w:val="18"/>
      </w:rPr>
      <w:fldChar w:fldCharType="end"/>
    </w:r>
    <w:r w:rsidRPr="00E642DD">
      <w:rPr>
        <w:szCs w:val="18"/>
      </w:rPr>
      <w:t xml:space="preserve"> of </w:t>
    </w:r>
    <w:r w:rsidRPr="00E642DD">
      <w:rPr>
        <w:b/>
        <w:szCs w:val="18"/>
      </w:rPr>
      <w:fldChar w:fldCharType="begin"/>
    </w:r>
    <w:r w:rsidRPr="00E642DD">
      <w:rPr>
        <w:b/>
        <w:szCs w:val="18"/>
      </w:rPr>
      <w:instrText xml:space="preserve"> NUMPAGES  </w:instrText>
    </w:r>
    <w:r w:rsidRPr="00E642DD">
      <w:rPr>
        <w:b/>
        <w:szCs w:val="18"/>
      </w:rPr>
      <w:fldChar w:fldCharType="separate"/>
    </w:r>
    <w:r w:rsidR="00C83F34">
      <w:rPr>
        <w:b/>
        <w:noProof/>
        <w:szCs w:val="18"/>
      </w:rPr>
      <w:t>38</w:t>
    </w:r>
    <w:r w:rsidRPr="00E642DD">
      <w:rPr>
        <w:b/>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F9" w:rsidRPr="00FF0139" w:rsidRDefault="00E135F9" w:rsidP="007E773C">
    <w:pPr>
      <w:pStyle w:val="Footer"/>
      <w:tabs>
        <w:tab w:val="right" w:pos="14317"/>
      </w:tabs>
      <w:jc w:val="left"/>
      <w:rPr>
        <w:szCs w:val="18"/>
      </w:rPr>
    </w:pPr>
    <w:r>
      <w:rPr>
        <w:szCs w:val="18"/>
      </w:rPr>
      <w:t>Supervision guidelines – Chinese Medicine Board of Australia – October 2014</w:t>
    </w:r>
    <w:r>
      <w:rPr>
        <w:szCs w:val="18"/>
      </w:rPr>
      <w:tab/>
    </w:r>
    <w:r w:rsidRPr="00580385">
      <w:rPr>
        <w:szCs w:val="18"/>
      </w:rPr>
      <w:t xml:space="preserve">Page </w:t>
    </w:r>
    <w:r w:rsidRPr="00580385">
      <w:rPr>
        <w:b/>
        <w:szCs w:val="18"/>
      </w:rPr>
      <w:fldChar w:fldCharType="begin"/>
    </w:r>
    <w:r w:rsidRPr="00580385">
      <w:rPr>
        <w:b/>
        <w:szCs w:val="18"/>
      </w:rPr>
      <w:instrText xml:space="preserve"> PAGE </w:instrText>
    </w:r>
    <w:r w:rsidRPr="00580385">
      <w:rPr>
        <w:b/>
        <w:szCs w:val="18"/>
      </w:rPr>
      <w:fldChar w:fldCharType="separate"/>
    </w:r>
    <w:r w:rsidR="00C83F34">
      <w:rPr>
        <w:b/>
        <w:noProof/>
        <w:szCs w:val="18"/>
      </w:rPr>
      <w:t>5</w:t>
    </w:r>
    <w:r w:rsidRPr="00580385">
      <w:rPr>
        <w:b/>
        <w:szCs w:val="18"/>
      </w:rPr>
      <w:fldChar w:fldCharType="end"/>
    </w:r>
    <w:r w:rsidRPr="00580385">
      <w:rPr>
        <w:szCs w:val="18"/>
      </w:rPr>
      <w:t xml:space="preserve"> of </w:t>
    </w:r>
    <w:r w:rsidRPr="00580385">
      <w:rPr>
        <w:b/>
        <w:szCs w:val="18"/>
      </w:rPr>
      <w:fldChar w:fldCharType="begin"/>
    </w:r>
    <w:r w:rsidRPr="00580385">
      <w:rPr>
        <w:b/>
        <w:szCs w:val="18"/>
      </w:rPr>
      <w:instrText xml:space="preserve"> NUMPAGES  </w:instrText>
    </w:r>
    <w:r w:rsidRPr="00580385">
      <w:rPr>
        <w:b/>
        <w:szCs w:val="18"/>
      </w:rPr>
      <w:fldChar w:fldCharType="separate"/>
    </w:r>
    <w:r w:rsidR="00C83F34">
      <w:rPr>
        <w:b/>
        <w:noProof/>
        <w:szCs w:val="18"/>
      </w:rPr>
      <w:t>38</w:t>
    </w:r>
    <w:r w:rsidRPr="00580385">
      <w:rPr>
        <w:b/>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F9" w:rsidRPr="000A2B88" w:rsidRDefault="00E135F9" w:rsidP="007E773C">
    <w:pPr>
      <w:pStyle w:val="Footer"/>
      <w:tabs>
        <w:tab w:val="right" w:pos="14317"/>
      </w:tabs>
      <w:jc w:val="left"/>
      <w:rPr>
        <w:szCs w:val="18"/>
      </w:rPr>
    </w:pPr>
    <w:r>
      <w:rPr>
        <w:szCs w:val="18"/>
      </w:rPr>
      <w:t>Supervision guidelines – Chinese Medicine Board of Australia – October 2014</w:t>
    </w:r>
    <w:r>
      <w:rPr>
        <w:szCs w:val="18"/>
      </w:rPr>
      <w:tab/>
    </w:r>
    <w:r w:rsidRPr="00E642DD">
      <w:rPr>
        <w:szCs w:val="18"/>
      </w:rPr>
      <w:t xml:space="preserve">Page </w:t>
    </w:r>
    <w:r w:rsidRPr="00E642DD">
      <w:rPr>
        <w:b/>
        <w:szCs w:val="18"/>
      </w:rPr>
      <w:fldChar w:fldCharType="begin"/>
    </w:r>
    <w:r w:rsidRPr="00E642DD">
      <w:rPr>
        <w:b/>
        <w:szCs w:val="18"/>
      </w:rPr>
      <w:instrText xml:space="preserve"> PAGE </w:instrText>
    </w:r>
    <w:r w:rsidRPr="00E642DD">
      <w:rPr>
        <w:b/>
        <w:szCs w:val="18"/>
      </w:rPr>
      <w:fldChar w:fldCharType="separate"/>
    </w:r>
    <w:r w:rsidR="00C83F34">
      <w:rPr>
        <w:b/>
        <w:noProof/>
        <w:szCs w:val="18"/>
      </w:rPr>
      <w:t>4</w:t>
    </w:r>
    <w:r w:rsidRPr="00E642DD">
      <w:rPr>
        <w:b/>
        <w:szCs w:val="18"/>
      </w:rPr>
      <w:fldChar w:fldCharType="end"/>
    </w:r>
    <w:r w:rsidRPr="00E642DD">
      <w:rPr>
        <w:szCs w:val="18"/>
      </w:rPr>
      <w:t xml:space="preserve"> of </w:t>
    </w:r>
    <w:r w:rsidRPr="00E642DD">
      <w:rPr>
        <w:b/>
        <w:szCs w:val="18"/>
      </w:rPr>
      <w:fldChar w:fldCharType="begin"/>
    </w:r>
    <w:r w:rsidRPr="00E642DD">
      <w:rPr>
        <w:b/>
        <w:szCs w:val="18"/>
      </w:rPr>
      <w:instrText xml:space="preserve"> NUMPAGES  </w:instrText>
    </w:r>
    <w:r w:rsidRPr="00E642DD">
      <w:rPr>
        <w:b/>
        <w:szCs w:val="18"/>
      </w:rPr>
      <w:fldChar w:fldCharType="separate"/>
    </w:r>
    <w:r w:rsidR="00C83F34">
      <w:rPr>
        <w:b/>
        <w:noProof/>
        <w:szCs w:val="18"/>
      </w:rPr>
      <w:t>38</w:t>
    </w:r>
    <w:r w:rsidRPr="00E642DD">
      <w:rPr>
        <w:b/>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F9" w:rsidRPr="00FF0139" w:rsidRDefault="00E135F9" w:rsidP="007E773C">
    <w:pPr>
      <w:pStyle w:val="Footer"/>
      <w:tabs>
        <w:tab w:val="right" w:pos="9752"/>
        <w:tab w:val="right" w:pos="14317"/>
      </w:tabs>
      <w:jc w:val="left"/>
      <w:rPr>
        <w:szCs w:val="18"/>
      </w:rPr>
    </w:pPr>
    <w:r>
      <w:rPr>
        <w:szCs w:val="18"/>
      </w:rPr>
      <w:t>Supervision guidelines – Chinese Medicine Board of Australia – October 2014</w:t>
    </w:r>
    <w:r>
      <w:rPr>
        <w:szCs w:val="18"/>
      </w:rPr>
      <w:tab/>
    </w:r>
    <w:r w:rsidRPr="00580385">
      <w:rPr>
        <w:szCs w:val="18"/>
      </w:rPr>
      <w:t xml:space="preserve">Page </w:t>
    </w:r>
    <w:r w:rsidRPr="00580385">
      <w:rPr>
        <w:b/>
        <w:szCs w:val="18"/>
      </w:rPr>
      <w:fldChar w:fldCharType="begin"/>
    </w:r>
    <w:r w:rsidRPr="00580385">
      <w:rPr>
        <w:b/>
        <w:szCs w:val="18"/>
      </w:rPr>
      <w:instrText xml:space="preserve"> PAGE </w:instrText>
    </w:r>
    <w:r w:rsidRPr="00580385">
      <w:rPr>
        <w:b/>
        <w:szCs w:val="18"/>
      </w:rPr>
      <w:fldChar w:fldCharType="separate"/>
    </w:r>
    <w:r w:rsidR="00C83F34">
      <w:rPr>
        <w:b/>
        <w:noProof/>
        <w:szCs w:val="18"/>
      </w:rPr>
      <w:t>15</w:t>
    </w:r>
    <w:r w:rsidRPr="00580385">
      <w:rPr>
        <w:b/>
        <w:szCs w:val="18"/>
      </w:rPr>
      <w:fldChar w:fldCharType="end"/>
    </w:r>
    <w:r w:rsidRPr="00580385">
      <w:rPr>
        <w:szCs w:val="18"/>
      </w:rPr>
      <w:t xml:space="preserve"> of </w:t>
    </w:r>
    <w:r w:rsidRPr="00580385">
      <w:rPr>
        <w:b/>
        <w:szCs w:val="18"/>
      </w:rPr>
      <w:fldChar w:fldCharType="begin"/>
    </w:r>
    <w:r w:rsidRPr="00580385">
      <w:rPr>
        <w:b/>
        <w:szCs w:val="18"/>
      </w:rPr>
      <w:instrText xml:space="preserve"> NUMPAGES  </w:instrText>
    </w:r>
    <w:r w:rsidRPr="00580385">
      <w:rPr>
        <w:b/>
        <w:szCs w:val="18"/>
      </w:rPr>
      <w:fldChar w:fldCharType="separate"/>
    </w:r>
    <w:r w:rsidR="00C83F34">
      <w:rPr>
        <w:b/>
        <w:noProof/>
        <w:szCs w:val="18"/>
      </w:rPr>
      <w:t>38</w:t>
    </w:r>
    <w:r w:rsidRPr="00580385">
      <w:rPr>
        <w:b/>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F9" w:rsidRPr="000A2B88" w:rsidRDefault="00E135F9" w:rsidP="007E773C">
    <w:pPr>
      <w:pStyle w:val="Footer"/>
      <w:tabs>
        <w:tab w:val="right" w:pos="9752"/>
        <w:tab w:val="right" w:pos="14317"/>
      </w:tabs>
      <w:jc w:val="left"/>
      <w:rPr>
        <w:szCs w:val="18"/>
      </w:rPr>
    </w:pPr>
    <w:r>
      <w:rPr>
        <w:szCs w:val="18"/>
      </w:rPr>
      <w:t>Supervision guidelines – Chinese Medicine Board of Australia – October 2014</w:t>
    </w:r>
    <w:r>
      <w:rPr>
        <w:szCs w:val="18"/>
      </w:rPr>
      <w:tab/>
    </w:r>
    <w:r w:rsidRPr="00E642DD">
      <w:rPr>
        <w:szCs w:val="18"/>
      </w:rPr>
      <w:t xml:space="preserve">Page </w:t>
    </w:r>
    <w:r w:rsidRPr="00E642DD">
      <w:rPr>
        <w:b/>
        <w:szCs w:val="18"/>
      </w:rPr>
      <w:fldChar w:fldCharType="begin"/>
    </w:r>
    <w:r w:rsidRPr="00E642DD">
      <w:rPr>
        <w:b/>
        <w:szCs w:val="18"/>
      </w:rPr>
      <w:instrText xml:space="preserve"> PAGE </w:instrText>
    </w:r>
    <w:r w:rsidRPr="00E642DD">
      <w:rPr>
        <w:b/>
        <w:szCs w:val="18"/>
      </w:rPr>
      <w:fldChar w:fldCharType="separate"/>
    </w:r>
    <w:r w:rsidR="00C83F34">
      <w:rPr>
        <w:b/>
        <w:noProof/>
        <w:szCs w:val="18"/>
      </w:rPr>
      <w:t>6</w:t>
    </w:r>
    <w:r w:rsidRPr="00E642DD">
      <w:rPr>
        <w:b/>
        <w:szCs w:val="18"/>
      </w:rPr>
      <w:fldChar w:fldCharType="end"/>
    </w:r>
    <w:r w:rsidRPr="00E642DD">
      <w:rPr>
        <w:szCs w:val="18"/>
      </w:rPr>
      <w:t xml:space="preserve"> of </w:t>
    </w:r>
    <w:r w:rsidRPr="00E642DD">
      <w:rPr>
        <w:b/>
        <w:szCs w:val="18"/>
      </w:rPr>
      <w:fldChar w:fldCharType="begin"/>
    </w:r>
    <w:r w:rsidRPr="00E642DD">
      <w:rPr>
        <w:b/>
        <w:szCs w:val="18"/>
      </w:rPr>
      <w:instrText xml:space="preserve"> NUMPAGES  </w:instrText>
    </w:r>
    <w:r w:rsidRPr="00E642DD">
      <w:rPr>
        <w:b/>
        <w:szCs w:val="18"/>
      </w:rPr>
      <w:fldChar w:fldCharType="separate"/>
    </w:r>
    <w:r w:rsidR="00C83F34">
      <w:rPr>
        <w:b/>
        <w:noProof/>
        <w:szCs w:val="18"/>
      </w:rPr>
      <w:t>38</w:t>
    </w:r>
    <w:r w:rsidRPr="00E642DD">
      <w:rPr>
        <w:b/>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F9" w:rsidRPr="00FF0139" w:rsidRDefault="00E135F9" w:rsidP="00E135F9">
    <w:pPr>
      <w:pStyle w:val="Footer"/>
      <w:tabs>
        <w:tab w:val="right" w:pos="14317"/>
      </w:tabs>
      <w:jc w:val="left"/>
      <w:rPr>
        <w:szCs w:val="18"/>
      </w:rPr>
    </w:pPr>
    <w:r>
      <w:rPr>
        <w:szCs w:val="18"/>
      </w:rPr>
      <w:t>Supervision guidelines – Chinese Medicine Board of Australia – October 2014</w:t>
    </w:r>
    <w:r>
      <w:rPr>
        <w:szCs w:val="18"/>
      </w:rPr>
      <w:tab/>
    </w:r>
    <w:r w:rsidRPr="00580385">
      <w:rPr>
        <w:szCs w:val="18"/>
      </w:rPr>
      <w:t xml:space="preserve">Page </w:t>
    </w:r>
    <w:r w:rsidRPr="00580385">
      <w:rPr>
        <w:b/>
        <w:szCs w:val="18"/>
      </w:rPr>
      <w:fldChar w:fldCharType="begin"/>
    </w:r>
    <w:r w:rsidRPr="00580385">
      <w:rPr>
        <w:b/>
        <w:szCs w:val="18"/>
      </w:rPr>
      <w:instrText xml:space="preserve"> PAGE </w:instrText>
    </w:r>
    <w:r w:rsidRPr="00580385">
      <w:rPr>
        <w:b/>
        <w:szCs w:val="18"/>
      </w:rPr>
      <w:fldChar w:fldCharType="separate"/>
    </w:r>
    <w:r w:rsidR="00C83F34">
      <w:rPr>
        <w:b/>
        <w:noProof/>
        <w:szCs w:val="18"/>
      </w:rPr>
      <w:t>21</w:t>
    </w:r>
    <w:r w:rsidRPr="00580385">
      <w:rPr>
        <w:b/>
        <w:szCs w:val="18"/>
      </w:rPr>
      <w:fldChar w:fldCharType="end"/>
    </w:r>
    <w:r w:rsidRPr="00580385">
      <w:rPr>
        <w:szCs w:val="18"/>
      </w:rPr>
      <w:t xml:space="preserve"> of </w:t>
    </w:r>
    <w:r w:rsidRPr="00580385">
      <w:rPr>
        <w:b/>
        <w:szCs w:val="18"/>
      </w:rPr>
      <w:fldChar w:fldCharType="begin"/>
    </w:r>
    <w:r w:rsidRPr="00580385">
      <w:rPr>
        <w:b/>
        <w:szCs w:val="18"/>
      </w:rPr>
      <w:instrText xml:space="preserve"> NUMPAGES  </w:instrText>
    </w:r>
    <w:r w:rsidRPr="00580385">
      <w:rPr>
        <w:b/>
        <w:szCs w:val="18"/>
      </w:rPr>
      <w:fldChar w:fldCharType="separate"/>
    </w:r>
    <w:r w:rsidR="00C83F34">
      <w:rPr>
        <w:b/>
        <w:noProof/>
        <w:szCs w:val="18"/>
      </w:rPr>
      <w:t>38</w:t>
    </w:r>
    <w:r w:rsidRPr="00580385">
      <w:rPr>
        <w:b/>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F9" w:rsidRPr="000A2B88" w:rsidRDefault="00E135F9" w:rsidP="00E135F9">
    <w:pPr>
      <w:pStyle w:val="Footer"/>
      <w:tabs>
        <w:tab w:val="right" w:pos="14317"/>
      </w:tabs>
      <w:jc w:val="left"/>
      <w:rPr>
        <w:szCs w:val="18"/>
      </w:rPr>
    </w:pPr>
    <w:r>
      <w:rPr>
        <w:szCs w:val="18"/>
      </w:rPr>
      <w:t>Supervision guidelines – Chinese Medicine Board of Australia – October 2014</w:t>
    </w:r>
    <w:r>
      <w:rPr>
        <w:szCs w:val="18"/>
      </w:rPr>
      <w:tab/>
    </w:r>
    <w:r w:rsidRPr="00E642DD">
      <w:rPr>
        <w:szCs w:val="18"/>
      </w:rPr>
      <w:t xml:space="preserve">Page </w:t>
    </w:r>
    <w:r w:rsidRPr="00E642DD">
      <w:rPr>
        <w:b/>
        <w:szCs w:val="18"/>
      </w:rPr>
      <w:fldChar w:fldCharType="begin"/>
    </w:r>
    <w:r w:rsidRPr="00E642DD">
      <w:rPr>
        <w:b/>
        <w:szCs w:val="18"/>
      </w:rPr>
      <w:instrText xml:space="preserve"> PAGE </w:instrText>
    </w:r>
    <w:r w:rsidRPr="00E642DD">
      <w:rPr>
        <w:b/>
        <w:szCs w:val="18"/>
      </w:rPr>
      <w:fldChar w:fldCharType="separate"/>
    </w:r>
    <w:r w:rsidR="00C83F34">
      <w:rPr>
        <w:b/>
        <w:noProof/>
        <w:szCs w:val="18"/>
      </w:rPr>
      <w:t>16</w:t>
    </w:r>
    <w:r w:rsidRPr="00E642DD">
      <w:rPr>
        <w:b/>
        <w:szCs w:val="18"/>
      </w:rPr>
      <w:fldChar w:fldCharType="end"/>
    </w:r>
    <w:r w:rsidRPr="00E642DD">
      <w:rPr>
        <w:szCs w:val="18"/>
      </w:rPr>
      <w:t xml:space="preserve"> of </w:t>
    </w:r>
    <w:r w:rsidRPr="00E642DD">
      <w:rPr>
        <w:b/>
        <w:szCs w:val="18"/>
      </w:rPr>
      <w:fldChar w:fldCharType="begin"/>
    </w:r>
    <w:r w:rsidRPr="00E642DD">
      <w:rPr>
        <w:b/>
        <w:szCs w:val="18"/>
      </w:rPr>
      <w:instrText xml:space="preserve"> NUMPAGES  </w:instrText>
    </w:r>
    <w:r w:rsidRPr="00E642DD">
      <w:rPr>
        <w:b/>
        <w:szCs w:val="18"/>
      </w:rPr>
      <w:fldChar w:fldCharType="separate"/>
    </w:r>
    <w:r w:rsidR="00C83F34">
      <w:rPr>
        <w:b/>
        <w:noProof/>
        <w:szCs w:val="18"/>
      </w:rPr>
      <w:t>38</w:t>
    </w:r>
    <w:r w:rsidRPr="00E642DD">
      <w:rPr>
        <w:b/>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F9" w:rsidRDefault="00E135F9" w:rsidP="00FC2881">
    <w:pPr>
      <w:pStyle w:val="AHPRAfootnote"/>
      <w:framePr w:wrap="around" w:vAnchor="text" w:hAnchor="margin" w:xAlign="right" w:y="1"/>
    </w:pPr>
    <w:r>
      <w:fldChar w:fldCharType="begin"/>
    </w:r>
    <w:r>
      <w:instrText xml:space="preserve">PAGE  </w:instrText>
    </w:r>
    <w:r>
      <w:fldChar w:fldCharType="end"/>
    </w:r>
  </w:p>
  <w:p w:rsidR="00E135F9" w:rsidRDefault="00E135F9" w:rsidP="00FC2881">
    <w:pPr>
      <w:pStyle w:val="AHPRAfootnote"/>
      <w:ind w:right="360"/>
    </w:pPr>
  </w:p>
  <w:p w:rsidR="00E135F9" w:rsidRDefault="00E135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5F9" w:rsidRDefault="00E135F9" w:rsidP="000E7E28">
      <w:pPr>
        <w:spacing w:after="0"/>
      </w:pPr>
      <w:r>
        <w:separator/>
      </w:r>
    </w:p>
  </w:footnote>
  <w:footnote w:type="continuationSeparator" w:id="0">
    <w:p w:rsidR="00E135F9" w:rsidRDefault="00E135F9" w:rsidP="00FC2881">
      <w:pPr>
        <w:spacing w:after="0"/>
      </w:pPr>
      <w:r>
        <w:continuationSeparator/>
      </w:r>
    </w:p>
    <w:p w:rsidR="00E135F9" w:rsidRDefault="00E135F9"/>
  </w:footnote>
  <w:footnote w:type="continuationNotice" w:id="1">
    <w:p w:rsidR="00E135F9" w:rsidRDefault="00E135F9">
      <w:pPr>
        <w:spacing w:after="0"/>
      </w:pPr>
    </w:p>
  </w:footnote>
  <w:footnote w:id="2">
    <w:p w:rsidR="00E135F9" w:rsidRPr="00EA5AD0" w:rsidRDefault="00E135F9" w:rsidP="00C70BDD">
      <w:pPr>
        <w:pStyle w:val="FootnoteText"/>
        <w:rPr>
          <w:szCs w:val="16"/>
        </w:rPr>
      </w:pPr>
      <w:r>
        <w:rPr>
          <w:rStyle w:val="FootnoteReference"/>
        </w:rPr>
        <w:footnoteRef/>
      </w:r>
      <w:r>
        <w:t xml:space="preserve"> </w:t>
      </w:r>
      <w:r w:rsidRPr="00EA5AD0">
        <w:rPr>
          <w:szCs w:val="16"/>
        </w:rPr>
        <w:t>This column lists the typical use of a supervision level. It should be noted, however, that the Board may, at any time, exercise its discretion to determine the supervision level.</w:t>
      </w:r>
    </w:p>
  </w:footnote>
  <w:footnote w:id="3">
    <w:p w:rsidR="00E135F9" w:rsidRPr="005E0651" w:rsidRDefault="00E135F9" w:rsidP="00C70BDD">
      <w:pPr>
        <w:pStyle w:val="FootnoteText"/>
      </w:pPr>
      <w:r>
        <w:rPr>
          <w:rStyle w:val="FootnoteReference"/>
        </w:rPr>
        <w:footnoteRef/>
      </w:r>
      <w:r>
        <w:t xml:space="preserve"> The standards of competence and practice are determined against the </w:t>
      </w:r>
      <w:r w:rsidRPr="00A26A3E">
        <w:t xml:space="preserve">Chinese Medicine Board of Australia, </w:t>
      </w:r>
      <w:r w:rsidRPr="00031583">
        <w:rPr>
          <w:i/>
        </w:rPr>
        <w:t>Code of conduct for registered health practitioners</w:t>
      </w:r>
      <w:r w:rsidRPr="00A26A3E">
        <w:t xml:space="preserve">, available at </w:t>
      </w:r>
      <w:hyperlink r:id="rId1" w:history="1">
        <w:r w:rsidRPr="00A26A3E">
          <w:rPr>
            <w:rStyle w:val="Hyperlink"/>
          </w:rPr>
          <w:t>www.chinesemedicineboard.gov.au/Codes-</w:t>
        </w:r>
        <w:r>
          <w:rPr>
            <w:rStyle w:val="Hyperlink"/>
          </w:rPr>
          <w:t>Requirements</w:t>
        </w:r>
        <w:r w:rsidRPr="00A26A3E">
          <w:rPr>
            <w:rStyle w:val="Hyperlink"/>
          </w:rPr>
          <w:t>.aspx</w:t>
        </w:r>
      </w:hyperlink>
    </w:p>
  </w:footnote>
  <w:footnote w:id="4">
    <w:p w:rsidR="00E135F9" w:rsidRDefault="00E135F9" w:rsidP="00C5336B">
      <w:pPr>
        <w:pStyle w:val="FootnoteText"/>
        <w:spacing w:after="0"/>
      </w:pPr>
      <w:r>
        <w:rPr>
          <w:rStyle w:val="FootnoteReference"/>
        </w:rPr>
        <w:footnoteRef/>
      </w:r>
      <w:r>
        <w:t xml:space="preserve"> </w:t>
      </w:r>
      <w:r w:rsidRPr="009A422D">
        <w:t xml:space="preserve">Details of the standard format for Curriculum Vitae can be found at: </w:t>
      </w:r>
      <w:hyperlink r:id="rId2" w:history="1">
        <w:r w:rsidRPr="009A422D">
          <w:rPr>
            <w:rStyle w:val="Hyperlink"/>
          </w:rPr>
          <w:t>www.ahpra.gov.au/Registration/Registration-Process/Standard-Format-for-Curriculum-Vitae.aspx</w:t>
        </w:r>
      </w:hyperlink>
    </w:p>
  </w:footnote>
  <w:footnote w:id="5">
    <w:p w:rsidR="00E135F9" w:rsidRPr="000A6E3C" w:rsidRDefault="00E135F9" w:rsidP="00C5336B">
      <w:pPr>
        <w:pStyle w:val="FootnoteText"/>
        <w:spacing w:after="0"/>
      </w:pPr>
      <w:r>
        <w:rPr>
          <w:rStyle w:val="FootnoteReference"/>
        </w:rPr>
        <w:footnoteRef/>
      </w:r>
      <w:r>
        <w:t xml:space="preserve"> </w:t>
      </w:r>
      <w:r w:rsidRPr="00A26A3E">
        <w:t xml:space="preserve">Chinese Medicine Board of Australia, </w:t>
      </w:r>
      <w:r w:rsidRPr="00031583">
        <w:rPr>
          <w:i/>
        </w:rPr>
        <w:t>Code of conduct for registered health practitioners</w:t>
      </w:r>
      <w:r w:rsidRPr="00A26A3E">
        <w:t xml:space="preserve">, available at </w:t>
      </w:r>
      <w:hyperlink r:id="rId3" w:history="1">
        <w:r w:rsidRPr="00A26A3E">
          <w:rPr>
            <w:rStyle w:val="Hyperlink"/>
          </w:rPr>
          <w:t>www.chinesemedicineboard.gov.au/Codes-</w:t>
        </w:r>
        <w:r>
          <w:rPr>
            <w:rStyle w:val="Hyperlink"/>
          </w:rPr>
          <w:t>Requirements</w:t>
        </w:r>
        <w:r w:rsidRPr="00A26A3E">
          <w:rPr>
            <w:rStyle w:val="Hyperlink"/>
          </w:rPr>
          <w:t>.aspx</w:t>
        </w:r>
      </w:hyperlink>
    </w:p>
  </w:footnote>
  <w:footnote w:id="6">
    <w:p w:rsidR="00E135F9" w:rsidRPr="00A00D41" w:rsidRDefault="00E135F9" w:rsidP="001223AE">
      <w:pPr>
        <w:pStyle w:val="FootnoteText"/>
      </w:pPr>
      <w:r>
        <w:rPr>
          <w:rStyle w:val="FootnoteReference"/>
        </w:rPr>
        <w:footnoteRef/>
      </w:r>
      <w:r>
        <w:t xml:space="preserve"> </w:t>
      </w:r>
      <w:r w:rsidRPr="0054731C">
        <w:t xml:space="preserve">The relationship between a supervisor and </w:t>
      </w:r>
      <w:r>
        <w:t>supervisee</w:t>
      </w:r>
      <w:r w:rsidRPr="0054731C">
        <w:t xml:space="preserve"> must be professional. As recommended in the Board’s </w:t>
      </w:r>
      <w:r w:rsidRPr="00031583">
        <w:rPr>
          <w:i/>
        </w:rPr>
        <w:t>Code of conduct</w:t>
      </w:r>
      <w:r w:rsidRPr="0054731C">
        <w:t>, good practice involves avoiding any potential for conflict of interest in the supervisory relationship. The relationship will also be considered in the context of the supervisory arrangement, by the Board.</w:t>
      </w:r>
    </w:p>
  </w:footnote>
  <w:footnote w:id="7">
    <w:p w:rsidR="00E135F9" w:rsidRPr="00252478" w:rsidRDefault="00E135F9" w:rsidP="001223AE">
      <w:pPr>
        <w:pStyle w:val="FootnoteText"/>
      </w:pPr>
      <w:r>
        <w:rPr>
          <w:rStyle w:val="FootnoteReference"/>
        </w:rPr>
        <w:footnoteRef/>
      </w:r>
      <w:r>
        <w:t xml:space="preserve"> </w:t>
      </w:r>
      <w:r w:rsidRPr="00252478">
        <w:t>This should be consistent with that already approved by the Board and may only require a change to the supervisor details</w:t>
      </w:r>
    </w:p>
  </w:footnote>
  <w:footnote w:id="8">
    <w:p w:rsidR="00E135F9" w:rsidRPr="00C230A6" w:rsidRDefault="00E135F9" w:rsidP="00E715E6">
      <w:pPr>
        <w:pStyle w:val="FootnoteText"/>
      </w:pPr>
      <w:r>
        <w:rPr>
          <w:rStyle w:val="FootnoteReference"/>
        </w:rPr>
        <w:footnoteRef/>
      </w:r>
      <w:r>
        <w:t xml:space="preserve"> </w:t>
      </w:r>
      <w:r w:rsidRPr="00C230A6">
        <w:t>The Board retains the discretion to amend any aspect of the supervision practice plan, including the nominated supervisor.</w:t>
      </w:r>
    </w:p>
  </w:footnote>
  <w:footnote w:id="9">
    <w:p w:rsidR="00E135F9" w:rsidRPr="00D76E02" w:rsidRDefault="00E135F9" w:rsidP="00D715A8">
      <w:pPr>
        <w:pStyle w:val="FootnoteText"/>
      </w:pPr>
      <w:r>
        <w:rPr>
          <w:rStyle w:val="FootnoteReference"/>
        </w:rPr>
        <w:footnoteRef/>
      </w:r>
      <w:r>
        <w:t xml:space="preserve"> </w:t>
      </w:r>
      <w:r w:rsidRPr="00D76E02">
        <w:t>For health, performance or conduct matters, the Board or other entity may nominate a supervisor</w:t>
      </w:r>
    </w:p>
  </w:footnote>
  <w:footnote w:id="10">
    <w:p w:rsidR="00E135F9" w:rsidRPr="00D76E02" w:rsidRDefault="00E135F9" w:rsidP="00D715A8">
      <w:pPr>
        <w:pStyle w:val="FootnoteText"/>
      </w:pPr>
      <w:r>
        <w:rPr>
          <w:rStyle w:val="FootnoteReference"/>
        </w:rPr>
        <w:footnoteRef/>
      </w:r>
      <w:r>
        <w:t xml:space="preserve"> </w:t>
      </w:r>
      <w:r w:rsidRPr="00D76E02">
        <w:t xml:space="preserve">This means an application for general registration if returning to the register, if returning to practice after a break of greater than </w:t>
      </w:r>
      <w:r>
        <w:t>three</w:t>
      </w:r>
      <w:r w:rsidRPr="00D76E02">
        <w:t xml:space="preserve"> years, or at the time of registration renewal.</w:t>
      </w:r>
    </w:p>
  </w:footnote>
  <w:footnote w:id="11">
    <w:p w:rsidR="00E135F9" w:rsidRDefault="00E135F9" w:rsidP="00926DCE">
      <w:pPr>
        <w:pStyle w:val="FootnoteText"/>
        <w:spacing w:after="0"/>
      </w:pPr>
      <w:r w:rsidRPr="00395710">
        <w:rPr>
          <w:vertAlign w:val="superscript"/>
        </w:rPr>
        <w:footnoteRef/>
      </w:r>
      <w:r w:rsidRPr="00395710">
        <w:rPr>
          <w:vertAlign w:val="superscript"/>
        </w:rPr>
        <w:t xml:space="preserve"> </w:t>
      </w:r>
      <w:r w:rsidRPr="00CA14A8">
        <w:t>Published on the Board’s website under Policies, Codes and Guidelines.</w:t>
      </w:r>
    </w:p>
  </w:footnote>
  <w:footnote w:id="12">
    <w:p w:rsidR="00E135F9" w:rsidRPr="00FA59F1" w:rsidRDefault="00E135F9" w:rsidP="00926DCE">
      <w:pPr>
        <w:pStyle w:val="FootnoteText"/>
        <w:rPr>
          <w:rFonts w:cs="Arial"/>
          <w:sz w:val="18"/>
          <w:szCs w:val="18"/>
          <w:lang w:val="en-US"/>
        </w:rPr>
      </w:pPr>
      <w:r w:rsidRPr="00FA59F1">
        <w:rPr>
          <w:rStyle w:val="FootnoteReference"/>
          <w:rFonts w:cs="Arial"/>
          <w:szCs w:val="18"/>
        </w:rPr>
        <w:footnoteRef/>
      </w:r>
      <w:r w:rsidRPr="00FA59F1">
        <w:rPr>
          <w:rFonts w:cs="Arial"/>
          <w:sz w:val="18"/>
          <w:szCs w:val="18"/>
        </w:rPr>
        <w:t xml:space="preserve"> </w:t>
      </w:r>
      <w:r w:rsidRPr="00873CB6">
        <w:t>For example: a log book of care provided, log of hours, evidence of professional development activities, evidence of further education, de-identified case records, etc.</w:t>
      </w:r>
    </w:p>
  </w:footnote>
  <w:footnote w:id="13">
    <w:p w:rsidR="00E135F9" w:rsidRPr="00A305F7" w:rsidRDefault="00E135F9" w:rsidP="002B6E78">
      <w:pPr>
        <w:pStyle w:val="FootnoteText"/>
        <w:rPr>
          <w:rFonts w:cs="Arial"/>
          <w:sz w:val="16"/>
          <w:szCs w:val="16"/>
          <w:lang w:val="en-US"/>
        </w:rPr>
      </w:pPr>
      <w:r w:rsidRPr="00A305F7">
        <w:rPr>
          <w:rStyle w:val="FootnoteReference"/>
          <w:rFonts w:cs="Arial"/>
        </w:rPr>
        <w:footnoteRef/>
      </w:r>
      <w:r w:rsidRPr="00A305F7">
        <w:rPr>
          <w:rFonts w:cs="Arial"/>
          <w:sz w:val="16"/>
          <w:szCs w:val="16"/>
        </w:rPr>
        <w:t xml:space="preserve"> Supervisors should contact the Board as soon as prac</w:t>
      </w:r>
      <w:r>
        <w:rPr>
          <w:rFonts w:cs="Arial"/>
          <w:sz w:val="16"/>
          <w:szCs w:val="16"/>
        </w:rPr>
        <w:t>tical if the learning objectives are not achievable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F9" w:rsidRDefault="00E135F9" w:rsidP="00926DC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F9" w:rsidRDefault="00E135F9">
    <w:pPr>
      <w:pStyle w:val="Header"/>
    </w:pPr>
  </w:p>
  <w:p w:rsidR="00E135F9" w:rsidRDefault="00E135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F9" w:rsidRPr="00315933" w:rsidRDefault="00E135F9" w:rsidP="00D638E0">
    <w:pPr>
      <w:ind w:left="-1134" w:right="-567"/>
      <w:jc w:val="right"/>
    </w:pPr>
  </w:p>
  <w:p w:rsidR="00E135F9" w:rsidRDefault="00E135F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F9" w:rsidRPr="002B6E78" w:rsidRDefault="00E135F9" w:rsidP="002B6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033C"/>
    <w:multiLevelType w:val="multilevel"/>
    <w:tmpl w:val="176CFCC4"/>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nsid w:val="04B42B23"/>
    <w:multiLevelType w:val="hybridMultilevel"/>
    <w:tmpl w:val="47C4C010"/>
    <w:lvl w:ilvl="0" w:tplc="816696CA">
      <w:start w:val="1"/>
      <w:numFmt w:val="decimal"/>
      <w:pStyle w:val="AHPRAbodyContextparanumbered"/>
      <w:lvlText w:val="%1."/>
      <w:lvlJc w:val="left"/>
      <w:pPr>
        <w:ind w:left="1635" w:hanging="360"/>
      </w:pPr>
      <w:rPr>
        <w:rFonts w:ascii="Arial" w:hAnsi="Arial" w:hint="default"/>
        <w:b w:val="0"/>
        <w:i w:val="0"/>
        <w:color w:val="auto"/>
        <w:sz w:val="20"/>
      </w:rPr>
    </w:lvl>
    <w:lvl w:ilvl="1" w:tplc="0C090001">
      <w:start w:val="1"/>
      <w:numFmt w:val="bullet"/>
      <w:lvlText w:val=""/>
      <w:lvlJc w:val="left"/>
      <w:pPr>
        <w:ind w:left="2715" w:hanging="360"/>
      </w:pPr>
      <w:rPr>
        <w:rFonts w:ascii="Symbol" w:hAnsi="Symbol" w:hint="default"/>
      </w:rPr>
    </w:lvl>
    <w:lvl w:ilvl="2" w:tplc="0C09001B" w:tentative="1">
      <w:start w:val="1"/>
      <w:numFmt w:val="lowerRoman"/>
      <w:lvlText w:val="%3."/>
      <w:lvlJc w:val="right"/>
      <w:pPr>
        <w:ind w:left="3435" w:hanging="180"/>
      </w:pPr>
    </w:lvl>
    <w:lvl w:ilvl="3" w:tplc="0C09000F" w:tentative="1">
      <w:start w:val="1"/>
      <w:numFmt w:val="decimal"/>
      <w:lvlText w:val="%4."/>
      <w:lvlJc w:val="left"/>
      <w:pPr>
        <w:ind w:left="4155" w:hanging="360"/>
      </w:pPr>
    </w:lvl>
    <w:lvl w:ilvl="4" w:tplc="0C090019" w:tentative="1">
      <w:start w:val="1"/>
      <w:numFmt w:val="lowerLetter"/>
      <w:lvlText w:val="%5."/>
      <w:lvlJc w:val="left"/>
      <w:pPr>
        <w:ind w:left="4875" w:hanging="360"/>
      </w:pPr>
    </w:lvl>
    <w:lvl w:ilvl="5" w:tplc="0C09001B" w:tentative="1">
      <w:start w:val="1"/>
      <w:numFmt w:val="lowerRoman"/>
      <w:lvlText w:val="%6."/>
      <w:lvlJc w:val="right"/>
      <w:pPr>
        <w:ind w:left="5595" w:hanging="180"/>
      </w:pPr>
    </w:lvl>
    <w:lvl w:ilvl="6" w:tplc="0C09000F" w:tentative="1">
      <w:start w:val="1"/>
      <w:numFmt w:val="decimal"/>
      <w:lvlText w:val="%7."/>
      <w:lvlJc w:val="left"/>
      <w:pPr>
        <w:ind w:left="6315" w:hanging="360"/>
      </w:pPr>
    </w:lvl>
    <w:lvl w:ilvl="7" w:tplc="0C090019" w:tentative="1">
      <w:start w:val="1"/>
      <w:numFmt w:val="lowerLetter"/>
      <w:lvlText w:val="%8."/>
      <w:lvlJc w:val="left"/>
      <w:pPr>
        <w:ind w:left="7035" w:hanging="360"/>
      </w:pPr>
    </w:lvl>
    <w:lvl w:ilvl="8" w:tplc="0C09001B" w:tentative="1">
      <w:start w:val="1"/>
      <w:numFmt w:val="lowerRoman"/>
      <w:lvlText w:val="%9."/>
      <w:lvlJc w:val="right"/>
      <w:pPr>
        <w:ind w:left="7755" w:hanging="180"/>
      </w:pPr>
    </w:lvl>
  </w:abstractNum>
  <w:abstractNum w:abstractNumId="2">
    <w:nsid w:val="055B3674"/>
    <w:multiLevelType w:val="multilevel"/>
    <w:tmpl w:val="AA947606"/>
    <w:styleLink w:val="AHPRABullets"/>
    <w:lvl w:ilvl="0">
      <w:start w:val="1"/>
      <w:numFmt w:val="bullet"/>
      <w:pStyle w:val="Bulletlevel1"/>
      <w:lvlText w:val=""/>
      <w:lvlJc w:val="left"/>
      <w:pPr>
        <w:ind w:left="369" w:hanging="369"/>
      </w:pPr>
      <w:rPr>
        <w:rFonts w:ascii="Symbol" w:hAnsi="Symbol" w:hint="default"/>
      </w:rPr>
    </w:lvl>
    <w:lvl w:ilvl="1">
      <w:start w:val="1"/>
      <w:numFmt w:val="bullet"/>
      <w:pStyle w:val="Bulletlevel2"/>
      <w:lvlText w:val=""/>
      <w:lvlJc w:val="left"/>
      <w:pPr>
        <w:ind w:left="737" w:hanging="368"/>
      </w:pPr>
      <w:rPr>
        <w:rFonts w:ascii="Symbol" w:hAnsi="Symbol" w:hint="default"/>
      </w:rPr>
    </w:lvl>
    <w:lvl w:ilvl="2">
      <w:start w:val="1"/>
      <w:numFmt w:val="bullet"/>
      <w:pStyle w:val="Bulletlevel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8A97A85"/>
    <w:multiLevelType w:val="multilevel"/>
    <w:tmpl w:val="176CFCC4"/>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5">
    <w:nsid w:val="0C037DB3"/>
    <w:multiLevelType w:val="multilevel"/>
    <w:tmpl w:val="BE20683A"/>
    <w:numStyleLink w:val="AHPRANumberedheadinglist"/>
  </w:abstractNum>
  <w:abstractNum w:abstractNumId="6">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nsid w:val="1E056B50"/>
    <w:multiLevelType w:val="multilevel"/>
    <w:tmpl w:val="2C8A095A"/>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2."/>
      <w:lvlJc w:val="left"/>
      <w:pPr>
        <w:tabs>
          <w:tab w:val="num" w:pos="1134"/>
        </w:tabs>
        <w:ind w:left="1134" w:hanging="1134"/>
      </w:pPr>
      <w:rPr>
        <w:rFonts w:ascii="Arial" w:eastAsia="Cambria" w:hAnsi="Arial" w:cs="Times New Roman"/>
        <w:b w:val="0"/>
        <w:color w:val="auto"/>
      </w:rPr>
    </w:lvl>
    <w:lvl w:ilvl="2">
      <w:start w:val="1"/>
      <w:numFmt w:val="bullet"/>
      <w:lvlText w:val=""/>
      <w:lvlJc w:val="left"/>
      <w:pPr>
        <w:tabs>
          <w:tab w:val="num" w:pos="1134"/>
        </w:tabs>
        <w:ind w:left="1134" w:hanging="1134"/>
      </w:pPr>
      <w:rPr>
        <w:rFonts w:ascii="Symbol" w:hAnsi="Symbol"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8">
    <w:nsid w:val="21AC0E46"/>
    <w:multiLevelType w:val="hybridMultilevel"/>
    <w:tmpl w:val="8952B6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D06CE6"/>
    <w:multiLevelType w:val="hybridMultilevel"/>
    <w:tmpl w:val="037AA258"/>
    <w:lvl w:ilvl="0" w:tplc="8CC4D832">
      <w:start w:val="1"/>
      <w:numFmt w:val="decimal"/>
      <w:lvlText w:val="%1."/>
      <w:lvlJc w:val="left"/>
      <w:pPr>
        <w:ind w:left="360" w:hanging="360"/>
      </w:pPr>
      <w:rPr>
        <w:rFonts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F4226C7"/>
    <w:multiLevelType w:val="hybridMultilevel"/>
    <w:tmpl w:val="C922A1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7B1525B"/>
    <w:multiLevelType w:val="hybridMultilevel"/>
    <w:tmpl w:val="55EC9704"/>
    <w:lvl w:ilvl="0" w:tplc="E088778C">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192FC6"/>
    <w:multiLevelType w:val="hybridMultilevel"/>
    <w:tmpl w:val="3146927C"/>
    <w:lvl w:ilvl="0" w:tplc="4D94AEAC">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DA22B0"/>
    <w:multiLevelType w:val="multilevel"/>
    <w:tmpl w:val="176CFCC4"/>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4">
    <w:nsid w:val="4DF03CB4"/>
    <w:multiLevelType w:val="multilevel"/>
    <w:tmpl w:val="F08CCB96"/>
    <w:styleLink w:val="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1863EA2"/>
    <w:multiLevelType w:val="hybridMultilevel"/>
    <w:tmpl w:val="373EA030"/>
    <w:lvl w:ilvl="0" w:tplc="01AEC96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52E018F6"/>
    <w:multiLevelType w:val="hybridMultilevel"/>
    <w:tmpl w:val="0AA8190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5A7B793B"/>
    <w:multiLevelType w:val="hybridMultilevel"/>
    <w:tmpl w:val="4610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8B3DB5"/>
    <w:multiLevelType w:val="hybridMultilevel"/>
    <w:tmpl w:val="0EFE7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A70EAD"/>
    <w:multiLevelType w:val="hybridMultilevel"/>
    <w:tmpl w:val="66ECE0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142EBA"/>
    <w:multiLevelType w:val="multilevel"/>
    <w:tmpl w:val="A0E04DE2"/>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3C13504"/>
    <w:multiLevelType w:val="hybridMultilevel"/>
    <w:tmpl w:val="5A12D44A"/>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2">
    <w:nsid w:val="689D1CFB"/>
    <w:multiLevelType w:val="hybridMultilevel"/>
    <w:tmpl w:val="A3A6C06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6A9F2ACF"/>
    <w:multiLevelType w:val="multilevel"/>
    <w:tmpl w:val="24F89942"/>
    <w:styleLink w:val="AHPRAlist"/>
    <w:lvl w:ilvl="0">
      <w:start w:val="1"/>
      <w:numFmt w:val="decimal"/>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4">
    <w:nsid w:val="6ACC55E0"/>
    <w:multiLevelType w:val="hybridMultilevel"/>
    <w:tmpl w:val="81147C34"/>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nsid w:val="6BB70DB9"/>
    <w:multiLevelType w:val="hybridMultilevel"/>
    <w:tmpl w:val="3B6AE49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7C2610BB"/>
    <w:multiLevelType w:val="hybridMultilevel"/>
    <w:tmpl w:val="380C771E"/>
    <w:lvl w:ilvl="0" w:tplc="F9B66836">
      <w:start w:val="1"/>
      <w:numFmt w:val="bullet"/>
      <w:lvlText w:val=""/>
      <w:lvlJc w:val="left"/>
      <w:pPr>
        <w:ind w:left="720" w:hanging="360"/>
      </w:pPr>
      <w:rPr>
        <w:rFonts w:ascii="Symbol" w:hAnsi="Symbol" w:hint="default"/>
      </w:rPr>
    </w:lvl>
    <w:lvl w:ilvl="1" w:tplc="49BE8BD2">
      <w:numFmt w:val="bullet"/>
      <w:lvlText w:val="-"/>
      <w:lvlJc w:val="left"/>
      <w:pPr>
        <w:ind w:left="1440" w:hanging="360"/>
      </w:pPr>
      <w:rPr>
        <w:rFonts w:ascii="Arial" w:eastAsia="Cambria" w:hAnsi="Arial" w:cs="Arial"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7">
    <w:nsid w:val="7C731660"/>
    <w:multiLevelType w:val="multilevel"/>
    <w:tmpl w:val="64A69E10"/>
    <w:lvl w:ilvl="0">
      <w:start w:val="1"/>
      <w:numFmt w:val="decimal"/>
      <w:pStyle w:val="AHPRANumberedlistlevel1"/>
      <w:lvlText w:val="%1."/>
      <w:lvlJc w:val="left"/>
      <w:pPr>
        <w:ind w:left="369" w:hanging="369"/>
      </w:pPr>
      <w:rPr>
        <w:rFonts w:cs="Times New Roman"/>
        <w:b w:val="0"/>
        <w:bCs w:val="0"/>
        <w:i w:val="0"/>
        <w:iCs w:val="0"/>
        <w:caps w:val="0"/>
        <w:smallCaps w:val="0"/>
        <w:strike w:val="0"/>
        <w:dstrike w:val="0"/>
        <w:noProof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num w:numId="1">
    <w:abstractNumId w:val="24"/>
  </w:num>
  <w:num w:numId="2">
    <w:abstractNumId w:val="12"/>
  </w:num>
  <w:num w:numId="3">
    <w:abstractNumId w:val="4"/>
  </w:num>
  <w:num w:numId="4">
    <w:abstractNumId w:val="6"/>
  </w:num>
  <w:num w:numId="5">
    <w:abstractNumId w:val="26"/>
  </w:num>
  <w:num w:numId="6">
    <w:abstractNumId w:val="5"/>
  </w:num>
  <w:num w:numId="7">
    <w:abstractNumId w:val="27"/>
  </w:num>
  <w:num w:numId="8">
    <w:abstractNumId w:val="22"/>
  </w:num>
  <w:num w:numId="9">
    <w:abstractNumId w:val="17"/>
  </w:num>
  <w:num w:numId="10">
    <w:abstractNumId w:val="9"/>
  </w:num>
  <w:num w:numId="11">
    <w:abstractNumId w:val="16"/>
  </w:num>
  <w:num w:numId="12">
    <w:abstractNumId w:val="18"/>
  </w:num>
  <w:num w:numId="13">
    <w:abstractNumId w:val="21"/>
  </w:num>
  <w:num w:numId="14">
    <w:abstractNumId w:val="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9"/>
  </w:num>
  <w:num w:numId="20">
    <w:abstractNumId w:val="10"/>
  </w:num>
  <w:num w:numId="21">
    <w:abstractNumId w:val="15"/>
  </w:num>
  <w:num w:numId="22">
    <w:abstractNumId w:val="25"/>
  </w:num>
  <w:num w:numId="23">
    <w:abstractNumId w:val="12"/>
  </w:num>
  <w:num w:numId="24">
    <w:abstractNumId w:val="11"/>
  </w:num>
  <w:num w:numId="25">
    <w:abstractNumId w:val="24"/>
  </w:num>
  <w:num w:numId="26">
    <w:abstractNumId w:val="2"/>
  </w:num>
  <w:num w:numId="27">
    <w:abstractNumId w:val="20"/>
  </w:num>
  <w:num w:numId="28">
    <w:abstractNumId w:val="7"/>
  </w:num>
  <w:num w:numId="29">
    <w:abstractNumId w:val="7"/>
  </w:num>
  <w:num w:numId="30">
    <w:abstractNumId w:val="23"/>
  </w:num>
  <w:num w:numId="31">
    <w:abstractNumId w:val="6"/>
  </w:num>
  <w:num w:numId="32">
    <w:abstractNumId w:val="4"/>
  </w:num>
  <w:num w:numId="33">
    <w:abstractNumId w:val="27"/>
  </w:num>
  <w:num w:numId="34">
    <w:abstractNumId w:val="27"/>
  </w:num>
  <w:num w:numId="35">
    <w:abstractNumId w:val="27"/>
  </w:num>
  <w:num w:numId="36">
    <w:abstractNumId w:val="5"/>
  </w:num>
  <w:num w:numId="37">
    <w:abstractNumId w:val="5"/>
  </w:num>
  <w:num w:numId="38">
    <w:abstractNumId w:val="5"/>
  </w:num>
  <w:num w:numId="39">
    <w:abstractNumId w:val="2"/>
  </w:num>
  <w:num w:numId="40">
    <w:abstractNumId w:val="2"/>
  </w:num>
  <w:num w:numId="41">
    <w:abstractNumId w:val="2"/>
  </w:num>
  <w:num w:numId="42">
    <w:abstractNumId w:val="2"/>
  </w:num>
  <w:num w:numId="43">
    <w:abstractNumId w:val="2"/>
  </w:num>
  <w:num w:numId="44">
    <w:abstractNumId w:val="2"/>
  </w:num>
  <w:num w:numId="45">
    <w:abstractNumId w:val="14"/>
  </w:num>
  <w:num w:numId="46">
    <w:abstractNumId w:val="14"/>
  </w:num>
  <w:num w:numId="47">
    <w:abstractNumId w:val="14"/>
  </w:num>
  <w:num w:numId="48">
    <w:abstractNumId w:val="14"/>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num>
  <w:num w:numId="56">
    <w:abstractNumId w:val="13"/>
  </w:num>
  <w:num w:numId="57">
    <w:abstractNumId w:val="0"/>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43"/>
    <w:rsid w:val="00000033"/>
    <w:rsid w:val="00006922"/>
    <w:rsid w:val="00011254"/>
    <w:rsid w:val="00031583"/>
    <w:rsid w:val="000334D7"/>
    <w:rsid w:val="00045234"/>
    <w:rsid w:val="0006333C"/>
    <w:rsid w:val="00066B07"/>
    <w:rsid w:val="00071439"/>
    <w:rsid w:val="0008144D"/>
    <w:rsid w:val="00082771"/>
    <w:rsid w:val="000945FB"/>
    <w:rsid w:val="000A1CFE"/>
    <w:rsid w:val="000A6368"/>
    <w:rsid w:val="000A6BF7"/>
    <w:rsid w:val="000C25BA"/>
    <w:rsid w:val="000D282E"/>
    <w:rsid w:val="000D42F1"/>
    <w:rsid w:val="000E2342"/>
    <w:rsid w:val="000E4FDB"/>
    <w:rsid w:val="000E7E28"/>
    <w:rsid w:val="000F5D90"/>
    <w:rsid w:val="00100FE5"/>
    <w:rsid w:val="0010139F"/>
    <w:rsid w:val="001223AE"/>
    <w:rsid w:val="0014326F"/>
    <w:rsid w:val="00144DEF"/>
    <w:rsid w:val="0014623E"/>
    <w:rsid w:val="001506FE"/>
    <w:rsid w:val="00151EE7"/>
    <w:rsid w:val="00152BDE"/>
    <w:rsid w:val="00153504"/>
    <w:rsid w:val="00154A46"/>
    <w:rsid w:val="0016168A"/>
    <w:rsid w:val="00171E7D"/>
    <w:rsid w:val="00171FE4"/>
    <w:rsid w:val="001865AA"/>
    <w:rsid w:val="00186645"/>
    <w:rsid w:val="001A6D8A"/>
    <w:rsid w:val="001B155D"/>
    <w:rsid w:val="001C03CF"/>
    <w:rsid w:val="001C425C"/>
    <w:rsid w:val="001E1E31"/>
    <w:rsid w:val="001E2849"/>
    <w:rsid w:val="001E4A94"/>
    <w:rsid w:val="001E5621"/>
    <w:rsid w:val="001E6A50"/>
    <w:rsid w:val="00202717"/>
    <w:rsid w:val="00220A3B"/>
    <w:rsid w:val="00224708"/>
    <w:rsid w:val="002315AB"/>
    <w:rsid w:val="002315D6"/>
    <w:rsid w:val="00252D8A"/>
    <w:rsid w:val="00267D52"/>
    <w:rsid w:val="00274D3A"/>
    <w:rsid w:val="00275157"/>
    <w:rsid w:val="0028013F"/>
    <w:rsid w:val="00295ABF"/>
    <w:rsid w:val="00295B44"/>
    <w:rsid w:val="002A4C11"/>
    <w:rsid w:val="002B2D48"/>
    <w:rsid w:val="002B6A6E"/>
    <w:rsid w:val="002B6E78"/>
    <w:rsid w:val="002C08FB"/>
    <w:rsid w:val="002C34EA"/>
    <w:rsid w:val="002D10D2"/>
    <w:rsid w:val="002D50BE"/>
    <w:rsid w:val="002E1398"/>
    <w:rsid w:val="00303BE1"/>
    <w:rsid w:val="00305AFC"/>
    <w:rsid w:val="003137DD"/>
    <w:rsid w:val="00333E82"/>
    <w:rsid w:val="003354E4"/>
    <w:rsid w:val="00335816"/>
    <w:rsid w:val="003458C0"/>
    <w:rsid w:val="00355EAA"/>
    <w:rsid w:val="0035631C"/>
    <w:rsid w:val="0037447E"/>
    <w:rsid w:val="003875AB"/>
    <w:rsid w:val="0039570A"/>
    <w:rsid w:val="003B1827"/>
    <w:rsid w:val="003B1A02"/>
    <w:rsid w:val="003B63BF"/>
    <w:rsid w:val="003D6DBD"/>
    <w:rsid w:val="003E00B5"/>
    <w:rsid w:val="003E3268"/>
    <w:rsid w:val="003F2F06"/>
    <w:rsid w:val="004040A5"/>
    <w:rsid w:val="00405C0A"/>
    <w:rsid w:val="0041188A"/>
    <w:rsid w:val="0041349A"/>
    <w:rsid w:val="00414F2C"/>
    <w:rsid w:val="00432D25"/>
    <w:rsid w:val="00432F23"/>
    <w:rsid w:val="00450B34"/>
    <w:rsid w:val="004606A7"/>
    <w:rsid w:val="00472C43"/>
    <w:rsid w:val="00481BAB"/>
    <w:rsid w:val="0049317C"/>
    <w:rsid w:val="004A09B2"/>
    <w:rsid w:val="004A5E5D"/>
    <w:rsid w:val="004B6E57"/>
    <w:rsid w:val="004B747B"/>
    <w:rsid w:val="004C7C2E"/>
    <w:rsid w:val="004D7537"/>
    <w:rsid w:val="004E3F5E"/>
    <w:rsid w:val="004E68E2"/>
    <w:rsid w:val="004F5C05"/>
    <w:rsid w:val="00507F07"/>
    <w:rsid w:val="00515601"/>
    <w:rsid w:val="0053749F"/>
    <w:rsid w:val="0054097C"/>
    <w:rsid w:val="00553A4C"/>
    <w:rsid w:val="00554335"/>
    <w:rsid w:val="005565CE"/>
    <w:rsid w:val="005708AE"/>
    <w:rsid w:val="00590CC5"/>
    <w:rsid w:val="005A0FA9"/>
    <w:rsid w:val="005A6911"/>
    <w:rsid w:val="005B2FA7"/>
    <w:rsid w:val="005C3D6E"/>
    <w:rsid w:val="005C5932"/>
    <w:rsid w:val="005C6817"/>
    <w:rsid w:val="005C68C0"/>
    <w:rsid w:val="00601332"/>
    <w:rsid w:val="00611CAC"/>
    <w:rsid w:val="00616043"/>
    <w:rsid w:val="00640B2C"/>
    <w:rsid w:val="00645FD9"/>
    <w:rsid w:val="00650ABE"/>
    <w:rsid w:val="00667CAD"/>
    <w:rsid w:val="0067380F"/>
    <w:rsid w:val="00681D5E"/>
    <w:rsid w:val="006A0E18"/>
    <w:rsid w:val="006A1E2E"/>
    <w:rsid w:val="006A4554"/>
    <w:rsid w:val="006B0BB7"/>
    <w:rsid w:val="006C0257"/>
    <w:rsid w:val="006C0E29"/>
    <w:rsid w:val="006C51FB"/>
    <w:rsid w:val="006C70CA"/>
    <w:rsid w:val="006D30FE"/>
    <w:rsid w:val="006D3757"/>
    <w:rsid w:val="006F7348"/>
    <w:rsid w:val="006F796D"/>
    <w:rsid w:val="0070155F"/>
    <w:rsid w:val="007372A4"/>
    <w:rsid w:val="00741B04"/>
    <w:rsid w:val="007516B1"/>
    <w:rsid w:val="0076115C"/>
    <w:rsid w:val="007664F3"/>
    <w:rsid w:val="00771F2C"/>
    <w:rsid w:val="0077782D"/>
    <w:rsid w:val="00790B04"/>
    <w:rsid w:val="0079197C"/>
    <w:rsid w:val="007969F1"/>
    <w:rsid w:val="007A35B9"/>
    <w:rsid w:val="007B77D6"/>
    <w:rsid w:val="007C0B6E"/>
    <w:rsid w:val="007C33B6"/>
    <w:rsid w:val="007D4836"/>
    <w:rsid w:val="007D7ED0"/>
    <w:rsid w:val="007E0F43"/>
    <w:rsid w:val="007E2C84"/>
    <w:rsid w:val="007E3545"/>
    <w:rsid w:val="007E6E52"/>
    <w:rsid w:val="007E773C"/>
    <w:rsid w:val="007F0095"/>
    <w:rsid w:val="008338F7"/>
    <w:rsid w:val="00836397"/>
    <w:rsid w:val="008449D5"/>
    <w:rsid w:val="00845054"/>
    <w:rsid w:val="00846D98"/>
    <w:rsid w:val="00852D1C"/>
    <w:rsid w:val="00856147"/>
    <w:rsid w:val="00860F40"/>
    <w:rsid w:val="008615C9"/>
    <w:rsid w:val="00862EA7"/>
    <w:rsid w:val="00864020"/>
    <w:rsid w:val="00873CB6"/>
    <w:rsid w:val="0087663D"/>
    <w:rsid w:val="00881806"/>
    <w:rsid w:val="00881B95"/>
    <w:rsid w:val="008979D5"/>
    <w:rsid w:val="008A4C3B"/>
    <w:rsid w:val="008B2AD7"/>
    <w:rsid w:val="008C1764"/>
    <w:rsid w:val="008D6B7E"/>
    <w:rsid w:val="008D7845"/>
    <w:rsid w:val="008E2AAF"/>
    <w:rsid w:val="008E5041"/>
    <w:rsid w:val="00902C47"/>
    <w:rsid w:val="009058D3"/>
    <w:rsid w:val="0091064A"/>
    <w:rsid w:val="00913737"/>
    <w:rsid w:val="00923B23"/>
    <w:rsid w:val="00926DCE"/>
    <w:rsid w:val="00937ED0"/>
    <w:rsid w:val="00952797"/>
    <w:rsid w:val="009777D3"/>
    <w:rsid w:val="009859E6"/>
    <w:rsid w:val="0099342D"/>
    <w:rsid w:val="009973BC"/>
    <w:rsid w:val="009A0A5D"/>
    <w:rsid w:val="009A0AA3"/>
    <w:rsid w:val="009A422D"/>
    <w:rsid w:val="009A6F64"/>
    <w:rsid w:val="009B5B6A"/>
    <w:rsid w:val="009C39CC"/>
    <w:rsid w:val="009C6933"/>
    <w:rsid w:val="009E4F9F"/>
    <w:rsid w:val="00A04C7A"/>
    <w:rsid w:val="00A058E5"/>
    <w:rsid w:val="00A10C1A"/>
    <w:rsid w:val="00A2072E"/>
    <w:rsid w:val="00A21F61"/>
    <w:rsid w:val="00A237BB"/>
    <w:rsid w:val="00A320E3"/>
    <w:rsid w:val="00A509AB"/>
    <w:rsid w:val="00A5289B"/>
    <w:rsid w:val="00A734CC"/>
    <w:rsid w:val="00A82078"/>
    <w:rsid w:val="00A82A32"/>
    <w:rsid w:val="00A838C8"/>
    <w:rsid w:val="00A91C42"/>
    <w:rsid w:val="00A9516B"/>
    <w:rsid w:val="00A969AE"/>
    <w:rsid w:val="00A9780A"/>
    <w:rsid w:val="00AA00AF"/>
    <w:rsid w:val="00AA2FC9"/>
    <w:rsid w:val="00AB17C7"/>
    <w:rsid w:val="00AB283D"/>
    <w:rsid w:val="00AB4178"/>
    <w:rsid w:val="00AB50B9"/>
    <w:rsid w:val="00AD312E"/>
    <w:rsid w:val="00AE3EAF"/>
    <w:rsid w:val="00AE4D37"/>
    <w:rsid w:val="00AF2B37"/>
    <w:rsid w:val="00B024B0"/>
    <w:rsid w:val="00B02BA3"/>
    <w:rsid w:val="00B16914"/>
    <w:rsid w:val="00B34EDA"/>
    <w:rsid w:val="00B35B25"/>
    <w:rsid w:val="00B403A1"/>
    <w:rsid w:val="00B47BF7"/>
    <w:rsid w:val="00B51748"/>
    <w:rsid w:val="00B53C56"/>
    <w:rsid w:val="00B57198"/>
    <w:rsid w:val="00B77924"/>
    <w:rsid w:val="00B8365D"/>
    <w:rsid w:val="00B85023"/>
    <w:rsid w:val="00B94706"/>
    <w:rsid w:val="00B95230"/>
    <w:rsid w:val="00B97105"/>
    <w:rsid w:val="00BA2456"/>
    <w:rsid w:val="00BA469B"/>
    <w:rsid w:val="00BB4A5B"/>
    <w:rsid w:val="00BD3C86"/>
    <w:rsid w:val="00BF2534"/>
    <w:rsid w:val="00BF79DC"/>
    <w:rsid w:val="00C0478A"/>
    <w:rsid w:val="00C0533D"/>
    <w:rsid w:val="00C07532"/>
    <w:rsid w:val="00C21C53"/>
    <w:rsid w:val="00C35DE1"/>
    <w:rsid w:val="00C3795C"/>
    <w:rsid w:val="00C524AA"/>
    <w:rsid w:val="00C5336B"/>
    <w:rsid w:val="00C54689"/>
    <w:rsid w:val="00C62249"/>
    <w:rsid w:val="00C70BDD"/>
    <w:rsid w:val="00C71ADB"/>
    <w:rsid w:val="00C739B0"/>
    <w:rsid w:val="00C81B3A"/>
    <w:rsid w:val="00C83F34"/>
    <w:rsid w:val="00C925FB"/>
    <w:rsid w:val="00CA14A8"/>
    <w:rsid w:val="00CA4EE0"/>
    <w:rsid w:val="00CB6C08"/>
    <w:rsid w:val="00CC1E79"/>
    <w:rsid w:val="00CD0DCA"/>
    <w:rsid w:val="00CE1D37"/>
    <w:rsid w:val="00D0767E"/>
    <w:rsid w:val="00D12F61"/>
    <w:rsid w:val="00D14E7E"/>
    <w:rsid w:val="00D201C6"/>
    <w:rsid w:val="00D24C42"/>
    <w:rsid w:val="00D34184"/>
    <w:rsid w:val="00D42F43"/>
    <w:rsid w:val="00D638E0"/>
    <w:rsid w:val="00D715A8"/>
    <w:rsid w:val="00D716BA"/>
    <w:rsid w:val="00D8404D"/>
    <w:rsid w:val="00D849DD"/>
    <w:rsid w:val="00DC2952"/>
    <w:rsid w:val="00DC3460"/>
    <w:rsid w:val="00DC6D60"/>
    <w:rsid w:val="00DE12A9"/>
    <w:rsid w:val="00DE1488"/>
    <w:rsid w:val="00DF16FC"/>
    <w:rsid w:val="00DF1AB7"/>
    <w:rsid w:val="00E07C02"/>
    <w:rsid w:val="00E12787"/>
    <w:rsid w:val="00E12B06"/>
    <w:rsid w:val="00E135F9"/>
    <w:rsid w:val="00E15BF6"/>
    <w:rsid w:val="00E3462B"/>
    <w:rsid w:val="00E46CCD"/>
    <w:rsid w:val="00E53B8B"/>
    <w:rsid w:val="00E715E6"/>
    <w:rsid w:val="00E71CB9"/>
    <w:rsid w:val="00E73698"/>
    <w:rsid w:val="00E75B2B"/>
    <w:rsid w:val="00E77E23"/>
    <w:rsid w:val="00E80681"/>
    <w:rsid w:val="00E8251C"/>
    <w:rsid w:val="00E844A0"/>
    <w:rsid w:val="00E86DBF"/>
    <w:rsid w:val="00E92F2B"/>
    <w:rsid w:val="00EA4DCA"/>
    <w:rsid w:val="00ED15FE"/>
    <w:rsid w:val="00ED3872"/>
    <w:rsid w:val="00EF04F9"/>
    <w:rsid w:val="00F12583"/>
    <w:rsid w:val="00F13ED2"/>
    <w:rsid w:val="00F27ACB"/>
    <w:rsid w:val="00F355E8"/>
    <w:rsid w:val="00F3616F"/>
    <w:rsid w:val="00F476CF"/>
    <w:rsid w:val="00F6618F"/>
    <w:rsid w:val="00F707F5"/>
    <w:rsid w:val="00F70DD5"/>
    <w:rsid w:val="00F72539"/>
    <w:rsid w:val="00F73165"/>
    <w:rsid w:val="00F77C77"/>
    <w:rsid w:val="00F8278D"/>
    <w:rsid w:val="00F8336B"/>
    <w:rsid w:val="00F90BCE"/>
    <w:rsid w:val="00F9390E"/>
    <w:rsid w:val="00FB09B1"/>
    <w:rsid w:val="00FB7C6F"/>
    <w:rsid w:val="00FC13EB"/>
    <w:rsid w:val="00FC2881"/>
    <w:rsid w:val="00FC66F9"/>
    <w:rsid w:val="00FD7DC1"/>
    <w:rsid w:val="00FF68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rules v:ext="edit">
        <o:r id="V:Rule3" type="connector" idref="#_x0000_s1027"/>
        <o:r id="V:Rule4" type="connector" idref="#AutoShape 3"/>
      </o:rules>
    </o:shapelayout>
  </w:shapeDefaults>
  <w:decimalSymbol w:val="."/>
  <w:listSeparator w:val=","/>
  <w15:docId w15:val="{4CDB5B02-19AB-497D-90CA-22D20C93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1" w:uiPriority="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0E4FDB"/>
    <w:pPr>
      <w:spacing w:after="200"/>
    </w:pPr>
    <w:rPr>
      <w:sz w:val="24"/>
      <w:szCs w:val="24"/>
      <w:lang w:val="en-AU"/>
    </w:rPr>
  </w:style>
  <w:style w:type="paragraph" w:styleId="Heading1">
    <w:name w:val="heading 1"/>
    <w:basedOn w:val="Normal"/>
    <w:next w:val="Normal"/>
    <w:link w:val="Heading1Char"/>
    <w:uiPriority w:val="1"/>
    <w:unhideWhenUsed/>
    <w:rsid w:val="000E4FD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unhideWhenUsed/>
    <w:qFormat/>
    <w:rsid w:val="000E4FD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unhideWhenUsed/>
    <w:qFormat/>
    <w:rsid w:val="000E4FD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E4A94"/>
    <w:rPr>
      <w:rFonts w:asciiTheme="majorHAnsi" w:eastAsiaTheme="majorEastAsia" w:hAnsiTheme="majorHAnsi" w:cstheme="majorBidi"/>
      <w:b/>
      <w:bCs/>
      <w:kern w:val="32"/>
      <w:sz w:val="32"/>
      <w:szCs w:val="32"/>
      <w:lang w:val="en-AU"/>
    </w:rPr>
  </w:style>
  <w:style w:type="paragraph" w:customStyle="1" w:styleId="AHPRADocumenttitle">
    <w:name w:val="AHPRA Document title"/>
    <w:basedOn w:val="Normal"/>
    <w:rsid w:val="000E4FDB"/>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0E4FDB"/>
    <w:rPr>
      <w:rFonts w:cs="Arial"/>
      <w:sz w:val="20"/>
    </w:rPr>
  </w:style>
  <w:style w:type="paragraph" w:customStyle="1" w:styleId="AHPRAbodybold">
    <w:name w:val="AHPRA body bold"/>
    <w:basedOn w:val="AHPRAbody"/>
    <w:link w:val="AHPRAbodyboldChar"/>
    <w:qFormat/>
    <w:rsid w:val="000E4FDB"/>
    <w:rPr>
      <w:b/>
    </w:rPr>
  </w:style>
  <w:style w:type="paragraph" w:customStyle="1" w:styleId="AHPRADocumentsubheading">
    <w:name w:val="AHPRA Document subheading"/>
    <w:basedOn w:val="Normal"/>
    <w:next w:val="Normal"/>
    <w:qFormat/>
    <w:rsid w:val="000E4FDB"/>
    <w:pPr>
      <w:outlineLvl w:val="0"/>
    </w:pPr>
    <w:rPr>
      <w:rFonts w:cs="Arial"/>
      <w:color w:val="5F6062"/>
      <w:sz w:val="28"/>
      <w:szCs w:val="52"/>
    </w:rPr>
  </w:style>
  <w:style w:type="paragraph" w:customStyle="1" w:styleId="AHPRASubheading">
    <w:name w:val="AHPRA Subheading"/>
    <w:basedOn w:val="Normal"/>
    <w:qFormat/>
    <w:rsid w:val="000E4FDB"/>
    <w:pPr>
      <w:spacing w:before="200"/>
    </w:pPr>
    <w:rPr>
      <w:b/>
      <w:color w:val="007DC3"/>
      <w:sz w:val="20"/>
    </w:rPr>
  </w:style>
  <w:style w:type="paragraph" w:customStyle="1" w:styleId="AHPRASubheadinglevel2">
    <w:name w:val="AHPRA Subheading level 2"/>
    <w:basedOn w:val="AHPRASubheading"/>
    <w:next w:val="Normal"/>
    <w:qFormat/>
    <w:rsid w:val="000E4FDB"/>
    <w:rPr>
      <w:color w:val="auto"/>
    </w:rPr>
  </w:style>
  <w:style w:type="paragraph" w:customStyle="1" w:styleId="AHPRASubheadinglevel3">
    <w:name w:val="AHPRA Subheading level 3"/>
    <w:basedOn w:val="AHPRASubheading"/>
    <w:next w:val="Normal"/>
    <w:qFormat/>
    <w:rsid w:val="000E4FDB"/>
    <w:rPr>
      <w:b w:val="0"/>
    </w:rPr>
  </w:style>
  <w:style w:type="paragraph" w:customStyle="1" w:styleId="AHPRABulletlevel1">
    <w:name w:val="AHPRA Bullet level 1"/>
    <w:basedOn w:val="Normal"/>
    <w:qFormat/>
    <w:rsid w:val="000E4FDB"/>
    <w:pPr>
      <w:numPr>
        <w:numId w:val="23"/>
      </w:numPr>
      <w:spacing w:after="0"/>
      <w:ind w:left="369" w:hanging="369"/>
    </w:pPr>
    <w:rPr>
      <w:sz w:val="20"/>
    </w:rPr>
  </w:style>
  <w:style w:type="paragraph" w:customStyle="1" w:styleId="AHPRABulletlevel2">
    <w:name w:val="AHPRA Bullet level 2"/>
    <w:basedOn w:val="AHPRABulletlevel1"/>
    <w:rsid w:val="00515601"/>
    <w:pPr>
      <w:numPr>
        <w:numId w:val="24"/>
      </w:numPr>
      <w:ind w:left="738" w:hanging="369"/>
    </w:pPr>
  </w:style>
  <w:style w:type="paragraph" w:customStyle="1" w:styleId="AHPRABulletlevel3">
    <w:name w:val="AHPRA Bullet level 3"/>
    <w:basedOn w:val="AHPRABulletlevel2"/>
    <w:rsid w:val="000E4FDB"/>
    <w:pPr>
      <w:numPr>
        <w:numId w:val="25"/>
      </w:numPr>
    </w:pPr>
  </w:style>
  <w:style w:type="paragraph" w:customStyle="1" w:styleId="AHPRANumberedlistlevel2">
    <w:name w:val="AHPRA Numbered list level 2"/>
    <w:basedOn w:val="AHPRANumberedlistlevel1"/>
    <w:rsid w:val="00B77924"/>
    <w:pPr>
      <w:numPr>
        <w:ilvl w:val="1"/>
      </w:numPr>
      <w:ind w:left="851" w:hanging="482"/>
    </w:pPr>
  </w:style>
  <w:style w:type="table" w:styleId="TableGrid">
    <w:name w:val="Table Grid"/>
    <w:basedOn w:val="TableNormal"/>
    <w:rsid w:val="000E4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0E4FDB"/>
    <w:pPr>
      <w:numPr>
        <w:numId w:val="38"/>
      </w:numPr>
    </w:pPr>
  </w:style>
  <w:style w:type="paragraph" w:customStyle="1" w:styleId="AHPRANumberedlistlevel2withspace">
    <w:name w:val="AHPRA Numbered list level 2 with space"/>
    <w:basedOn w:val="AHPRANumberedlistlevel2"/>
    <w:next w:val="AHPRAbody"/>
    <w:rsid w:val="000E4FDB"/>
    <w:pPr>
      <w:numPr>
        <w:ilvl w:val="0"/>
        <w:numId w:val="0"/>
      </w:numPr>
      <w:spacing w:after="240"/>
    </w:pPr>
  </w:style>
  <w:style w:type="paragraph" w:customStyle="1" w:styleId="AHPRAtableheading">
    <w:name w:val="AHPRA table heading"/>
    <w:basedOn w:val="Normal"/>
    <w:rsid w:val="000E4FDB"/>
    <w:pPr>
      <w:spacing w:before="120" w:after="120"/>
      <w:jc w:val="center"/>
    </w:pPr>
    <w:rPr>
      <w:b/>
      <w:sz w:val="20"/>
    </w:rPr>
  </w:style>
  <w:style w:type="paragraph" w:customStyle="1" w:styleId="AHPRABulletlevel1last">
    <w:name w:val="AHPRA Bullet level 1 last"/>
    <w:basedOn w:val="AHPRABulletlevel1"/>
    <w:next w:val="Normal"/>
    <w:rsid w:val="000E4FDB"/>
    <w:pPr>
      <w:spacing w:after="200"/>
    </w:pPr>
  </w:style>
  <w:style w:type="paragraph" w:customStyle="1" w:styleId="AHPRANumberedlistlevel1withspace">
    <w:name w:val="AHPRA Numbered list level 1 with space"/>
    <w:basedOn w:val="AHPRANumberedlistlevel1"/>
    <w:next w:val="AHPRAbody"/>
    <w:rsid w:val="00252D8A"/>
    <w:pPr>
      <w:spacing w:after="200"/>
    </w:pPr>
  </w:style>
  <w:style w:type="character" w:customStyle="1" w:styleId="Heading3Char">
    <w:name w:val="Heading 3 Char"/>
    <w:basedOn w:val="DefaultParagraphFont"/>
    <w:link w:val="Heading3"/>
    <w:uiPriority w:val="1"/>
    <w:rsid w:val="001E4A94"/>
    <w:rPr>
      <w:rFonts w:asciiTheme="majorHAnsi" w:eastAsiaTheme="majorEastAsia" w:hAnsiTheme="majorHAnsi" w:cstheme="majorBidi"/>
      <w:b/>
      <w:bCs/>
      <w:sz w:val="26"/>
      <w:szCs w:val="26"/>
      <w:lang w:val="en-AU"/>
    </w:rPr>
  </w:style>
  <w:style w:type="paragraph" w:styleId="Header">
    <w:name w:val="header"/>
    <w:basedOn w:val="Normal"/>
    <w:link w:val="HeaderChar"/>
    <w:uiPriority w:val="1"/>
    <w:unhideWhenUsed/>
    <w:rsid w:val="000E4FDB"/>
    <w:pPr>
      <w:tabs>
        <w:tab w:val="center" w:pos="4513"/>
        <w:tab w:val="right" w:pos="9026"/>
      </w:tabs>
    </w:pPr>
  </w:style>
  <w:style w:type="character" w:customStyle="1" w:styleId="HeaderChar">
    <w:name w:val="Header Char"/>
    <w:basedOn w:val="DefaultParagraphFont"/>
    <w:link w:val="Header"/>
    <w:uiPriority w:val="1"/>
    <w:rsid w:val="001E4A94"/>
    <w:rPr>
      <w:sz w:val="24"/>
      <w:szCs w:val="24"/>
      <w:lang w:val="en-AU"/>
    </w:rPr>
  </w:style>
  <w:style w:type="paragraph" w:customStyle="1" w:styleId="AHPRApagenumber">
    <w:name w:val="AHPRA page number"/>
    <w:basedOn w:val="AHPRAfooter"/>
    <w:rsid w:val="000E4FDB"/>
    <w:pPr>
      <w:jc w:val="right"/>
    </w:pPr>
  </w:style>
  <w:style w:type="paragraph" w:styleId="FootnoteText">
    <w:name w:val="footnote text"/>
    <w:basedOn w:val="Normal"/>
    <w:link w:val="FootnoteTextChar"/>
    <w:uiPriority w:val="1"/>
    <w:unhideWhenUsed/>
    <w:rsid w:val="00CA14A8"/>
    <w:rPr>
      <w:sz w:val="14"/>
      <w:szCs w:val="20"/>
    </w:rPr>
  </w:style>
  <w:style w:type="character" w:customStyle="1" w:styleId="FootnoteTextChar">
    <w:name w:val="Footnote Text Char"/>
    <w:basedOn w:val="DefaultParagraphFont"/>
    <w:link w:val="FootnoteText"/>
    <w:uiPriority w:val="1"/>
    <w:rsid w:val="00CA14A8"/>
    <w:rPr>
      <w:sz w:val="14"/>
      <w:lang w:val="en-AU"/>
    </w:rPr>
  </w:style>
  <w:style w:type="character" w:styleId="FootnoteReference">
    <w:name w:val="footnote reference"/>
    <w:basedOn w:val="DefaultParagraphFont"/>
    <w:unhideWhenUsed/>
    <w:rsid w:val="000E4FDB"/>
    <w:rPr>
      <w:rFonts w:ascii="Arial" w:hAnsi="Arial"/>
      <w:color w:val="auto"/>
      <w:sz w:val="18"/>
      <w:vertAlign w:val="superscript"/>
    </w:rPr>
  </w:style>
  <w:style w:type="paragraph" w:customStyle="1" w:styleId="AHPRAfooter">
    <w:name w:val="AHPRA footer"/>
    <w:basedOn w:val="FootnoteText"/>
    <w:rsid w:val="000E4FDB"/>
    <w:pPr>
      <w:spacing w:after="0"/>
    </w:pPr>
    <w:rPr>
      <w:rFonts w:cs="Arial"/>
      <w:color w:val="5F6062"/>
      <w:sz w:val="18"/>
    </w:rPr>
  </w:style>
  <w:style w:type="character" w:customStyle="1" w:styleId="Heading2Char">
    <w:name w:val="Heading 2 Char"/>
    <w:basedOn w:val="DefaultParagraphFont"/>
    <w:link w:val="Heading2"/>
    <w:uiPriority w:val="1"/>
    <w:rsid w:val="001E4A94"/>
    <w:rPr>
      <w:rFonts w:asciiTheme="majorHAnsi" w:eastAsiaTheme="majorEastAsia" w:hAnsiTheme="majorHAnsi" w:cstheme="majorBidi"/>
      <w:b/>
      <w:bCs/>
      <w:i/>
      <w:iCs/>
      <w:sz w:val="28"/>
      <w:szCs w:val="28"/>
      <w:lang w:val="en-AU"/>
    </w:rPr>
  </w:style>
  <w:style w:type="paragraph" w:styleId="TOC2">
    <w:name w:val="toc 2"/>
    <w:basedOn w:val="AHPRASubheadinglevel2"/>
    <w:next w:val="Normal"/>
    <w:autoRedefine/>
    <w:uiPriority w:val="39"/>
    <w:unhideWhenUsed/>
    <w:rsid w:val="000E4FDB"/>
    <w:pPr>
      <w:ind w:left="240"/>
    </w:pPr>
    <w:rPr>
      <w:b w:val="0"/>
    </w:rPr>
  </w:style>
  <w:style w:type="paragraph" w:styleId="TOC1">
    <w:name w:val="toc 1"/>
    <w:aliases w:val="AHPRA table of contents"/>
    <w:basedOn w:val="AHPRASubheading"/>
    <w:next w:val="Normal"/>
    <w:autoRedefine/>
    <w:uiPriority w:val="39"/>
    <w:unhideWhenUsed/>
    <w:rsid w:val="00A82A32"/>
    <w:pPr>
      <w:tabs>
        <w:tab w:val="left" w:pos="480"/>
        <w:tab w:val="right" w:leader="dot" w:pos="9488"/>
      </w:tabs>
    </w:pPr>
    <w:rPr>
      <w:noProof/>
    </w:rPr>
  </w:style>
  <w:style w:type="paragraph" w:styleId="TOC3">
    <w:name w:val="toc 3"/>
    <w:basedOn w:val="AHPRASubheadinglevel3"/>
    <w:next w:val="Normal"/>
    <w:autoRedefine/>
    <w:uiPriority w:val="39"/>
    <w:unhideWhenUsed/>
    <w:rsid w:val="000E4FDB"/>
    <w:pPr>
      <w:ind w:left="480"/>
    </w:pPr>
  </w:style>
  <w:style w:type="character" w:styleId="Hyperlink">
    <w:name w:val="Hyperlink"/>
    <w:uiPriority w:val="99"/>
    <w:unhideWhenUsed/>
    <w:rsid w:val="000E4FDB"/>
    <w:rPr>
      <w:color w:val="0000FF"/>
      <w:u w:val="single"/>
    </w:rPr>
  </w:style>
  <w:style w:type="paragraph" w:customStyle="1" w:styleId="AHPRAtabletext">
    <w:name w:val="AHPRA table text"/>
    <w:basedOn w:val="AHPRAbody"/>
    <w:rsid w:val="000E4FDB"/>
    <w:pPr>
      <w:spacing w:after="0"/>
    </w:pPr>
    <w:rPr>
      <w:szCs w:val="20"/>
    </w:rPr>
  </w:style>
  <w:style w:type="paragraph" w:styleId="BalloonText">
    <w:name w:val="Balloon Text"/>
    <w:basedOn w:val="Normal"/>
    <w:link w:val="BalloonTextChar"/>
    <w:uiPriority w:val="99"/>
    <w:semiHidden/>
    <w:unhideWhenUsed/>
    <w:rsid w:val="000E4F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lang w:val="en-AU"/>
    </w:rPr>
  </w:style>
  <w:style w:type="character" w:styleId="IntenseEmphasis">
    <w:name w:val="Intense Emphasis"/>
    <w:aliases w:val="AHPRA- Footer"/>
    <w:uiPriority w:val="1"/>
    <w:unhideWhenUsed/>
    <w:qFormat/>
    <w:rsid w:val="000E4FDB"/>
    <w:rPr>
      <w:rFonts w:ascii="Arial" w:hAnsi="Arial" w:cs="Arial"/>
      <w:sz w:val="16"/>
    </w:rPr>
  </w:style>
  <w:style w:type="numbering" w:customStyle="1" w:styleId="AHPRANumberedlist">
    <w:name w:val="AHPRA Numbered list"/>
    <w:uiPriority w:val="99"/>
    <w:rsid w:val="000E4FDB"/>
    <w:pPr>
      <w:numPr>
        <w:numId w:val="3"/>
      </w:numPr>
    </w:pPr>
  </w:style>
  <w:style w:type="numbering" w:customStyle="1" w:styleId="AHPRANumberedheadinglist">
    <w:name w:val="AHPRA Numbered heading list"/>
    <w:uiPriority w:val="99"/>
    <w:rsid w:val="000E4FDB"/>
    <w:pPr>
      <w:numPr>
        <w:numId w:val="4"/>
      </w:numPr>
    </w:pPr>
  </w:style>
  <w:style w:type="paragraph" w:customStyle="1" w:styleId="AHPRANumberedlistlevel3withspace">
    <w:name w:val="AHPRA Numbered list level 3 with space"/>
    <w:basedOn w:val="AHPRANumberedlistlevel3"/>
    <w:next w:val="AHPRAbody"/>
    <w:rsid w:val="000E4FDB"/>
    <w:pPr>
      <w:numPr>
        <w:ilvl w:val="0"/>
        <w:numId w:val="0"/>
      </w:numPr>
      <w:spacing w:after="200"/>
    </w:pPr>
  </w:style>
  <w:style w:type="paragraph" w:customStyle="1" w:styleId="StyleAHPRASubheadingNotBold">
    <w:name w:val="Style AHPRA Subheading + Not Bold"/>
    <w:basedOn w:val="AHPRASubheading"/>
    <w:uiPriority w:val="1"/>
    <w:semiHidden/>
    <w:unhideWhenUsed/>
    <w:rsid w:val="000E4FDB"/>
    <w:rPr>
      <w:b w:val="0"/>
    </w:rPr>
  </w:style>
  <w:style w:type="paragraph" w:customStyle="1" w:styleId="AHPRABulletlevel2last">
    <w:name w:val="AHPRA Bullet level 2 last"/>
    <w:basedOn w:val="AHPRABulletlevel2"/>
    <w:next w:val="AHPRAbody"/>
    <w:rsid w:val="00515601"/>
    <w:pPr>
      <w:spacing w:after="200"/>
    </w:pPr>
  </w:style>
  <w:style w:type="paragraph" w:customStyle="1" w:styleId="AHPRABulletlevel3last">
    <w:name w:val="AHPRA Bullet level 3 last"/>
    <w:basedOn w:val="AHPRABulletlevel3"/>
    <w:next w:val="AHPRAbody"/>
    <w:rsid w:val="000E4FDB"/>
    <w:pPr>
      <w:numPr>
        <w:numId w:val="0"/>
      </w:numPr>
      <w:spacing w:after="200"/>
    </w:pPr>
  </w:style>
  <w:style w:type="paragraph" w:customStyle="1" w:styleId="AHPRAbodyitalics">
    <w:name w:val="AHPRA body italics"/>
    <w:basedOn w:val="AHPRAbodybold"/>
    <w:link w:val="AHPRAbodyitalicsChar"/>
    <w:qFormat/>
    <w:rsid w:val="000E4FDB"/>
    <w:rPr>
      <w:b w:val="0"/>
      <w:i/>
    </w:rPr>
  </w:style>
  <w:style w:type="paragraph" w:customStyle="1" w:styleId="AHPRAbodyunderline">
    <w:name w:val="AHPRA body underline"/>
    <w:basedOn w:val="AHPRAbodyitalics"/>
    <w:link w:val="AHPRAbodyunderlineChar"/>
    <w:rsid w:val="000E4FDB"/>
    <w:rPr>
      <w:i w:val="0"/>
      <w:u w:val="single"/>
    </w:rPr>
  </w:style>
  <w:style w:type="paragraph" w:customStyle="1" w:styleId="AHPRAfirstpagefooter">
    <w:name w:val="AHPRA first page footer"/>
    <w:basedOn w:val="AHPRAfooter"/>
    <w:rsid w:val="000E4FDB"/>
    <w:pPr>
      <w:jc w:val="center"/>
    </w:pPr>
    <w:rPr>
      <w:b/>
    </w:rPr>
  </w:style>
  <w:style w:type="paragraph" w:customStyle="1" w:styleId="AHPRAfootnote">
    <w:name w:val="AHPRA footnote"/>
    <w:basedOn w:val="AHPRASubheading"/>
    <w:rsid w:val="000E4FDB"/>
    <w:pPr>
      <w:spacing w:before="0" w:after="120"/>
    </w:pPr>
    <w:rPr>
      <w:b w:val="0"/>
      <w:color w:val="auto"/>
      <w:sz w:val="18"/>
      <w:szCs w:val="18"/>
    </w:rPr>
  </w:style>
  <w:style w:type="paragraph" w:customStyle="1" w:styleId="AHPRANumberedlistlevel1">
    <w:name w:val="AHPRA Numbered list level 1"/>
    <w:basedOn w:val="AHPRABulletlevel1"/>
    <w:rsid w:val="000E4FDB"/>
    <w:pPr>
      <w:numPr>
        <w:numId w:val="35"/>
      </w:numPr>
    </w:pPr>
  </w:style>
  <w:style w:type="paragraph" w:customStyle="1" w:styleId="AHPRANumberedlistlevel3">
    <w:name w:val="AHPRA Numbered list level 3"/>
    <w:basedOn w:val="AHPRANumberedlistlevel1"/>
    <w:rsid w:val="000E4FDB"/>
    <w:pPr>
      <w:numPr>
        <w:ilvl w:val="2"/>
      </w:numPr>
    </w:pPr>
  </w:style>
  <w:style w:type="paragraph" w:customStyle="1" w:styleId="AHPRANumberedsubheadinglevel2">
    <w:name w:val="AHPRA Numbered subheading level 2"/>
    <w:basedOn w:val="AHPRANumberedsubheadinglevel1"/>
    <w:next w:val="AHPRAbody"/>
    <w:rsid w:val="000E4FD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0E4FDB"/>
    <w:pPr>
      <w:numPr>
        <w:ilvl w:val="2"/>
      </w:numPr>
    </w:pPr>
    <w:rPr>
      <w:b w:val="0"/>
      <w:color w:val="007DC3"/>
    </w:rPr>
  </w:style>
  <w:style w:type="paragraph" w:customStyle="1" w:styleId="AHPRAtablebullets">
    <w:name w:val="AHPRA table bullets"/>
    <w:basedOn w:val="AHPRABulletlevel1"/>
    <w:rsid w:val="000E4FDB"/>
    <w:pPr>
      <w:numPr>
        <w:numId w:val="0"/>
      </w:numPr>
    </w:pPr>
  </w:style>
  <w:style w:type="character" w:customStyle="1" w:styleId="AHPRAbodyChar">
    <w:name w:val="AHPRA body Char"/>
    <w:basedOn w:val="DefaultParagraphFont"/>
    <w:link w:val="AHPRAbody"/>
    <w:rsid w:val="000E7E28"/>
    <w:rPr>
      <w:rFonts w:cs="Arial"/>
      <w:szCs w:val="24"/>
      <w:lang w:val="en-AU"/>
    </w:rPr>
  </w:style>
  <w:style w:type="character" w:customStyle="1" w:styleId="AHPRAbodyboldChar">
    <w:name w:val="AHPRA body bold Char"/>
    <w:basedOn w:val="AHPRAbodyChar"/>
    <w:link w:val="AHPRAbodybold"/>
    <w:rsid w:val="000E7E28"/>
    <w:rPr>
      <w:rFonts w:cs="Arial"/>
      <w:b/>
      <w:szCs w:val="24"/>
      <w:lang w:val="en-AU"/>
    </w:rPr>
  </w:style>
  <w:style w:type="paragraph" w:styleId="TOCHeading">
    <w:name w:val="TOC Heading"/>
    <w:basedOn w:val="AHPRADocumentsubheading"/>
    <w:next w:val="AHPRAbody"/>
    <w:uiPriority w:val="39"/>
    <w:unhideWhenUsed/>
    <w:rsid w:val="000E4FDB"/>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lang w:val="en-AU"/>
    </w:rPr>
  </w:style>
  <w:style w:type="character" w:customStyle="1" w:styleId="AHPRAbodyunderlineChar">
    <w:name w:val="AHPRA body underline Char"/>
    <w:basedOn w:val="AHPRAbodyitalicsChar"/>
    <w:link w:val="AHPRAbodyunderline"/>
    <w:rsid w:val="000E7E28"/>
    <w:rPr>
      <w:rFonts w:cs="Arial"/>
      <w:b/>
      <w:i/>
      <w:szCs w:val="24"/>
      <w:u w:val="single"/>
      <w:lang w:val="en-AU"/>
    </w:rPr>
  </w:style>
  <w:style w:type="paragraph" w:styleId="DocumentMap">
    <w:name w:val="Document Map"/>
    <w:basedOn w:val="Normal"/>
    <w:link w:val="DocumentMapChar"/>
    <w:uiPriority w:val="1"/>
    <w:semiHidden/>
    <w:unhideWhenUsed/>
    <w:rsid w:val="000E4FDB"/>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lang w:val="en-AU"/>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AHPRAbodybluebold">
    <w:name w:val="AHPRA body blue bold"/>
    <w:basedOn w:val="AHPRASubheading"/>
    <w:uiPriority w:val="1"/>
    <w:rsid w:val="006A4554"/>
    <w:rPr>
      <w:lang w:val="en-US"/>
    </w:rPr>
  </w:style>
  <w:style w:type="paragraph" w:customStyle="1" w:styleId="Default">
    <w:name w:val="Default"/>
    <w:rsid w:val="006A4554"/>
    <w:pPr>
      <w:autoSpaceDE w:val="0"/>
      <w:autoSpaceDN w:val="0"/>
      <w:adjustRightInd w:val="0"/>
    </w:pPr>
    <w:rPr>
      <w:rFonts w:cs="Arial"/>
      <w:color w:val="000000"/>
      <w:sz w:val="24"/>
      <w:szCs w:val="24"/>
      <w:lang w:val="en-AU"/>
    </w:rPr>
  </w:style>
  <w:style w:type="paragraph" w:styleId="ListParagraph">
    <w:name w:val="List Paragraph"/>
    <w:basedOn w:val="Normal"/>
    <w:uiPriority w:val="34"/>
    <w:unhideWhenUsed/>
    <w:qFormat/>
    <w:rsid w:val="006A4554"/>
    <w:pPr>
      <w:ind w:left="720"/>
      <w:contextualSpacing/>
    </w:pPr>
  </w:style>
  <w:style w:type="paragraph" w:styleId="CommentText">
    <w:name w:val="annotation text"/>
    <w:basedOn w:val="Normal"/>
    <w:link w:val="CommentTextChar"/>
    <w:uiPriority w:val="1"/>
    <w:semiHidden/>
    <w:unhideWhenUsed/>
    <w:rsid w:val="00E715E6"/>
    <w:rPr>
      <w:sz w:val="20"/>
      <w:szCs w:val="20"/>
    </w:rPr>
  </w:style>
  <w:style w:type="character" w:customStyle="1" w:styleId="CommentTextChar">
    <w:name w:val="Comment Text Char"/>
    <w:basedOn w:val="DefaultParagraphFont"/>
    <w:link w:val="CommentText"/>
    <w:uiPriority w:val="1"/>
    <w:semiHidden/>
    <w:rsid w:val="00E715E6"/>
    <w:rPr>
      <w:lang w:val="en-AU"/>
    </w:rPr>
  </w:style>
  <w:style w:type="character" w:styleId="CommentReference">
    <w:name w:val="annotation reference"/>
    <w:basedOn w:val="DefaultParagraphFont"/>
    <w:uiPriority w:val="1"/>
    <w:semiHidden/>
    <w:unhideWhenUsed/>
    <w:rsid w:val="00E715E6"/>
    <w:rPr>
      <w:sz w:val="16"/>
      <w:szCs w:val="16"/>
    </w:rPr>
  </w:style>
  <w:style w:type="paragraph" w:customStyle="1" w:styleId="AHPRASubhead">
    <w:name w:val="AHPRA Subhead"/>
    <w:basedOn w:val="Normal"/>
    <w:qFormat/>
    <w:rsid w:val="00D14E7E"/>
    <w:rPr>
      <w:rFonts w:cs="Arial"/>
      <w:b/>
      <w:color w:val="008EC4"/>
      <w:sz w:val="20"/>
      <w:szCs w:val="20"/>
      <w:lang w:val="en-US"/>
    </w:rPr>
  </w:style>
  <w:style w:type="paragraph" w:customStyle="1" w:styleId="AHPRANumberedText">
    <w:name w:val="AHPRA Numbered Text"/>
    <w:basedOn w:val="Normal"/>
    <w:qFormat/>
    <w:rsid w:val="00D14E7E"/>
    <w:pPr>
      <w:numPr>
        <w:numId w:val="13"/>
      </w:numPr>
    </w:pPr>
    <w:rPr>
      <w:rFonts w:cs="Arial"/>
      <w:sz w:val="20"/>
      <w:lang w:val="en-US"/>
    </w:rPr>
  </w:style>
  <w:style w:type="paragraph" w:styleId="CommentSubject">
    <w:name w:val="annotation subject"/>
    <w:basedOn w:val="CommentText"/>
    <w:next w:val="CommentText"/>
    <w:link w:val="CommentSubjectChar"/>
    <w:uiPriority w:val="1"/>
    <w:semiHidden/>
    <w:unhideWhenUsed/>
    <w:rsid w:val="00E12787"/>
    <w:rPr>
      <w:b/>
      <w:bCs/>
    </w:rPr>
  </w:style>
  <w:style w:type="character" w:customStyle="1" w:styleId="CommentSubjectChar">
    <w:name w:val="Comment Subject Char"/>
    <w:basedOn w:val="CommentTextChar"/>
    <w:link w:val="CommentSubject"/>
    <w:uiPriority w:val="1"/>
    <w:semiHidden/>
    <w:rsid w:val="00E12787"/>
    <w:rPr>
      <w:b/>
      <w:bCs/>
      <w:lang w:val="en-AU"/>
    </w:rPr>
  </w:style>
  <w:style w:type="paragraph" w:styleId="Revision">
    <w:name w:val="Revision"/>
    <w:hidden/>
    <w:rsid w:val="000D42F1"/>
    <w:rPr>
      <w:sz w:val="24"/>
      <w:szCs w:val="24"/>
      <w:lang w:val="en-AU"/>
    </w:rPr>
  </w:style>
  <w:style w:type="paragraph" w:customStyle="1" w:styleId="AHPRAbodyContextparanumbered">
    <w:name w:val="AHPRA body 'Context' para numbered"/>
    <w:uiPriority w:val="1"/>
    <w:qFormat/>
    <w:rsid w:val="00153504"/>
    <w:pPr>
      <w:numPr>
        <w:numId w:val="14"/>
      </w:numPr>
      <w:spacing w:after="200"/>
    </w:pPr>
    <w:rPr>
      <w:rFonts w:cs="Arial"/>
      <w:szCs w:val="24"/>
      <w:lang w:val="en-AU"/>
    </w:rPr>
  </w:style>
  <w:style w:type="paragraph" w:customStyle="1" w:styleId="DraftHeading1">
    <w:name w:val="Draft Heading 1"/>
    <w:basedOn w:val="Normal"/>
    <w:next w:val="Normal"/>
    <w:rsid w:val="00AB4178"/>
    <w:pPr>
      <w:overflowPunct w:val="0"/>
      <w:autoSpaceDE w:val="0"/>
      <w:autoSpaceDN w:val="0"/>
      <w:adjustRightInd w:val="0"/>
      <w:spacing w:before="120" w:after="0"/>
      <w:textAlignment w:val="baseline"/>
      <w:outlineLvl w:val="2"/>
    </w:pPr>
    <w:rPr>
      <w:rFonts w:ascii="Times New Roman" w:eastAsia="Times New Roman" w:hAnsi="Times New Roman"/>
      <w:b/>
    </w:rPr>
  </w:style>
  <w:style w:type="paragraph" w:styleId="Footer">
    <w:name w:val="footer"/>
    <w:basedOn w:val="AHPRAfooter"/>
    <w:link w:val="FooterChar"/>
    <w:uiPriority w:val="99"/>
    <w:rsid w:val="000E4FDB"/>
    <w:pPr>
      <w:jc w:val="center"/>
    </w:pPr>
  </w:style>
  <w:style w:type="character" w:customStyle="1" w:styleId="FooterChar">
    <w:name w:val="Footer Char"/>
    <w:basedOn w:val="DefaultParagraphFont"/>
    <w:link w:val="Footer"/>
    <w:uiPriority w:val="99"/>
    <w:rsid w:val="00926DCE"/>
    <w:rPr>
      <w:rFonts w:cs="Arial"/>
      <w:color w:val="5F6062"/>
      <w:sz w:val="18"/>
      <w:lang w:val="en-AU"/>
    </w:rPr>
  </w:style>
  <w:style w:type="paragraph" w:customStyle="1" w:styleId="AHPRAHeadline">
    <w:name w:val="AHPRA Headline"/>
    <w:basedOn w:val="Normal"/>
    <w:qFormat/>
    <w:rsid w:val="00926DCE"/>
    <w:rPr>
      <w:color w:val="008EC4"/>
      <w:sz w:val="28"/>
    </w:rPr>
  </w:style>
  <w:style w:type="character" w:styleId="PageNumber">
    <w:name w:val="page number"/>
    <w:basedOn w:val="DefaultParagraphFont"/>
    <w:rsid w:val="00926DCE"/>
  </w:style>
  <w:style w:type="paragraph" w:customStyle="1" w:styleId="NoSpacing1">
    <w:name w:val="No Spacing1"/>
    <w:uiPriority w:val="1"/>
    <w:qFormat/>
    <w:rsid w:val="00926DCE"/>
    <w:rPr>
      <w:rFonts w:ascii="Calibri" w:hAnsi="Calibri"/>
      <w:sz w:val="22"/>
      <w:szCs w:val="22"/>
    </w:rPr>
  </w:style>
  <w:style w:type="paragraph" w:customStyle="1" w:styleId="NoSpacing2">
    <w:name w:val="No Spacing2"/>
    <w:uiPriority w:val="1"/>
    <w:qFormat/>
    <w:rsid w:val="00926DCE"/>
    <w:rPr>
      <w:rFonts w:ascii="Calibri" w:hAnsi="Calibri"/>
      <w:sz w:val="22"/>
      <w:szCs w:val="22"/>
    </w:rPr>
  </w:style>
  <w:style w:type="paragraph" w:customStyle="1" w:styleId="Nospace">
    <w:name w:val="No space"/>
    <w:basedOn w:val="Normal"/>
    <w:rsid w:val="00926DCE"/>
    <w:pPr>
      <w:pBdr>
        <w:top w:val="single" w:sz="4" w:space="1" w:color="auto"/>
        <w:left w:val="single" w:sz="4" w:space="4" w:color="auto"/>
        <w:bottom w:val="single" w:sz="4" w:space="1" w:color="auto"/>
        <w:right w:val="single" w:sz="4" w:space="4" w:color="auto"/>
      </w:pBdr>
      <w:shd w:val="clear" w:color="auto" w:fill="CCECFF"/>
      <w:spacing w:before="240" w:line="276" w:lineRule="auto"/>
      <w:ind w:left="84"/>
    </w:pPr>
    <w:rPr>
      <w:rFonts w:eastAsia="Calibri" w:cs="Arial"/>
      <w:color w:val="17365D"/>
      <w:sz w:val="22"/>
      <w:szCs w:val="22"/>
      <w:lang w:val="en-US" w:bidi="en-US"/>
    </w:rPr>
  </w:style>
  <w:style w:type="numbering" w:customStyle="1" w:styleId="AHPRABullets">
    <w:name w:val="AHPRA Bullets"/>
    <w:uiPriority w:val="99"/>
    <w:rsid w:val="000E4FDB"/>
    <w:pPr>
      <w:numPr>
        <w:numId w:val="26"/>
      </w:numPr>
    </w:pPr>
  </w:style>
  <w:style w:type="numbering" w:customStyle="1" w:styleId="AHPRAHeadings">
    <w:name w:val="AHPRA Headings"/>
    <w:uiPriority w:val="99"/>
    <w:rsid w:val="000E4FDB"/>
    <w:pPr>
      <w:numPr>
        <w:numId w:val="27"/>
      </w:numPr>
    </w:pPr>
  </w:style>
  <w:style w:type="paragraph" w:customStyle="1" w:styleId="AHPRAitemheading">
    <w:name w:val="AHPRA item heading"/>
    <w:basedOn w:val="Normal"/>
    <w:next w:val="Normal"/>
    <w:rsid w:val="000E4FDB"/>
    <w:pPr>
      <w:numPr>
        <w:numId w:val="29"/>
      </w:numPr>
      <w:spacing w:before="200"/>
    </w:pPr>
    <w:rPr>
      <w:b/>
      <w:color w:val="007DC3"/>
      <w:sz w:val="20"/>
    </w:rPr>
  </w:style>
  <w:style w:type="paragraph" w:customStyle="1" w:styleId="AHPRAitemlevel2">
    <w:name w:val="AHPRA item level 2"/>
    <w:basedOn w:val="Normal"/>
    <w:rsid w:val="000E4FDB"/>
    <w:pPr>
      <w:numPr>
        <w:ilvl w:val="1"/>
        <w:numId w:val="29"/>
      </w:numPr>
      <w:spacing w:before="200"/>
    </w:pPr>
    <w:rPr>
      <w:b/>
      <w:sz w:val="20"/>
    </w:rPr>
  </w:style>
  <w:style w:type="paragraph" w:customStyle="1" w:styleId="AHPRAitemlevel3">
    <w:name w:val="AHPRA item level 3"/>
    <w:basedOn w:val="AHPRAitemlevel2"/>
    <w:uiPriority w:val="1"/>
    <w:rsid w:val="000E4FDB"/>
    <w:pPr>
      <w:numPr>
        <w:ilvl w:val="0"/>
        <w:numId w:val="0"/>
      </w:numPr>
      <w:tabs>
        <w:tab w:val="num" w:pos="1134"/>
      </w:tabs>
      <w:ind w:left="1134" w:hanging="1134"/>
    </w:pPr>
    <w:rPr>
      <w:lang w:val="en-US"/>
    </w:rPr>
  </w:style>
  <w:style w:type="numbering" w:customStyle="1" w:styleId="AHPRAlist">
    <w:name w:val="AHPRA list"/>
    <w:uiPriority w:val="99"/>
    <w:rsid w:val="000E4FDB"/>
    <w:pPr>
      <w:numPr>
        <w:numId w:val="30"/>
      </w:numPr>
    </w:pPr>
  </w:style>
  <w:style w:type="table" w:customStyle="1" w:styleId="AHPRATable1">
    <w:name w:val="AHPRA Table 1"/>
    <w:basedOn w:val="TableGrid"/>
    <w:uiPriority w:val="99"/>
    <w:qFormat/>
    <w:rsid w:val="000E4FDB"/>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table" w:customStyle="1" w:styleId="AHPRATable2">
    <w:name w:val="AHPRA Table 2"/>
    <w:basedOn w:val="TableNormal"/>
    <w:uiPriority w:val="99"/>
    <w:qFormat/>
    <w:rsid w:val="000E4FDB"/>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character" w:customStyle="1" w:styleId="Blue">
    <w:name w:val="Blue"/>
    <w:basedOn w:val="DefaultParagraphFont"/>
    <w:uiPriority w:val="1"/>
    <w:qFormat/>
    <w:rsid w:val="000E4FDB"/>
    <w:rPr>
      <w:color w:val="007DC3"/>
    </w:rPr>
  </w:style>
  <w:style w:type="paragraph" w:styleId="BodyText">
    <w:name w:val="Body Text"/>
    <w:basedOn w:val="Normal"/>
    <w:link w:val="BodyTextChar"/>
    <w:rsid w:val="000E4FDB"/>
    <w:rPr>
      <w:sz w:val="20"/>
      <w:lang w:val="en-US"/>
    </w:rPr>
  </w:style>
  <w:style w:type="character" w:customStyle="1" w:styleId="BodyTextChar">
    <w:name w:val="Body Text Char"/>
    <w:basedOn w:val="DefaultParagraphFont"/>
    <w:link w:val="BodyText"/>
    <w:rsid w:val="000E4FDB"/>
    <w:rPr>
      <w:szCs w:val="24"/>
    </w:rPr>
  </w:style>
  <w:style w:type="paragraph" w:customStyle="1" w:styleId="BodyTextbluebold">
    <w:name w:val="Body Text blue bold"/>
    <w:basedOn w:val="BodyText"/>
    <w:rsid w:val="000E4FDB"/>
    <w:rPr>
      <w:b/>
      <w:color w:val="007DC3"/>
    </w:rPr>
  </w:style>
  <w:style w:type="paragraph" w:customStyle="1" w:styleId="BodyTextbold">
    <w:name w:val="Body Text bold"/>
    <w:basedOn w:val="BodyText"/>
    <w:qFormat/>
    <w:rsid w:val="000E4FDB"/>
    <w:rPr>
      <w:b/>
    </w:rPr>
  </w:style>
  <w:style w:type="paragraph" w:customStyle="1" w:styleId="Bulletlevel1">
    <w:name w:val="Bullet level 1"/>
    <w:qFormat/>
    <w:rsid w:val="000E4FDB"/>
    <w:pPr>
      <w:numPr>
        <w:numId w:val="44"/>
      </w:numPr>
    </w:pPr>
    <w:rPr>
      <w:szCs w:val="24"/>
    </w:rPr>
  </w:style>
  <w:style w:type="paragraph" w:customStyle="1" w:styleId="Bulletlevel1last">
    <w:name w:val="Bullet level 1 last"/>
    <w:basedOn w:val="Bulletlevel1"/>
    <w:qFormat/>
    <w:rsid w:val="000E4FDB"/>
    <w:pPr>
      <w:numPr>
        <w:numId w:val="0"/>
      </w:numPr>
      <w:spacing w:after="200"/>
    </w:pPr>
  </w:style>
  <w:style w:type="paragraph" w:customStyle="1" w:styleId="Bulletlevel2">
    <w:name w:val="Bullet level 2"/>
    <w:basedOn w:val="Bulletlevel1"/>
    <w:rsid w:val="000E4FDB"/>
    <w:pPr>
      <w:numPr>
        <w:ilvl w:val="1"/>
      </w:numPr>
    </w:pPr>
  </w:style>
  <w:style w:type="paragraph" w:customStyle="1" w:styleId="Bulletlevel2last">
    <w:name w:val="Bullet level 2 last"/>
    <w:basedOn w:val="Bulletlevel2"/>
    <w:qFormat/>
    <w:rsid w:val="000E4FDB"/>
    <w:pPr>
      <w:numPr>
        <w:ilvl w:val="0"/>
        <w:numId w:val="0"/>
      </w:numPr>
      <w:spacing w:after="200"/>
    </w:pPr>
  </w:style>
  <w:style w:type="paragraph" w:customStyle="1" w:styleId="Bulletlevel3">
    <w:name w:val="Bullet level 3"/>
    <w:rsid w:val="000E4FDB"/>
    <w:pPr>
      <w:numPr>
        <w:ilvl w:val="2"/>
        <w:numId w:val="44"/>
      </w:numPr>
    </w:pPr>
    <w:rPr>
      <w:szCs w:val="24"/>
    </w:rPr>
  </w:style>
  <w:style w:type="paragraph" w:customStyle="1" w:styleId="Bulletlevel3last">
    <w:name w:val="Bullet level 3 last"/>
    <w:basedOn w:val="Bulletlevel3"/>
    <w:qFormat/>
    <w:rsid w:val="000E4FDB"/>
    <w:pPr>
      <w:numPr>
        <w:ilvl w:val="0"/>
        <w:numId w:val="0"/>
      </w:numPr>
      <w:spacing w:after="200"/>
    </w:pPr>
  </w:style>
  <w:style w:type="paragraph" w:customStyle="1" w:styleId="Documentsubheading">
    <w:name w:val="Document subheading"/>
    <w:next w:val="BodyText"/>
    <w:qFormat/>
    <w:rsid w:val="000E4FDB"/>
    <w:pPr>
      <w:spacing w:after="200"/>
      <w:outlineLvl w:val="0"/>
    </w:pPr>
    <w:rPr>
      <w:rFonts w:cs="Arial"/>
      <w:color w:val="5F6062"/>
      <w:sz w:val="28"/>
      <w:szCs w:val="52"/>
    </w:rPr>
  </w:style>
  <w:style w:type="paragraph" w:customStyle="1" w:styleId="Documenttitle">
    <w:name w:val="Document title"/>
    <w:next w:val="Documentsubheading"/>
    <w:rsid w:val="000E4FDB"/>
    <w:pPr>
      <w:spacing w:before="200" w:after="200"/>
      <w:outlineLvl w:val="0"/>
    </w:pPr>
    <w:rPr>
      <w:rFonts w:cs="Arial"/>
      <w:color w:val="00BCE4"/>
      <w:sz w:val="32"/>
      <w:szCs w:val="52"/>
    </w:rPr>
  </w:style>
  <w:style w:type="paragraph" w:customStyle="1" w:styleId="Heading1non-numbered">
    <w:name w:val="Heading 1 non-numbered"/>
    <w:basedOn w:val="Heading1"/>
    <w:next w:val="BodyText"/>
    <w:qFormat/>
    <w:rsid w:val="000E4FDB"/>
  </w:style>
  <w:style w:type="paragraph" w:customStyle="1" w:styleId="Heading2non-numbered">
    <w:name w:val="Heading 2 non-numbered"/>
    <w:basedOn w:val="Heading2"/>
    <w:next w:val="BodyText"/>
    <w:qFormat/>
    <w:rsid w:val="000E4FDB"/>
  </w:style>
  <w:style w:type="paragraph" w:customStyle="1" w:styleId="Heading3non-numbered">
    <w:name w:val="Heading 3 non-numbered"/>
    <w:basedOn w:val="Heading3"/>
    <w:next w:val="BodyText"/>
    <w:qFormat/>
    <w:rsid w:val="000E4FDB"/>
  </w:style>
  <w:style w:type="paragraph" w:customStyle="1" w:styleId="Numberedlistlevel1">
    <w:name w:val="Numbered list level 1"/>
    <w:rsid w:val="000E4FDB"/>
    <w:rPr>
      <w:szCs w:val="24"/>
    </w:rPr>
  </w:style>
  <w:style w:type="paragraph" w:customStyle="1" w:styleId="Numberedlistlevel1withspace">
    <w:name w:val="Numbered list level 1 with space"/>
    <w:basedOn w:val="Numberedlistlevel1"/>
    <w:next w:val="BodyText"/>
    <w:rsid w:val="000E4FDB"/>
    <w:pPr>
      <w:spacing w:after="200"/>
    </w:pPr>
  </w:style>
  <w:style w:type="paragraph" w:customStyle="1" w:styleId="Numberedlistlevel2">
    <w:name w:val="Numbered list level 2"/>
    <w:basedOn w:val="Numberedlistlevel1"/>
    <w:rsid w:val="000E4FDB"/>
    <w:pPr>
      <w:numPr>
        <w:ilvl w:val="1"/>
      </w:numPr>
    </w:pPr>
  </w:style>
  <w:style w:type="paragraph" w:customStyle="1" w:styleId="Numberedlistlevel2withspace">
    <w:name w:val="Numbered list level 2 with space"/>
    <w:basedOn w:val="Numberedlistlevel2"/>
    <w:next w:val="BodyText"/>
    <w:rsid w:val="000E4FDB"/>
    <w:pPr>
      <w:spacing w:after="240"/>
    </w:pPr>
  </w:style>
  <w:style w:type="paragraph" w:customStyle="1" w:styleId="Numberedlistlevel3">
    <w:name w:val="Numbered list level 3"/>
    <w:basedOn w:val="Numberedlistlevel1"/>
    <w:rsid w:val="000E4FDB"/>
    <w:pPr>
      <w:numPr>
        <w:ilvl w:val="2"/>
      </w:numPr>
    </w:pPr>
  </w:style>
  <w:style w:type="paragraph" w:customStyle="1" w:styleId="Numberedlistlevel3withspace">
    <w:name w:val="Numbered list level 3 with space"/>
    <w:basedOn w:val="Numberedlistlevel3"/>
    <w:next w:val="BodyText"/>
    <w:rsid w:val="000E4FDB"/>
    <w:pPr>
      <w:spacing w:after="200"/>
    </w:pPr>
  </w:style>
  <w:style w:type="paragraph" w:customStyle="1" w:styleId="TableBullet1">
    <w:name w:val="Table Bullet 1"/>
    <w:qFormat/>
    <w:rsid w:val="000E4FDB"/>
    <w:pPr>
      <w:numPr>
        <w:numId w:val="48"/>
      </w:numPr>
      <w:spacing w:before="80" w:after="80"/>
      <w:ind w:right="113"/>
    </w:pPr>
    <w:rPr>
      <w:szCs w:val="24"/>
    </w:rPr>
  </w:style>
  <w:style w:type="paragraph" w:customStyle="1" w:styleId="TableBullet2">
    <w:name w:val="Table Bullet 2"/>
    <w:qFormat/>
    <w:rsid w:val="000E4FDB"/>
    <w:pPr>
      <w:numPr>
        <w:ilvl w:val="1"/>
        <w:numId w:val="48"/>
      </w:numPr>
      <w:spacing w:before="80" w:after="80"/>
      <w:ind w:right="113"/>
    </w:pPr>
    <w:rPr>
      <w:szCs w:val="24"/>
    </w:rPr>
  </w:style>
  <w:style w:type="paragraph" w:customStyle="1" w:styleId="TableBullet3">
    <w:name w:val="Table Bullet 3"/>
    <w:qFormat/>
    <w:rsid w:val="000E4FDB"/>
    <w:pPr>
      <w:numPr>
        <w:ilvl w:val="2"/>
        <w:numId w:val="48"/>
      </w:numPr>
      <w:spacing w:before="80" w:after="80"/>
      <w:ind w:right="113"/>
    </w:pPr>
    <w:rPr>
      <w:szCs w:val="24"/>
    </w:rPr>
  </w:style>
  <w:style w:type="paragraph" w:customStyle="1" w:styleId="Tableheadingwhite">
    <w:name w:val="Table heading white"/>
    <w:rsid w:val="000E4FDB"/>
    <w:pPr>
      <w:spacing w:before="80" w:after="80"/>
      <w:ind w:left="113" w:right="113"/>
    </w:pPr>
    <w:rPr>
      <w:rFonts w:cs="Arial"/>
      <w:b/>
      <w:color w:val="FFFFFF"/>
      <w:lang w:val="en-AU" w:eastAsia="en-AU"/>
    </w:rPr>
  </w:style>
  <w:style w:type="paragraph" w:customStyle="1" w:styleId="Tableheadingblack">
    <w:name w:val="Table heading black"/>
    <w:basedOn w:val="Tableheadingwhite"/>
    <w:qFormat/>
    <w:rsid w:val="000E4FDB"/>
    <w:rPr>
      <w:color w:val="000000"/>
    </w:rPr>
  </w:style>
  <w:style w:type="paragraph" w:customStyle="1" w:styleId="Tabletext">
    <w:name w:val="Table text"/>
    <w:rsid w:val="000E4FDB"/>
    <w:pPr>
      <w:spacing w:before="80" w:after="80"/>
      <w:ind w:left="113" w:right="113"/>
    </w:pPr>
    <w:rPr>
      <w:rFonts w:cs="Arial"/>
    </w:rPr>
  </w:style>
  <w:style w:type="numbering" w:customStyle="1" w:styleId="TableBullets">
    <w:name w:val="TableBullets"/>
    <w:uiPriority w:val="99"/>
    <w:rsid w:val="000E4FDB"/>
    <w:pPr>
      <w:numPr>
        <w:numId w:val="45"/>
      </w:numPr>
    </w:pPr>
  </w:style>
  <w:style w:type="paragraph" w:customStyle="1" w:styleId="xAddress">
    <w:name w:val="xAddress"/>
    <w:qFormat/>
    <w:rsid w:val="000E4FDB"/>
    <w:rPr>
      <w:rFonts w:cs="Arial"/>
      <w:szCs w:val="24"/>
      <w:lang w:val="en-AU" w:eastAsia="en-AU"/>
    </w:rPr>
  </w:style>
  <w:style w:type="paragraph" w:customStyle="1" w:styleId="xCC">
    <w:name w:val="xCC"/>
    <w:qFormat/>
    <w:rsid w:val="000E4FDB"/>
    <w:rPr>
      <w:rFonts w:cs="Arial"/>
      <w:i/>
      <w:szCs w:val="24"/>
    </w:rPr>
  </w:style>
  <w:style w:type="paragraph" w:customStyle="1" w:styleId="xDate">
    <w:name w:val="xDate"/>
    <w:qFormat/>
    <w:rsid w:val="000E4FDB"/>
    <w:pPr>
      <w:spacing w:after="360"/>
    </w:pPr>
    <w:rPr>
      <w:rFonts w:cs="Arial"/>
      <w:szCs w:val="24"/>
    </w:rPr>
  </w:style>
  <w:style w:type="paragraph" w:customStyle="1" w:styleId="xHeaderP1">
    <w:name w:val="xHeaderP1"/>
    <w:qFormat/>
    <w:rsid w:val="000E4FDB"/>
    <w:pPr>
      <w:spacing w:after="1560"/>
    </w:pPr>
    <w:rPr>
      <w:rFonts w:cs="Arial"/>
      <w:sz w:val="22"/>
      <w:szCs w:val="24"/>
      <w:lang w:val="en-AU" w:eastAsia="en-AU"/>
    </w:rPr>
  </w:style>
  <w:style w:type="paragraph" w:customStyle="1" w:styleId="xSalutation">
    <w:name w:val="xSalutation"/>
    <w:basedOn w:val="Normal"/>
    <w:qFormat/>
    <w:rsid w:val="000E4FDB"/>
    <w:pPr>
      <w:spacing w:before="480"/>
    </w:pPr>
    <w:rPr>
      <w:sz w:val="20"/>
      <w:lang w:val="en-US"/>
    </w:rPr>
  </w:style>
  <w:style w:type="paragraph" w:customStyle="1" w:styleId="xSignoff">
    <w:name w:val="xSignoff"/>
    <w:qFormat/>
    <w:rsid w:val="000E4FDB"/>
    <w:pPr>
      <w:spacing w:before="480" w:after="960"/>
    </w:pPr>
    <w:rPr>
      <w:rFonts w:cs="Arial"/>
      <w:szCs w:val="24"/>
    </w:rPr>
  </w:style>
  <w:style w:type="paragraph" w:customStyle="1" w:styleId="xSubject">
    <w:name w:val="xSubject"/>
    <w:qFormat/>
    <w:rsid w:val="000E4FDB"/>
    <w:pPr>
      <w:spacing w:after="240"/>
    </w:pPr>
    <w:rPr>
      <w:b/>
      <w:color w:val="007DC3"/>
      <w:szCs w:val="24"/>
    </w:rPr>
  </w:style>
  <w:style w:type="paragraph" w:customStyle="1" w:styleId="xmsonormal">
    <w:name w:val="x_msonormal"/>
    <w:basedOn w:val="Normal"/>
    <w:rsid w:val="001E6A50"/>
    <w:pPr>
      <w:spacing w:before="100" w:beforeAutospacing="1" w:after="100" w:afterAutospacing="1"/>
    </w:pPr>
    <w:rPr>
      <w:rFonts w:ascii="Times New Roman" w:eastAsia="Times New Roman" w:hAnsi="Times New Roman"/>
      <w:lang w:eastAsia="en-AU"/>
    </w:rPr>
  </w:style>
  <w:style w:type="paragraph" w:customStyle="1" w:styleId="StyleAHPRAbodyitalicsLeft065cmBefore3ptAfter0">
    <w:name w:val="Style AHPRA body italics + Left:  0.65 cm Before:  3 pt After:  0..."/>
    <w:basedOn w:val="AHPRAbodyitalics"/>
    <w:rsid w:val="00A320E3"/>
    <w:pPr>
      <w:spacing w:after="0"/>
      <w:ind w:left="369"/>
    </w:pPr>
    <w:rPr>
      <w:rFonts w:eastAsia="Times New Roman" w:cs="Times New Roman"/>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54045791">
      <w:bodyDiv w:val="1"/>
      <w:marLeft w:val="0"/>
      <w:marRight w:val="0"/>
      <w:marTop w:val="0"/>
      <w:marBottom w:val="0"/>
      <w:divBdr>
        <w:top w:val="none" w:sz="0" w:space="0" w:color="auto"/>
        <w:left w:val="none" w:sz="0" w:space="0" w:color="auto"/>
        <w:bottom w:val="none" w:sz="0" w:space="0" w:color="auto"/>
        <w:right w:val="none" w:sz="0" w:space="0" w:color="auto"/>
      </w:divBdr>
    </w:div>
    <w:div w:id="1162694046">
      <w:bodyDiv w:val="1"/>
      <w:marLeft w:val="120"/>
      <w:marRight w:val="120"/>
      <w:marTop w:val="0"/>
      <w:marBottom w:val="120"/>
      <w:divBdr>
        <w:top w:val="none" w:sz="0" w:space="0" w:color="auto"/>
        <w:left w:val="none" w:sz="0" w:space="0" w:color="auto"/>
        <w:bottom w:val="none" w:sz="0" w:space="0" w:color="auto"/>
        <w:right w:val="none" w:sz="0" w:space="0" w:color="auto"/>
      </w:divBdr>
      <w:divsChild>
        <w:div w:id="110590644">
          <w:marLeft w:val="0"/>
          <w:marRight w:val="0"/>
          <w:marTop w:val="0"/>
          <w:marBottom w:val="0"/>
          <w:divBdr>
            <w:top w:val="none" w:sz="0" w:space="0" w:color="auto"/>
            <w:left w:val="none" w:sz="0" w:space="0" w:color="auto"/>
            <w:bottom w:val="none" w:sz="0" w:space="0" w:color="auto"/>
            <w:right w:val="none" w:sz="0" w:space="0" w:color="auto"/>
          </w:divBdr>
          <w:divsChild>
            <w:div w:id="2071924420">
              <w:marLeft w:val="0"/>
              <w:marRight w:val="0"/>
              <w:marTop w:val="0"/>
              <w:marBottom w:val="0"/>
              <w:divBdr>
                <w:top w:val="none" w:sz="0" w:space="0" w:color="auto"/>
                <w:left w:val="none" w:sz="0" w:space="0" w:color="auto"/>
                <w:bottom w:val="none" w:sz="0" w:space="0" w:color="auto"/>
                <w:right w:val="none" w:sz="0" w:space="0" w:color="auto"/>
              </w:divBdr>
              <w:divsChild>
                <w:div w:id="2513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926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chinesemedicineboard.gov.au"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http://www.chinesemedicineboard.gov.au/" TargetMode="External"/><Relationship Id="rId34"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eader" Target="header3.xml"/><Relationship Id="rId33"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ahpra.gov.au" TargetMode="Externa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hyperlink" Target="file:///\\meerkat\AHPRA_National\Board%20Management\Chinese%20Medicine\Policy%20and%20Projects\Standards%20Codes%20and%20Guidelines\Supervision\Public%20consultation\www.hwa.gov.au\work-programs\clinical-training-reform\clinical-supervisionsupport-program" TargetMode="External"/><Relationship Id="rId23" Type="http://schemas.openxmlformats.org/officeDocument/2006/relationships/footer" Target="footer7.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hpra.gov.au" TargetMode="Externa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www.ahpra.gov.au" TargetMode="Externa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ntTable" Target="fontTable.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chinesemedicineboard.gov.au/Codes-Guidelines.aspx" TargetMode="External"/><Relationship Id="rId2" Type="http://schemas.openxmlformats.org/officeDocument/2006/relationships/hyperlink" Target="http://www.ahpra.gov.au/Registration/Registration-Process/Standard-Format-for-Curriculum-Vitae.aspx" TargetMode="External"/><Relationship Id="rId1" Type="http://schemas.openxmlformats.org/officeDocument/2006/relationships/hyperlink" Target="http://www.chinesemedicineboard.gov.au/Codes-Guideline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itzgerald\AppData\Local\Microsoft\Windows\Temporary%20Internet%20Files\Content.IE5\XC2ZT6K3\Long-document-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CD442-DDC8-4C8B-A785-BE54C323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Long-document-template[1]</Template>
  <TotalTime>1</TotalTime>
  <Pages>38</Pages>
  <Words>8642</Words>
  <Characters>49265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57792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guidelines for Chinese medicine practitioners</dc:title>
  <dc:subject>Guidelines</dc:subject>
  <dc:creator>Chinese Medicine Board</dc:creator>
  <cp:keywords>October 2014</cp:keywords>
  <dc:description/>
  <cp:lastModifiedBy>Tara Johnson</cp:lastModifiedBy>
  <cp:revision>2</cp:revision>
  <cp:lastPrinted>2014-04-15T05:27:00Z</cp:lastPrinted>
  <dcterms:created xsi:type="dcterms:W3CDTF">2014-10-30T23:53:00Z</dcterms:created>
  <dcterms:modified xsi:type="dcterms:W3CDTF">2014-10-30T23:53:00Z</dcterms:modified>
</cp:coreProperties>
</file>